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355BF" w:rsidRPr="00440E1C" w:rsidP="00F355BF">
      <w:pPr>
        <w:ind w:left="1988" w:right="2008"/>
        <w:jc w:val="center"/>
        <w:rPr>
          <w:b/>
        </w:rPr>
      </w:pPr>
      <w:r w:rsidRPr="00440E1C">
        <w:rPr>
          <w:b/>
        </w:rPr>
        <w:t xml:space="preserve">THE </w:t>
      </w:r>
      <w:r w:rsidRPr="00440E1C">
        <w:rPr>
          <w:b/>
          <w:i/>
        </w:rPr>
        <w:t xml:space="preserve">SECURITIES ACT, </w:t>
      </w:r>
      <w:r w:rsidRPr="00440E1C">
        <w:rPr>
          <w:b/>
        </w:rPr>
        <w:t>RSO 1990, c S.5</w:t>
      </w:r>
    </w:p>
    <w:p w:rsidR="00F355BF" w:rsidRPr="00440E1C" w:rsidP="00F355BF">
      <w:pPr>
        <w:spacing w:before="6"/>
        <w:rPr>
          <w:b/>
        </w:rPr>
      </w:pPr>
    </w:p>
    <w:p w:rsidR="00EC6641" w:rsidRPr="00EC6641" w:rsidP="00EC6641">
      <w:pPr>
        <w:keepNext/>
        <w:keepLines/>
        <w:spacing w:before="219"/>
        <w:ind w:left="1990" w:right="2007"/>
        <w:jc w:val="center"/>
        <w:outlineLvl w:val="2"/>
        <w:rPr>
          <w:rFonts w:eastAsiaTheme="majorEastAsia" w:cstheme="majorBidi"/>
          <w:b/>
          <w:bCs/>
        </w:rPr>
      </w:pPr>
      <w:bookmarkStart w:id="0" w:name="_Toc2590563"/>
      <w:bookmarkStart w:id="1" w:name="_Toc2669120"/>
      <w:bookmarkStart w:id="2" w:name="_Toc2670496"/>
      <w:r w:rsidRPr="00EC6641">
        <w:rPr>
          <w:rFonts w:eastAsiaTheme="majorEastAsia" w:cstheme="majorBidi"/>
          <w:b/>
          <w:bCs/>
        </w:rPr>
        <w:t>IN THE MATTER OF</w:t>
      </w:r>
      <w:bookmarkEnd w:id="0"/>
      <w:bookmarkEnd w:id="1"/>
      <w:bookmarkEnd w:id="2"/>
    </w:p>
    <w:p w:rsidR="00EC6641" w:rsidRPr="00476A0E" w:rsidP="00EC6641">
      <w:pPr>
        <w:ind w:right="-421" w:hanging="567"/>
        <w:jc w:val="center"/>
        <w:rPr>
          <w:rStyle w:val="Strong"/>
        </w:rPr>
      </w:pPr>
      <w:r w:rsidRPr="00476A0E"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USE TITLE OF EXISTING PROCEEDING]"/>
              <w:format w:val="UPPERCASE"/>
            </w:textInput>
          </w:ffData>
        </w:fldChar>
      </w:r>
      <w:bookmarkStart w:id="3" w:name="Text1"/>
      <w:r w:rsidRPr="00476A0E">
        <w:rPr>
          <w:rStyle w:val="Strong"/>
        </w:rPr>
        <w:instrText xml:space="preserve"> FORMTEXT </w:instrText>
      </w:r>
      <w:r w:rsidRPr="00476A0E">
        <w:rPr>
          <w:rStyle w:val="Strong"/>
        </w:rPr>
        <w:fldChar w:fldCharType="separate"/>
      </w:r>
      <w:bookmarkStart w:id="4" w:name="_GoBack"/>
      <w:r w:rsidRPr="00476A0E" w:rsidR="00554B3A">
        <w:rPr>
          <w:rStyle w:val="Strong"/>
        </w:rPr>
        <w:t>[USE TITLE OF EXISTING PROCEEDING]</w:t>
      </w:r>
      <w:bookmarkEnd w:id="4"/>
      <w:r w:rsidRPr="00476A0E">
        <w:rPr>
          <w:rStyle w:val="Strong"/>
        </w:rPr>
        <w:fldChar w:fldCharType="end"/>
      </w:r>
      <w:bookmarkEnd w:id="3"/>
    </w:p>
    <w:p w:rsidR="00EC6641" w:rsidRPr="00EC6641" w:rsidP="00EC6641">
      <w:pPr>
        <w:rPr>
          <w:b/>
        </w:rPr>
      </w:pPr>
    </w:p>
    <w:p w:rsidR="00EC6641" w:rsidRPr="00EC6641" w:rsidP="00EC6641">
      <w:pPr>
        <w:spacing w:before="7"/>
        <w:rPr>
          <w:b/>
        </w:rPr>
      </w:pPr>
    </w:p>
    <w:p w:rsidR="00F355BF" w:rsidRPr="00440E1C" w:rsidP="00EC6641">
      <w:pPr>
        <w:jc w:val="right"/>
      </w:pPr>
      <w:r w:rsidRPr="00EC6641">
        <w:t xml:space="preserve">File No. </w:t>
      </w:r>
      <w:r w:rsidRPr="00EC6641"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bookmarkStart w:id="5" w:name="Text15"/>
      <w:r w:rsidRPr="00EC6641">
        <w:instrText xml:space="preserve"> FORMTEXT </w:instrText>
      </w:r>
      <w:r w:rsidRPr="00EC6641">
        <w:fldChar w:fldCharType="separate"/>
      </w:r>
      <w:r w:rsidRPr="00EC6641">
        <w:t>[#]</w:t>
      </w:r>
      <w:r w:rsidRPr="00EC6641">
        <w:fldChar w:fldCharType="end"/>
      </w:r>
      <w:bookmarkEnd w:id="5"/>
    </w:p>
    <w:p w:rsidR="00F355BF" w:rsidRPr="00440E1C" w:rsidP="00F355BF"/>
    <w:p w:rsidR="00F355BF" w:rsidRPr="00440E1C" w:rsidP="00F355BF">
      <w:pPr>
        <w:spacing w:before="6"/>
      </w:pPr>
    </w:p>
    <w:p w:rsidR="00F355BF" w:rsidP="00F355BF">
      <w:pPr>
        <w:spacing w:before="99" w:line="357" w:lineRule="auto"/>
        <w:ind w:left="2469" w:right="2272" w:firstLine="411"/>
        <w:rPr>
          <w:b/>
        </w:rPr>
      </w:pPr>
      <w:r w:rsidRPr="00440E1C">
        <w:rPr>
          <w:b/>
        </w:rPr>
        <w:t xml:space="preserve">SUMMONS TO A WITNESS BEFORE </w:t>
      </w:r>
    </w:p>
    <w:p w:rsidR="00F355BF" w:rsidRPr="00440E1C" w:rsidP="00F355BF">
      <w:pPr>
        <w:spacing w:before="99" w:line="357" w:lineRule="auto"/>
        <w:ind w:left="2058" w:right="1705" w:firstLine="411"/>
        <w:rPr>
          <w:b/>
        </w:rPr>
      </w:pPr>
      <w:r w:rsidRPr="00440E1C">
        <w:rPr>
          <w:b/>
        </w:rPr>
        <w:t>THE ONTARIO SECURITIES COMMISSION</w:t>
      </w:r>
    </w:p>
    <w:p w:rsidR="00F355BF" w:rsidRPr="00440E1C" w:rsidP="00F355BF">
      <w:pPr>
        <w:spacing w:before="11"/>
        <w:rPr>
          <w:b/>
        </w:rPr>
      </w:pPr>
    </w:p>
    <w:p w:rsidR="00F355BF" w:rsidRPr="00440E1C" w:rsidP="00EC6641">
      <w:pPr>
        <w:pStyle w:val="BodyText"/>
        <w:tabs>
          <w:tab w:val="left" w:pos="820"/>
        </w:tabs>
        <w:spacing w:after="240"/>
        <w:ind w:left="100"/>
        <w:rPr>
          <w:i/>
        </w:rPr>
      </w:pPr>
      <w:r w:rsidRPr="00440E1C">
        <w:t>TO:</w:t>
      </w:r>
      <w:r w:rsidRPr="00440E1C">
        <w:tab/>
      </w:r>
      <w:r w:rsidR="00850FE5">
        <w:fldChar w:fldCharType="begin">
          <w:ffData>
            <w:name w:val="Text8"/>
            <w:enabled/>
            <w:calcOnExit w:val="0"/>
            <w:textInput>
              <w:default w:val="[FULL NAME AND ADDRESS OF WITNESS]"/>
            </w:textInput>
          </w:ffData>
        </w:fldChar>
      </w:r>
      <w:bookmarkStart w:id="6" w:name="Text8"/>
      <w:r w:rsidR="00850FE5">
        <w:instrText xml:space="preserve"> FORMTEXT </w:instrText>
      </w:r>
      <w:r w:rsidR="00850FE5">
        <w:fldChar w:fldCharType="separate"/>
      </w:r>
      <w:r w:rsidR="00850FE5">
        <w:rPr>
          <w:noProof/>
        </w:rPr>
        <w:t>[FULL NAME AND ADDRESS OF WITNESS]</w:t>
      </w:r>
      <w:r w:rsidR="00850FE5">
        <w:fldChar w:fldCharType="end"/>
      </w:r>
      <w:bookmarkEnd w:id="6"/>
    </w:p>
    <w:p w:rsidR="00EC6641" w:rsidRPr="00440E1C" w:rsidP="00EC6641">
      <w:pPr>
        <w:spacing w:before="189"/>
        <w:ind w:right="4" w:firstLine="720"/>
      </w:pPr>
      <w:r w:rsidRPr="00440E1C">
        <w:rPr>
          <w:b/>
        </w:rPr>
        <w:t xml:space="preserve">YOU ARE REQUIRED TO ATTEND TO GIVE EVIDENCE </w:t>
      </w:r>
      <w:r w:rsidRPr="00440E1C">
        <w:t>at the hearing of this proceeding on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 w:rsidRPr="00440E1C">
        <w:t xml:space="preserve"> at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[TIME]</w:t>
      </w:r>
      <w:r>
        <w:fldChar w:fldCharType="end"/>
      </w:r>
      <w:r w:rsidRPr="00440E1C">
        <w:t xml:space="preserve">, </w:t>
      </w:r>
      <w:r>
        <w:t>before</w:t>
      </w:r>
      <w:r w:rsidRPr="00440E1C">
        <w:t xml:space="preserve"> the Ontario Securities Commission,</w:t>
      </w:r>
      <w:r>
        <w:t xml:space="preserve"> located at </w:t>
      </w:r>
      <w:r w:rsidRPr="00B253C3">
        <w:t>20 Queen</w:t>
      </w:r>
      <w:r>
        <w:t xml:space="preserve"> </w:t>
      </w:r>
      <w:r w:rsidRPr="00B253C3">
        <w:t>Street West, 17</w:t>
      </w:r>
      <w:r>
        <w:t>th</w:t>
      </w:r>
      <w:r w:rsidRPr="00B253C3">
        <w:rPr>
          <w:position w:val="9"/>
        </w:rPr>
        <w:t xml:space="preserve"> </w:t>
      </w:r>
      <w:r w:rsidRPr="00B253C3">
        <w:t>Floor, Toronto, Ontario, and to remain until your attendance is no longer required.</w:t>
      </w:r>
    </w:p>
    <w:p w:rsidR="00F355BF" w:rsidRPr="00440E1C" w:rsidP="00EC6641">
      <w:pPr>
        <w:spacing w:before="113"/>
        <w:ind w:left="100" w:firstLine="620"/>
      </w:pPr>
      <w:r w:rsidRPr="00440E1C">
        <w:rPr>
          <w:b/>
        </w:rPr>
        <w:t xml:space="preserve">YOU ARE REQUIRED TO BRING WITH YOU </w:t>
      </w:r>
      <w:r w:rsidRPr="00440E1C">
        <w:t xml:space="preserve">and produce at the hearing the following documents and things: </w:t>
      </w:r>
      <w:r w:rsidR="00EC6641">
        <w:fldChar w:fldCharType="begin">
          <w:ffData>
            <w:name w:val=""/>
            <w:enabled/>
            <w:calcOnExit w:val="0"/>
            <w:textInput>
              <w:default w:val="[Set out the nature and date of each document and give sufficient particulars to identify each document and thing]"/>
            </w:textInput>
          </w:ffData>
        </w:fldChar>
      </w:r>
      <w:r w:rsidR="00EC6641">
        <w:instrText xml:space="preserve"> FORMTEXT </w:instrText>
      </w:r>
      <w:r w:rsidR="00EC6641">
        <w:fldChar w:fldCharType="separate"/>
      </w:r>
      <w:r w:rsidR="00EC6641">
        <w:rPr>
          <w:noProof/>
        </w:rPr>
        <w:t>[Set out the nature and date of each document and give sufficient particulars to identify each document and thing]</w:t>
      </w:r>
      <w:r w:rsidR="00EC6641">
        <w:fldChar w:fldCharType="end"/>
      </w:r>
    </w:p>
    <w:p w:rsidR="00F355BF" w:rsidRPr="00440E1C" w:rsidP="00EC6641">
      <w:pPr>
        <w:pStyle w:val="Heading3"/>
        <w:spacing w:before="119"/>
        <w:ind w:left="100" w:right="-279" w:firstLine="620"/>
        <w:rPr>
          <w:rFonts w:ascii="Verdana" w:hAnsi="Verdana"/>
          <w:sz w:val="20"/>
        </w:rPr>
      </w:pPr>
      <w:bookmarkStart w:id="7" w:name="_Toc2590596"/>
      <w:bookmarkStart w:id="8" w:name="_Toc2669153"/>
      <w:bookmarkStart w:id="9" w:name="_Toc2670529"/>
      <w:r w:rsidRPr="00440E1C">
        <w:rPr>
          <w:rFonts w:ascii="Verdana" w:hAnsi="Verdana"/>
          <w:sz w:val="20"/>
        </w:rPr>
        <w:t>IF YOU FAIL TO ATTEND OR TO REMAIN IN ATTENDANCE AS THIS SUMMONS REQUIRES, THE SUPERIOR COURT OF JUSTICE MAY ORDER THAT A WARRANT FOR YOUR ARREST BE ISSUED, OR THAT YOU BE PUNISHED IN THE SAME WAY AS FOR CONTEMPT OF THAT COURT.</w:t>
      </w:r>
      <w:bookmarkEnd w:id="7"/>
      <w:bookmarkEnd w:id="8"/>
      <w:bookmarkEnd w:id="9"/>
    </w:p>
    <w:p w:rsidR="00F355BF" w:rsidRPr="00440E1C" w:rsidP="00F355BF">
      <w:pPr>
        <w:rPr>
          <w:b/>
        </w:rPr>
      </w:pPr>
    </w:p>
    <w:p w:rsidR="00F355BF" w:rsidRPr="00440E1C" w:rsidP="00F355BF">
      <w:pPr>
        <w:rPr>
          <w:b/>
        </w:rPr>
      </w:pPr>
    </w:p>
    <w:p w:rsidR="00F355BF" w:rsidRPr="00440E1C" w:rsidP="00F355BF">
      <w:pPr>
        <w:spacing w:before="5"/>
        <w:rPr>
          <w:b/>
        </w:rPr>
      </w:pPr>
    </w:p>
    <w:p w:rsidR="00F355BF" w:rsidRPr="00440E1C" w:rsidP="00F355BF">
      <w:pPr>
        <w:pStyle w:val="Heading5"/>
        <w:tabs>
          <w:tab w:val="left" w:pos="2899"/>
          <w:tab w:val="left" w:pos="4420"/>
        </w:tabs>
        <w:spacing w:before="99"/>
        <w:rPr>
          <w:rFonts w:ascii="Verdana" w:hAnsi="Verdana"/>
          <w:sz w:val="20"/>
          <w:u w:val="none"/>
        </w:rPr>
      </w:pPr>
      <w:r w:rsidRPr="00EC6641">
        <w:rPr>
          <w:rFonts w:ascii="Verdana" w:hAnsi="Verdana"/>
          <w:sz w:val="20"/>
          <w:u w:val="none"/>
        </w:rPr>
        <w:t>Date:</w:t>
      </w:r>
      <w:r w:rsidRPr="00440E1C">
        <w:rPr>
          <w:rFonts w:ascii="Verdana" w:hAnsi="Verdana"/>
          <w:sz w:val="20"/>
        </w:rPr>
        <w:t xml:space="preserve"> </w:t>
      </w:r>
      <w:r w:rsidRPr="00440E1C">
        <w:rPr>
          <w:rFonts w:ascii="Verdana" w:hAnsi="Verdana"/>
          <w:sz w:val="20"/>
        </w:rPr>
        <w:tab/>
      </w:r>
      <w:r w:rsidRPr="00440E1C">
        <w:rPr>
          <w:rFonts w:ascii="Verdana" w:hAnsi="Verdana"/>
          <w:sz w:val="20"/>
        </w:rPr>
        <w:tab/>
      </w:r>
      <w:r w:rsidRPr="00440E1C">
        <w:rPr>
          <w:rFonts w:ascii="Verdana" w:hAnsi="Verdana"/>
          <w:sz w:val="20"/>
          <w:u w:val="none"/>
        </w:rPr>
        <w:t xml:space="preserve">  ONTARIO SECURITIES</w:t>
      </w:r>
      <w:r w:rsidRPr="00440E1C">
        <w:rPr>
          <w:rFonts w:ascii="Verdana" w:hAnsi="Verdana"/>
          <w:spacing w:val="-16"/>
          <w:sz w:val="20"/>
          <w:u w:val="none"/>
        </w:rPr>
        <w:t xml:space="preserve"> </w:t>
      </w:r>
      <w:r w:rsidRPr="00440E1C">
        <w:rPr>
          <w:rFonts w:ascii="Verdana" w:hAnsi="Verdana"/>
          <w:sz w:val="20"/>
          <w:u w:val="none"/>
        </w:rPr>
        <w:t>COMMISSION</w:t>
      </w:r>
    </w:p>
    <w:p w:rsidR="00F355BF" w:rsidRPr="00440E1C" w:rsidP="00F355BF"/>
    <w:p w:rsidR="00F355BF" w:rsidRPr="00440E1C" w:rsidP="00F355BF">
      <w:r w:rsidRPr="00440E1C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295910</wp:posOffset>
                </wp:positionV>
                <wp:extent cx="3171825" cy="0"/>
                <wp:effectExtent l="0" t="0" r="0" b="0"/>
                <wp:wrapTopAndBottom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59264" from="287.95pt,23.3pt" to="537.7pt,23.3pt" strokeweight="0.59pt">
                <w10:wrap type="topAndBottom"/>
              </v:line>
            </w:pict>
          </mc:Fallback>
        </mc:AlternateContent>
      </w:r>
    </w:p>
    <w:p w:rsidR="00F355BF" w:rsidRPr="00440E1C" w:rsidP="00F355BF">
      <w:pPr>
        <w:spacing w:before="4"/>
      </w:pPr>
    </w:p>
    <w:p w:rsidR="00F355BF" w:rsidRPr="00440E1C" w:rsidP="00F355BF">
      <w:pPr>
        <w:spacing w:before="105"/>
        <w:ind w:left="4421"/>
      </w:pPr>
      <w:r w:rsidRPr="00440E1C">
        <w:t>On behalf of the Ontario Securities Commission</w:t>
      </w:r>
    </w:p>
    <w:p w:rsidR="00F355BF" w:rsidRPr="00440E1C" w:rsidP="00F355BF"/>
    <w:p w:rsidR="00F355BF" w:rsidRPr="00440E1C" w:rsidP="00F355BF"/>
    <w:p w:rsidR="00F355BF" w:rsidRPr="00440E1C" w:rsidP="00F355BF">
      <w:pPr>
        <w:spacing w:before="5"/>
      </w:pPr>
    </w:p>
    <w:p w:rsidR="00FE0B8F" w:rsidRPr="00F355BF" w:rsidP="004D2E2A">
      <w:pPr>
        <w:spacing w:before="1"/>
        <w:ind w:left="78" w:right="-138"/>
        <w:jc w:val="center"/>
        <w:rPr>
          <w:b/>
        </w:rPr>
      </w:pPr>
      <w:r w:rsidRPr="00440E1C">
        <w:t xml:space="preserve">NOTE: You are entitled to be paid the same fees or allowances for attending at or otherwise participating in the hearing as are paid to a person summoned to attend before the Superior Court of Justice. </w:t>
      </w:r>
      <w:r w:rsidRPr="00440E1C">
        <w:rPr>
          <w:b/>
        </w:rPr>
        <w:t>If you have questions, you should contact the party that requested that the Commission issue this Summons</w:t>
      </w:r>
      <w:r w:rsidR="00EC6641">
        <w:rPr>
          <w:b/>
        </w:rPr>
        <w:t xml:space="preserve">: </w:t>
      </w:r>
      <w:r w:rsidRPr="00476A0E" w:rsidR="00EC6641">
        <w:rPr>
          <w:rStyle w:val="Strong"/>
        </w:rPr>
        <w:fldChar w:fldCharType="begin">
          <w:ffData>
            <w:name w:val=""/>
            <w:enabled/>
            <w:calcOnExit w:val="0"/>
            <w:textInput>
              <w:default w:val="[Name, address, email and telephone number of Party requesting that the Commission issue the Summons]"/>
            </w:textInput>
          </w:ffData>
        </w:fldChar>
      </w:r>
      <w:r w:rsidRPr="00476A0E" w:rsidR="00EC6641">
        <w:rPr>
          <w:rStyle w:val="Strong"/>
        </w:rPr>
        <w:instrText xml:space="preserve"> FORMTEXT </w:instrText>
      </w:r>
      <w:r w:rsidRPr="00476A0E" w:rsidR="00EC6641">
        <w:rPr>
          <w:rStyle w:val="Strong"/>
        </w:rPr>
        <w:fldChar w:fldCharType="separate"/>
      </w:r>
      <w:r w:rsidRPr="00476A0E" w:rsidR="00EC6641">
        <w:rPr>
          <w:rStyle w:val="Strong"/>
        </w:rPr>
        <w:t>[Name, address, email and telephone number of Party requesting that the Commission issue the Summons]</w:t>
      </w:r>
      <w:r w:rsidRPr="00476A0E" w:rsidR="00EC6641">
        <w:rPr>
          <w:rStyle w:val="Strong"/>
        </w:rPr>
        <w:fldChar w:fldCharType="end"/>
      </w:r>
      <w:r w:rsidR="00EC6641">
        <w:t>.</w:t>
      </w:r>
    </w:p>
    <w:sectPr w:rsidSect="00E715EB">
      <w:footerReference w:type="default" r:id="rId4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15EB">
    <w:pPr>
      <w:pStyle w:val="Footer"/>
      <w:jc w:val="right"/>
    </w:pPr>
  </w:p>
  <w:p w:rsidR="00FE0B8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AA58BC"/>
    <w:multiLevelType w:val="hybridMultilevel"/>
    <w:tmpl w:val="E0A4723C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>
    <w:nsid w:val="1A393454"/>
    <w:multiLevelType w:val="hybridMultilevel"/>
    <w:tmpl w:val="570019B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23A230C0"/>
    <w:multiLevelType w:val="hybridMultilevel"/>
    <w:tmpl w:val="DB861BA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>
    <w:nsid w:val="2A5E0195"/>
    <w:multiLevelType w:val="hybridMultilevel"/>
    <w:tmpl w:val="C2D85E88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>
    <w:nsid w:val="3D4D6152"/>
    <w:multiLevelType w:val="hybridMultilevel"/>
    <w:tmpl w:val="B0F89BF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540" w:hanging="360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>
    <w:nsid w:val="4ABC4F48"/>
    <w:multiLevelType w:val="hybridMultilevel"/>
    <w:tmpl w:val="9404FBA0"/>
    <w:lvl w:ilvl="0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6">
    <w:nsid w:val="6BA56BCC"/>
    <w:multiLevelType w:val="hybridMultilevel"/>
    <w:tmpl w:val="640487C0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184012"/>
    <w:rsid w:val="00184887"/>
    <w:rsid w:val="00187401"/>
    <w:rsid w:val="001A5808"/>
    <w:rsid w:val="001B19F1"/>
    <w:rsid w:val="0020195C"/>
    <w:rsid w:val="00440E1C"/>
    <w:rsid w:val="00476A0E"/>
    <w:rsid w:val="004D2E2A"/>
    <w:rsid w:val="00554B3A"/>
    <w:rsid w:val="00647E83"/>
    <w:rsid w:val="00673132"/>
    <w:rsid w:val="006A756D"/>
    <w:rsid w:val="00803ED7"/>
    <w:rsid w:val="00850FE5"/>
    <w:rsid w:val="008C2708"/>
    <w:rsid w:val="00933CE9"/>
    <w:rsid w:val="00983DC7"/>
    <w:rsid w:val="009D4BE5"/>
    <w:rsid w:val="00AD5A6E"/>
    <w:rsid w:val="00B253C3"/>
    <w:rsid w:val="00C250C0"/>
    <w:rsid w:val="00DA41B5"/>
    <w:rsid w:val="00DF5EFB"/>
    <w:rsid w:val="00E27B4D"/>
    <w:rsid w:val="00E715EB"/>
    <w:rsid w:val="00E84BAC"/>
    <w:rsid w:val="00EC6641"/>
    <w:rsid w:val="00F355BF"/>
    <w:rsid w:val="00F36D8B"/>
    <w:rsid w:val="00F63BAE"/>
    <w:rsid w:val="00F73B10"/>
    <w:rsid w:val="00FE0B8F"/>
    <w:rsid w:val="00FE1BBF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hAnsi="Verdana" w:eastAsiaTheme="minorHAnsi" w:cs="Verdana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0B8F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hAnsi="Arial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hAnsi="Times New Roman" w:eastAsiaTheme="majorEastAsia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hAnsi="Arial" w:eastAsiaTheme="majorEastAsia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hAnsi="Times New Roman" w:eastAsiaTheme="majorEastAsia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673132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476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D7DCD08C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2019-07-16T13:40:14Z</dcterms:created>
  <dcterms:modified xsi:type="dcterms:W3CDTF">2019-07-16T13:40:14Z</dcterms:modified>
</cp:coreProperties>
</file>