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9 -->
  <w:body>
    <w:p w:rsidR="00673132" w:rsidRPr="00B86E56" w:rsidP="00673132">
      <w:pPr>
        <w:pStyle w:val="Heading3"/>
        <w:spacing w:before="219"/>
        <w:ind w:left="1990" w:right="2007"/>
        <w:jc w:val="center"/>
        <w:rPr>
          <w:rFonts w:ascii="Verdana" w:hAnsi="Verdana"/>
          <w:sz w:val="20"/>
          <w:szCs w:val="20"/>
        </w:rPr>
      </w:pPr>
      <w:bookmarkStart w:id="0" w:name="_Toc2590563"/>
      <w:bookmarkStart w:id="1" w:name="_Toc2669120"/>
      <w:bookmarkStart w:id="2" w:name="_Toc2670496"/>
      <w:r w:rsidRPr="00B86E56">
        <w:rPr>
          <w:rFonts w:ascii="Verdana" w:hAnsi="Verdana"/>
          <w:sz w:val="20"/>
          <w:szCs w:val="20"/>
        </w:rPr>
        <w:t>IN THE MATTER OF</w:t>
      </w:r>
      <w:bookmarkEnd w:id="0"/>
      <w:bookmarkEnd w:id="1"/>
      <w:bookmarkEnd w:id="2"/>
    </w:p>
    <w:p w:rsidR="00673132" w:rsidRPr="00313EC4" w:rsidP="006573F7">
      <w:pPr>
        <w:pStyle w:val="Style7"/>
        <w:ind w:right="-421" w:hanging="567"/>
        <w:rPr>
          <w:rStyle w:val="Strong"/>
        </w:rPr>
      </w:pPr>
      <w:r>
        <w:rPr>
          <w:rStyle w:val="Strong"/>
        </w:rPr>
        <w:fldChar w:fldCharType="begin">
          <w:ffData>
            <w:name w:val="Text1"/>
            <w:enabled/>
            <w:calcOnExit w:val="0"/>
            <w:textInput>
              <w:default w:val="[NAME(S) OF APPLICANT(S) OR RESPONDENT(S) (USE TITLE OF EXISTING PROCEEDING)]"/>
              <w:format w:val="UPPERCASE"/>
            </w:textInput>
          </w:ffData>
        </w:fldChar>
      </w:r>
      <w:bookmarkStart w:id="3" w:name="Text1"/>
      <w:r>
        <w:rPr>
          <w:rStyle w:val="Strong"/>
        </w:rPr>
        <w:instrText xml:space="preserve"> FORMTEXT </w:instrText>
      </w:r>
      <w:r>
        <w:rPr>
          <w:rStyle w:val="Strong"/>
        </w:rPr>
        <w:fldChar w:fldCharType="separate"/>
      </w:r>
      <w:bookmarkStart w:id="4" w:name="_GoBack"/>
      <w:r w:rsidR="00494418">
        <w:rPr>
          <w:rStyle w:val="Strong"/>
          <w:noProof/>
        </w:rPr>
        <w:t>[NAME(S) OF APPLICANT(S) OR RESPONDENT(S) (USE TITLE OF EXISTING PROCEEDING)]</w:t>
      </w:r>
      <w:bookmarkEnd w:id="4"/>
      <w:r>
        <w:rPr>
          <w:rStyle w:val="Strong"/>
        </w:rPr>
        <w:fldChar w:fldCharType="end"/>
      </w:r>
      <w:bookmarkEnd w:id="3"/>
    </w:p>
    <w:p w:rsidR="00673132" w:rsidRPr="00B86E56" w:rsidP="00673132">
      <w:pPr>
        <w:rPr>
          <w:b/>
          <w:szCs w:val="20"/>
        </w:rPr>
      </w:pPr>
    </w:p>
    <w:p w:rsidR="00673132" w:rsidRPr="00B86E56" w:rsidP="00673132">
      <w:pPr>
        <w:spacing w:before="7"/>
        <w:rPr>
          <w:b/>
          <w:szCs w:val="20"/>
        </w:rPr>
      </w:pPr>
    </w:p>
    <w:p w:rsidR="00673132" w:rsidRPr="00BA70B0" w:rsidP="00BA70B0">
      <w:pPr>
        <w:pStyle w:val="NoSpacing"/>
        <w:jc w:val="right"/>
        <w:rPr>
          <w:sz w:val="20"/>
          <w:szCs w:val="20"/>
        </w:rPr>
      </w:pPr>
      <w:r w:rsidRPr="00BA70B0">
        <w:rPr>
          <w:sz w:val="20"/>
          <w:szCs w:val="20"/>
        </w:rPr>
        <w:t xml:space="preserve">File No. </w:t>
      </w:r>
      <w:r w:rsidRPr="00146F55" w:rsidR="003D36AD">
        <w:rPr>
          <w:sz w:val="20"/>
          <w:szCs w:val="20"/>
        </w:rPr>
        <w:fldChar w:fldCharType="begin">
          <w:ffData>
            <w:name w:val="Text15"/>
            <w:enabled/>
            <w:calcOnExit w:val="0"/>
            <w:textInput>
              <w:default w:val="[#]"/>
            </w:textInput>
          </w:ffData>
        </w:fldChar>
      </w:r>
      <w:bookmarkStart w:id="5" w:name="Text15"/>
      <w:r w:rsidRPr="00146F55" w:rsidR="003D36AD">
        <w:rPr>
          <w:sz w:val="20"/>
          <w:szCs w:val="20"/>
        </w:rPr>
        <w:instrText xml:space="preserve"> FORMTEXT </w:instrText>
      </w:r>
      <w:r w:rsidRPr="00146F55" w:rsidR="003D36AD">
        <w:rPr>
          <w:sz w:val="20"/>
          <w:szCs w:val="20"/>
        </w:rPr>
        <w:fldChar w:fldCharType="separate"/>
      </w:r>
      <w:r w:rsidRPr="00146F55" w:rsidR="003D36AD">
        <w:rPr>
          <w:sz w:val="20"/>
          <w:szCs w:val="20"/>
        </w:rPr>
        <w:t>[#]</w:t>
      </w:r>
      <w:r w:rsidRPr="00146F55" w:rsidR="003D36AD">
        <w:rPr>
          <w:sz w:val="20"/>
          <w:szCs w:val="20"/>
        </w:rPr>
        <w:fldChar w:fldCharType="end"/>
      </w:r>
      <w:bookmarkEnd w:id="5"/>
    </w:p>
    <w:p w:rsidR="00673132" w:rsidRPr="00B86E56" w:rsidP="00673132">
      <w:pPr>
        <w:spacing w:before="118"/>
        <w:ind w:left="1989" w:right="2007"/>
        <w:jc w:val="center"/>
        <w:rPr>
          <w:b/>
          <w:szCs w:val="20"/>
        </w:rPr>
      </w:pPr>
      <w:r w:rsidRPr="00B86E56">
        <w:rPr>
          <w:b/>
          <w:szCs w:val="20"/>
        </w:rPr>
        <w:t>MOTION</w:t>
      </w:r>
    </w:p>
    <w:p w:rsidR="00673132" w:rsidRPr="00B86E56" w:rsidP="00673132">
      <w:pPr>
        <w:spacing w:before="1"/>
        <w:ind w:left="1988" w:right="2008"/>
        <w:jc w:val="center"/>
        <w:rPr>
          <w:b/>
          <w:szCs w:val="20"/>
        </w:rPr>
      </w:pPr>
      <w:r w:rsidRPr="00B86E56">
        <w:rPr>
          <w:b/>
          <w:szCs w:val="20"/>
        </w:rPr>
        <w:t xml:space="preserve">OF </w:t>
      </w:r>
      <w:r w:rsidRPr="007968B2" w:rsidR="006573F7">
        <w:rPr>
          <w:rStyle w:val="Strong"/>
        </w:rPr>
        <w:fldChar w:fldCharType="begin">
          <w:ffData>
            <w:name w:val="Text2"/>
            <w:enabled/>
            <w:calcOnExit w:val="0"/>
            <w:textInput>
              <w:default w:val="[NAME(S) OF MOVING PARTY OR PARTIES]"/>
              <w:format w:val="UPPERCASE"/>
            </w:textInput>
          </w:ffData>
        </w:fldChar>
      </w:r>
      <w:bookmarkStart w:id="6" w:name="Text2"/>
      <w:r w:rsidRPr="007968B2" w:rsidR="006573F7">
        <w:rPr>
          <w:rStyle w:val="Strong"/>
        </w:rPr>
        <w:instrText xml:space="preserve"> FORMTEXT </w:instrText>
      </w:r>
      <w:r w:rsidRPr="007968B2" w:rsidR="006573F7">
        <w:rPr>
          <w:rStyle w:val="Strong"/>
        </w:rPr>
        <w:fldChar w:fldCharType="separate"/>
      </w:r>
      <w:r w:rsidRPr="007968B2" w:rsidR="00936A0A">
        <w:rPr>
          <w:rStyle w:val="Strong"/>
        </w:rPr>
        <w:t>[NAME(S) OF MOVING PARTY OR PARTIES]</w:t>
      </w:r>
      <w:r w:rsidRPr="007968B2" w:rsidR="006573F7">
        <w:rPr>
          <w:rStyle w:val="Strong"/>
        </w:rPr>
        <w:fldChar w:fldCharType="end"/>
      </w:r>
      <w:bookmarkEnd w:id="6"/>
    </w:p>
    <w:p w:rsidR="00673132" w:rsidRPr="00B86E56" w:rsidP="00673132">
      <w:pPr>
        <w:spacing w:before="119"/>
        <w:ind w:left="1989" w:right="2005"/>
        <w:jc w:val="center"/>
        <w:rPr>
          <w:szCs w:val="20"/>
        </w:rPr>
      </w:pPr>
      <w:r w:rsidRPr="00B86E56">
        <w:rPr>
          <w:szCs w:val="20"/>
        </w:rPr>
        <w:t xml:space="preserve">(For </w:t>
      </w:r>
      <w:r w:rsidRPr="00F632DC" w:rsidR="00F62CE1">
        <w:rPr>
          <w:szCs w:val="20"/>
        </w:rPr>
        <w:fldChar w:fldCharType="begin">
          <w:ffData>
            <w:name w:val="Text3"/>
            <w:enabled/>
            <w:calcOnExit w:val="0"/>
            <w:textInput>
              <w:default w:val="[specify relief sought]"/>
            </w:textInput>
          </w:ffData>
        </w:fldChar>
      </w:r>
      <w:bookmarkStart w:id="7" w:name="Text3"/>
      <w:r w:rsidRPr="00F632DC" w:rsidR="00F62CE1">
        <w:rPr>
          <w:szCs w:val="20"/>
        </w:rPr>
        <w:instrText xml:space="preserve"> FORMTEXT </w:instrText>
      </w:r>
      <w:r w:rsidRPr="00F632DC" w:rsidR="00F62CE1">
        <w:rPr>
          <w:szCs w:val="20"/>
        </w:rPr>
        <w:fldChar w:fldCharType="separate"/>
      </w:r>
      <w:r w:rsidRPr="00F632DC" w:rsidR="00F62CE1">
        <w:rPr>
          <w:szCs w:val="20"/>
        </w:rPr>
        <w:t>[specify relief sought]</w:t>
      </w:r>
      <w:r w:rsidRPr="00F632DC" w:rsidR="00F62CE1">
        <w:rPr>
          <w:szCs w:val="20"/>
        </w:rPr>
        <w:fldChar w:fldCharType="end"/>
      </w:r>
      <w:bookmarkEnd w:id="7"/>
    </w:p>
    <w:p w:rsidR="00673132" w:rsidRPr="00B86E56" w:rsidP="00673132">
      <w:pPr>
        <w:spacing w:line="242" w:lineRule="exact"/>
        <w:ind w:left="880"/>
        <w:rPr>
          <w:szCs w:val="20"/>
        </w:rPr>
      </w:pPr>
      <w:r w:rsidRPr="00B86E56">
        <w:rPr>
          <w:szCs w:val="20"/>
        </w:rPr>
        <w:t xml:space="preserve">Under </w:t>
      </w:r>
      <w:r w:rsidR="00D85232">
        <w:rPr>
          <w:szCs w:val="20"/>
        </w:rPr>
        <w:fldChar w:fldCharType="begin">
          <w:ffData>
            <w:name w:val="Text4"/>
            <w:enabled/>
            <w:calcOnExit w:val="0"/>
            <w:textInput>
              <w:default w:val="[Section [#] of the Securities Act, RSO 1990, c S.5 [and/or Rule [#]"/>
            </w:textInput>
          </w:ffData>
        </w:fldChar>
      </w:r>
      <w:bookmarkStart w:id="8" w:name="Text4"/>
      <w:r w:rsidR="00D85232">
        <w:rPr>
          <w:szCs w:val="20"/>
        </w:rPr>
        <w:instrText xml:space="preserve"> FORMTEXT </w:instrText>
      </w:r>
      <w:r w:rsidR="00D85232">
        <w:rPr>
          <w:szCs w:val="20"/>
        </w:rPr>
        <w:fldChar w:fldCharType="separate"/>
      </w:r>
      <w:r w:rsidR="00D85232">
        <w:rPr>
          <w:noProof/>
          <w:szCs w:val="20"/>
        </w:rPr>
        <w:t>[Section [#] of the Securities Act, RSO 1990, c S.5 [and/or Rule [#]</w:t>
      </w:r>
      <w:r w:rsidR="00D85232">
        <w:rPr>
          <w:szCs w:val="20"/>
        </w:rPr>
        <w:fldChar w:fldCharType="end"/>
      </w:r>
      <w:bookmarkEnd w:id="8"/>
      <w:r w:rsidRPr="00B86E56">
        <w:rPr>
          <w:szCs w:val="20"/>
        </w:rPr>
        <w:t>)</w:t>
      </w:r>
    </w:p>
    <w:p w:rsidR="00673132" w:rsidP="00673132">
      <w:pPr>
        <w:spacing w:before="6"/>
        <w:rPr>
          <w:szCs w:val="20"/>
        </w:rPr>
      </w:pPr>
    </w:p>
    <w:p w:rsidR="007968B2" w:rsidRPr="00B86E56" w:rsidP="00673132">
      <w:pPr>
        <w:spacing w:before="6"/>
        <w:rPr>
          <w:szCs w:val="20"/>
        </w:rPr>
      </w:pPr>
    </w:p>
    <w:p w:rsidR="00673132" w:rsidRPr="00B86E56" w:rsidP="004F576A">
      <w:pPr>
        <w:pStyle w:val="Heading3"/>
        <w:keepNext w:val="0"/>
        <w:keepLines w:val="0"/>
        <w:tabs>
          <w:tab w:val="left" w:pos="820"/>
          <w:tab w:val="left" w:pos="821"/>
        </w:tabs>
        <w:rPr>
          <w:rFonts w:ascii="Verdana" w:hAnsi="Verdana"/>
          <w:sz w:val="20"/>
          <w:szCs w:val="20"/>
        </w:rPr>
      </w:pPr>
      <w:bookmarkStart w:id="9" w:name="_Toc2590564"/>
      <w:bookmarkStart w:id="10" w:name="_Toc2669121"/>
      <w:bookmarkStart w:id="11" w:name="_Toc2670497"/>
      <w:r>
        <w:rPr>
          <w:rFonts w:ascii="Verdana" w:hAnsi="Verdana"/>
          <w:sz w:val="20"/>
          <w:szCs w:val="20"/>
        </w:rPr>
        <w:t xml:space="preserve">A. </w:t>
      </w:r>
      <w:r w:rsidRPr="00B86E56">
        <w:rPr>
          <w:rFonts w:ascii="Verdana" w:hAnsi="Verdana"/>
          <w:sz w:val="20"/>
          <w:szCs w:val="20"/>
        </w:rPr>
        <w:t>ORDER</w:t>
      </w:r>
      <w:r w:rsidRPr="00B86E56">
        <w:rPr>
          <w:rFonts w:ascii="Verdana" w:hAnsi="Verdana"/>
          <w:spacing w:val="-10"/>
          <w:sz w:val="20"/>
          <w:szCs w:val="20"/>
        </w:rPr>
        <w:t xml:space="preserve"> </w:t>
      </w:r>
      <w:r w:rsidRPr="00B86E56">
        <w:rPr>
          <w:rFonts w:ascii="Verdana" w:hAnsi="Verdana"/>
          <w:sz w:val="20"/>
          <w:szCs w:val="20"/>
        </w:rPr>
        <w:t>SOUGHT</w:t>
      </w:r>
      <w:bookmarkEnd w:id="9"/>
      <w:bookmarkEnd w:id="10"/>
      <w:bookmarkEnd w:id="11"/>
    </w:p>
    <w:p w:rsidR="00673132" w:rsidRPr="00B86E56" w:rsidP="00673132">
      <w:pPr>
        <w:spacing w:before="10"/>
        <w:rPr>
          <w:b/>
          <w:szCs w:val="20"/>
        </w:rPr>
      </w:pPr>
    </w:p>
    <w:p w:rsidR="00E867FA" w:rsidRPr="00B86E56" w:rsidP="003138EA">
      <w:pPr>
        <w:spacing w:line="360" w:lineRule="auto"/>
        <w:ind w:right="4"/>
        <w:rPr>
          <w:szCs w:val="20"/>
        </w:rPr>
      </w:pPr>
      <w:r>
        <w:rPr>
          <w:szCs w:val="20"/>
        </w:rPr>
        <w:t xml:space="preserve">The </w:t>
      </w:r>
      <w:sdt>
        <w:sdtPr>
          <w:rPr>
            <w:szCs w:val="20"/>
          </w:rPr>
          <w:id w:val="-1314095242"/>
          <w:lock w:val="sdtLocked"/>
          <w:placeholder>
            <w:docPart w:val="157F45A80C5C464BB84956926F5EE8C4"/>
          </w:placeholder>
          <w:showingPlcHdr/>
          <w:dropDownList>
            <w:listItem w:value="Moving Party" w:displayText="Moving Party"/>
            <w:listItem w:value="Moving Parties" w:displayText="Moving Parties"/>
          </w:dropDownList>
        </w:sdtPr>
        <w:sdtContent>
          <w:r w:rsidR="006E1F1F">
            <w:rPr>
              <w:rStyle w:val="PlaceholderText"/>
            </w:rPr>
            <w:t>select option</w:t>
          </w:r>
        </w:sdtContent>
      </w:sdt>
      <w:r w:rsidR="00AB6BC0">
        <w:rPr>
          <w:szCs w:val="20"/>
        </w:rPr>
        <w:t>,</w:t>
      </w:r>
      <w:r w:rsidRPr="00B86E56" w:rsidR="00673132">
        <w:rPr>
          <w:szCs w:val="20"/>
        </w:rPr>
        <w:t xml:space="preserve"> </w:t>
      </w:r>
      <w:r w:rsidR="006E1F1F">
        <w:rPr>
          <w:szCs w:val="20"/>
        </w:rPr>
        <w:fldChar w:fldCharType="begin">
          <w:ffData>
            <w:name w:val="Text6"/>
            <w:enabled/>
            <w:calcOnExit w:val="0"/>
            <w:textInput>
              <w:default w:val="[name(s) of Party or Parties]"/>
            </w:textInput>
          </w:ffData>
        </w:fldChar>
      </w:r>
      <w:bookmarkStart w:id="12" w:name="Text6"/>
      <w:r w:rsidR="006E1F1F">
        <w:rPr>
          <w:szCs w:val="20"/>
        </w:rPr>
        <w:instrText xml:space="preserve"> FORMTEXT </w:instrText>
      </w:r>
      <w:r w:rsidR="006E1F1F">
        <w:rPr>
          <w:szCs w:val="20"/>
        </w:rPr>
        <w:fldChar w:fldCharType="separate"/>
      </w:r>
      <w:r w:rsidR="006E1F1F">
        <w:rPr>
          <w:noProof/>
          <w:szCs w:val="20"/>
        </w:rPr>
        <w:t>[name(s) of Party or Parties]</w:t>
      </w:r>
      <w:r w:rsidR="006E1F1F">
        <w:rPr>
          <w:szCs w:val="20"/>
        </w:rPr>
        <w:fldChar w:fldCharType="end"/>
      </w:r>
      <w:bookmarkEnd w:id="12"/>
      <w:r w:rsidRPr="00B86E56" w:rsidR="00673132">
        <w:rPr>
          <w:szCs w:val="20"/>
        </w:rPr>
        <w:t>, request</w:t>
      </w:r>
      <w:r w:rsidR="001F659B">
        <w:rPr>
          <w:szCs w:val="20"/>
        </w:rPr>
        <w:t>(</w:t>
      </w:r>
      <w:r w:rsidRPr="00B86E56" w:rsidR="00673132">
        <w:rPr>
          <w:szCs w:val="20"/>
        </w:rPr>
        <w:t>s</w:t>
      </w:r>
      <w:r w:rsidR="001F659B">
        <w:rPr>
          <w:szCs w:val="20"/>
        </w:rPr>
        <w:t>)</w:t>
      </w:r>
      <w:r w:rsidR="00AB6BC0">
        <w:rPr>
          <w:szCs w:val="20"/>
        </w:rPr>
        <w:t xml:space="preserve"> </w:t>
      </w:r>
      <w:sdt>
        <w:sdtPr>
          <w:rPr>
            <w:szCs w:val="20"/>
          </w:rPr>
          <w:id w:val="1767581580"/>
          <w:lock w:val="sdtLocked"/>
          <w:placeholder>
            <w:docPart w:val="030DE52B18A947128E5D34CEBE739068"/>
          </w:placeholder>
          <w:showingPlcHdr/>
          <w:dropDownList>
            <w:listItem w:value="with" w:displayText="with"/>
            <w:listItem w:value="without" w:displayText="without"/>
          </w:dropDownList>
        </w:sdtPr>
        <w:sdtContent>
          <w:r w:rsidR="006E1F1F">
            <w:rPr>
              <w:rStyle w:val="PlaceholderText"/>
            </w:rPr>
            <w:t>select option</w:t>
          </w:r>
        </w:sdtContent>
      </w:sdt>
      <w:r w:rsidR="00AB6BC0">
        <w:rPr>
          <w:szCs w:val="20"/>
        </w:rPr>
        <w:t xml:space="preserve"> </w:t>
      </w:r>
      <w:r w:rsidRPr="00B86E56" w:rsidR="00673132">
        <w:rPr>
          <w:szCs w:val="20"/>
        </w:rPr>
        <w:t>notice, that the Ontario Securities Commission make the following order(s):</w:t>
      </w:r>
    </w:p>
    <w:p w:rsidR="008B5A0D" w:rsidRPr="008B5A0D" w:rsidP="008B5A0D">
      <w:pPr>
        <w:pStyle w:val="ListParagraph"/>
        <w:numPr>
          <w:ilvl w:val="1"/>
          <w:numId w:val="2"/>
        </w:numPr>
        <w:tabs>
          <w:tab w:val="left" w:pos="1540"/>
          <w:tab w:val="left" w:pos="1541"/>
        </w:tabs>
        <w:spacing w:before="240" w:line="360" w:lineRule="auto"/>
        <w:ind w:right="571"/>
        <w:contextualSpacing w:val="0"/>
        <w:rPr>
          <w:szCs w:val="20"/>
        </w:rPr>
      </w:pPr>
      <w:r>
        <w:rPr>
          <w:szCs w:val="20"/>
        </w:rPr>
        <w:fldChar w:fldCharType="begin">
          <w:ffData>
            <w:name w:val="Text8"/>
            <w:enabled/>
            <w:calcOnExit w:val="0"/>
            <w:textInput>
              <w:default w:val="[Set out in separate, consecutively numbered paragraphs the order(s) sought]"/>
            </w:textInput>
          </w:ffData>
        </w:fldChar>
      </w:r>
      <w:bookmarkStart w:id="13" w:name="Text8"/>
      <w:r>
        <w:rPr>
          <w:szCs w:val="20"/>
        </w:rPr>
        <w:instrText xml:space="preserve"> FORMTEXT </w:instrText>
      </w:r>
      <w:r>
        <w:rPr>
          <w:szCs w:val="20"/>
        </w:rPr>
        <w:fldChar w:fldCharType="separate"/>
      </w:r>
      <w:r>
        <w:rPr>
          <w:noProof/>
          <w:szCs w:val="20"/>
        </w:rPr>
        <w:t>[Set out in separate, consecutively numbered paragraphs the order(s) sought]</w:t>
      </w:r>
      <w:r>
        <w:rPr>
          <w:szCs w:val="20"/>
        </w:rPr>
        <w:fldChar w:fldCharType="end"/>
      </w:r>
      <w:bookmarkEnd w:id="13"/>
    </w:p>
    <w:p w:rsidR="00AD232F" w:rsidP="004F576A">
      <w:pPr>
        <w:pStyle w:val="ListNumber"/>
        <w:numPr>
          <w:ilvl w:val="0"/>
          <w:numId w:val="0"/>
        </w:numPr>
        <w:rPr>
          <w:szCs w:val="20"/>
        </w:rPr>
      </w:pPr>
    </w:p>
    <w:p w:rsidR="004F576A" w:rsidP="00E867FA">
      <w:pPr>
        <w:pStyle w:val="ListNumber"/>
        <w:numPr>
          <w:ilvl w:val="0"/>
          <w:numId w:val="0"/>
        </w:numPr>
        <w:spacing w:after="240"/>
        <w:ind w:left="820" w:hanging="820"/>
      </w:pPr>
      <w:bookmarkStart w:id="14" w:name="_Hlk7543304"/>
      <w:r>
        <w:rPr>
          <w:b/>
        </w:rPr>
        <w:t xml:space="preserve">B. </w:t>
      </w:r>
      <w:r w:rsidRPr="004F576A">
        <w:rPr>
          <w:b/>
        </w:rPr>
        <w:t>GROUNDS</w:t>
      </w:r>
    </w:p>
    <w:p w:rsidR="00E867FA" w:rsidP="00E867FA">
      <w:pPr>
        <w:pStyle w:val="ListNumber"/>
        <w:numPr>
          <w:ilvl w:val="0"/>
          <w:numId w:val="0"/>
        </w:numPr>
        <w:spacing w:before="240"/>
      </w:pPr>
    </w:p>
    <w:p w:rsidR="004F576A" w:rsidRPr="004F576A" w:rsidP="00E867FA">
      <w:pPr>
        <w:pStyle w:val="ListNumber"/>
        <w:numPr>
          <w:ilvl w:val="0"/>
          <w:numId w:val="0"/>
        </w:numPr>
        <w:spacing w:before="240"/>
      </w:pPr>
      <w:r w:rsidRPr="00B86E56">
        <w:t>The grounds for the motion are:</w:t>
      </w:r>
    </w:p>
    <w:p w:rsidR="007968B2" w:rsidRPr="007968B2" w:rsidP="007968B2">
      <w:pPr>
        <w:pStyle w:val="ListParagraph"/>
        <w:numPr>
          <w:ilvl w:val="1"/>
          <w:numId w:val="2"/>
        </w:numPr>
        <w:tabs>
          <w:tab w:val="left" w:pos="1540"/>
          <w:tab w:val="left" w:pos="1541"/>
        </w:tabs>
        <w:spacing w:before="240" w:after="240" w:line="360" w:lineRule="auto"/>
        <w:ind w:right="571"/>
        <w:contextualSpacing w:val="0"/>
        <w:rPr>
          <w:szCs w:val="20"/>
        </w:rPr>
      </w:pPr>
      <w:bookmarkEnd w:id="14"/>
      <w:r>
        <w:rPr>
          <w:szCs w:val="20"/>
        </w:rPr>
        <w:fldChar w:fldCharType="begin">
          <w:ffData>
            <w:name w:val="Text9"/>
            <w:enabled/>
            <w:calcOnExit w:val="0"/>
            <w:textInput>
              <w:default w:val="[Set out in separate, consecutively numbered paragraphs each of the factual and legal grounds to be argued, including reference to any relevant statutory provision or rule]"/>
            </w:textInput>
          </w:ffData>
        </w:fldChar>
      </w:r>
      <w:bookmarkStart w:id="15" w:name="Text9"/>
      <w:r>
        <w:rPr>
          <w:szCs w:val="20"/>
        </w:rPr>
        <w:instrText xml:space="preserve"> FORMTEXT </w:instrText>
      </w:r>
      <w:r>
        <w:rPr>
          <w:szCs w:val="20"/>
        </w:rPr>
        <w:fldChar w:fldCharType="separate"/>
      </w:r>
      <w:r>
        <w:rPr>
          <w:noProof/>
          <w:szCs w:val="20"/>
        </w:rPr>
        <w:t>[Set out in separate, consecutively numbered paragraphs each of the factual and legal grounds to be argued, including reference to any relevant statutory provision or rule]</w:t>
      </w:r>
      <w:r>
        <w:rPr>
          <w:szCs w:val="20"/>
        </w:rPr>
        <w:fldChar w:fldCharType="end"/>
      </w:r>
      <w:bookmarkEnd w:id="15"/>
    </w:p>
    <w:p w:rsidR="003138EA" w:rsidP="003138EA">
      <w:pPr>
        <w:pStyle w:val="ListNumber"/>
        <w:numPr>
          <w:ilvl w:val="0"/>
          <w:numId w:val="0"/>
        </w:numPr>
        <w:spacing w:after="240"/>
        <w:ind w:left="820" w:hanging="820"/>
      </w:pPr>
      <w:r>
        <w:rPr>
          <w:b/>
        </w:rPr>
        <w:t>C. EVIDENCE</w:t>
      </w:r>
    </w:p>
    <w:p w:rsidR="003138EA" w:rsidP="003138EA">
      <w:pPr>
        <w:pStyle w:val="ListNumber"/>
        <w:numPr>
          <w:ilvl w:val="0"/>
          <w:numId w:val="0"/>
        </w:numPr>
        <w:spacing w:before="240"/>
      </w:pPr>
    </w:p>
    <w:p w:rsidR="003138EA" w:rsidP="003138EA">
      <w:pPr>
        <w:pStyle w:val="ListParagraph"/>
        <w:tabs>
          <w:tab w:val="left" w:pos="1540"/>
          <w:tab w:val="left" w:pos="1541"/>
        </w:tabs>
        <w:spacing w:after="240" w:line="360" w:lineRule="auto"/>
        <w:ind w:left="0" w:right="571"/>
        <w:contextualSpacing w:val="0"/>
        <w:rPr>
          <w:b/>
          <w:szCs w:val="20"/>
        </w:rPr>
      </w:pPr>
      <w:r w:rsidRPr="00E867FA">
        <w:rPr>
          <w:szCs w:val="20"/>
        </w:rPr>
        <w:t>The</w:t>
      </w:r>
      <w:r>
        <w:t xml:space="preserve"> </w:t>
      </w:r>
      <w:sdt>
        <w:sdtPr>
          <w:id w:val="-866902167"/>
          <w:lock w:val="sdtLocked"/>
          <w:placeholder>
            <w:docPart w:val="68323CDA15EC42C2A76E34BD5AC0C8C7"/>
          </w:placeholder>
          <w:showingPlcHdr/>
          <w:dropDownList>
            <w:listItem w:value="Moving Party" w:displayText="Moving Party"/>
            <w:listItem w:value="Moving Parties" w:displayText="Moving Parties"/>
          </w:dropDownList>
        </w:sdtPr>
        <w:sdtContent>
          <w:r>
            <w:rPr>
              <w:rStyle w:val="PlaceholderText"/>
            </w:rPr>
            <w:t>select option</w:t>
          </w:r>
        </w:sdtContent>
      </w:sdt>
      <w:r>
        <w:t xml:space="preserve"> </w:t>
      </w:r>
      <w:r w:rsidRPr="00E867FA">
        <w:rPr>
          <w:szCs w:val="20"/>
        </w:rPr>
        <w:t>intend(s) to rely on the following evidence for the motion:</w:t>
      </w:r>
    </w:p>
    <w:p w:rsidR="004F576A" w:rsidRPr="00B86E56" w:rsidP="00AD232F">
      <w:pPr>
        <w:pStyle w:val="ListParagraph"/>
        <w:numPr>
          <w:ilvl w:val="1"/>
          <w:numId w:val="2"/>
        </w:numPr>
        <w:tabs>
          <w:tab w:val="left" w:pos="1540"/>
          <w:tab w:val="left" w:pos="1541"/>
        </w:tabs>
        <w:spacing w:line="360" w:lineRule="auto"/>
        <w:ind w:right="571"/>
        <w:contextualSpacing w:val="0"/>
        <w:rPr>
          <w:szCs w:val="20"/>
        </w:rPr>
      </w:pPr>
      <w:r>
        <w:rPr>
          <w:szCs w:val="20"/>
        </w:rPr>
        <w:fldChar w:fldCharType="begin">
          <w:ffData>
            <w:name w:val="Text10"/>
            <w:enabled/>
            <w:calcOnExit w:val="0"/>
            <w:textInput>
              <w:default w:val="[Set out in separate, consecutively numbered paragraphs the affidavits, other documentary evidence and oral testimony, if any, that the Moving Party or Parties intend(s) to use]"/>
            </w:textInput>
          </w:ffData>
        </w:fldChar>
      </w:r>
      <w:bookmarkStart w:id="16" w:name="Text10"/>
      <w:r>
        <w:rPr>
          <w:szCs w:val="20"/>
        </w:rPr>
        <w:instrText xml:space="preserve"> FORMTEXT </w:instrText>
      </w:r>
      <w:r>
        <w:rPr>
          <w:szCs w:val="20"/>
        </w:rPr>
        <w:fldChar w:fldCharType="separate"/>
      </w:r>
      <w:r>
        <w:rPr>
          <w:noProof/>
          <w:szCs w:val="20"/>
        </w:rPr>
        <w:t>[Set out in separate, consecutively numbered paragraphs the affidavits, other documentary evidence and oral testimony, if any, that the Moving Party or Parties intend(s) to use]</w:t>
      </w:r>
      <w:r>
        <w:rPr>
          <w:szCs w:val="20"/>
        </w:rPr>
        <w:fldChar w:fldCharType="end"/>
      </w:r>
      <w:bookmarkEnd w:id="16"/>
    </w:p>
    <w:p w:rsidR="00673132" w:rsidRPr="00B86E56" w:rsidP="00673132">
      <w:pPr>
        <w:spacing w:before="10"/>
        <w:rPr>
          <w:b/>
          <w:szCs w:val="20"/>
        </w:rPr>
      </w:pPr>
    </w:p>
    <w:p w:rsidR="00673132" w:rsidRPr="004C02B6" w:rsidP="004C02B6"/>
    <w:p w:rsidR="00673132" w:rsidRPr="00B86E56" w:rsidP="00673132">
      <w:pPr>
        <w:spacing w:before="8"/>
        <w:rPr>
          <w:szCs w:val="20"/>
        </w:r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670"/>
        <w:gridCol w:w="4690"/>
      </w:tblGrid>
      <w:tr w:rsidTr="00106171"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4785" w:type="dxa"/>
          </w:tcPr>
          <w:p w:rsidR="00673132" w:rsidRPr="00B86E56" w:rsidP="00106171">
            <w:pPr>
              <w:widowControl w:val="0"/>
              <w:autoSpaceDE w:val="0"/>
              <w:autoSpaceDN w:val="0"/>
              <w:spacing w:after="0" w:line="240" w:lineRule="auto"/>
              <w:ind w:left="100"/>
              <w:rPr>
                <w:rStyle w:val="DefaultParagraphFont"/>
                <w:rFonts w:ascii="Verdana" w:eastAsia="Verdana" w:hAnsi="Verdana" w:cs="Verdana"/>
                <w:sz w:val="20"/>
                <w:szCs w:val="20"/>
                <w:lang w:val="en-US" w:eastAsia="zh-TW" w:bidi="ar-SA"/>
              </w:rPr>
            </w:pPr>
            <w:r w:rsidRPr="00B86E56">
              <w:rPr>
                <w:rFonts w:ascii="Verdana" w:eastAsia="Verdana" w:hAnsi="Verdana" w:cs="Verdana"/>
                <w:b/>
                <w:sz w:val="20"/>
                <w:szCs w:val="20"/>
                <w:lang w:val="en-US" w:eastAsia="zh-TW" w:bidi="ar-SA"/>
              </w:rPr>
              <w:t xml:space="preserve">DATED </w:t>
            </w:r>
            <w:r w:rsidRPr="00B86E56">
              <w:rPr>
                <w:rFonts w:ascii="Verdana" w:eastAsia="Verdana" w:hAnsi="Verdana" w:cs="Verdana"/>
                <w:sz w:val="20"/>
                <w:szCs w:val="20"/>
                <w:lang w:val="en-US" w:eastAsia="zh-TW" w:bidi="ar-SA"/>
              </w:rPr>
              <w:t xml:space="preserve">this </w:t>
            </w:r>
            <w:r w:rsidR="00F62CE1">
              <w:rPr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[day]"/>
                  </w:textInput>
                </w:ffData>
              </w:fldChar>
            </w:r>
            <w:bookmarkStart w:id="17" w:name="Text11"/>
            <w:r w:rsidR="00F62CE1">
              <w:rPr>
                <w:rFonts w:ascii="Verdana" w:eastAsia="Verdana" w:hAnsi="Verdana" w:cs="Verdana"/>
                <w:sz w:val="20"/>
                <w:szCs w:val="20"/>
                <w:lang w:val="en-US" w:eastAsia="zh-TW" w:bidi="ar-SA"/>
              </w:rPr>
              <w:instrText xml:space="preserve"> FORMTEXT </w:instrText>
            </w:r>
            <w:r w:rsidR="00F62CE1">
              <w:rPr>
                <w:szCs w:val="20"/>
              </w:rPr>
              <w:fldChar w:fldCharType="separate"/>
            </w:r>
            <w:r w:rsidR="00F62CE1">
              <w:rPr>
                <w:rFonts w:ascii="Verdana" w:eastAsia="Verdana" w:hAnsi="Verdana" w:cs="Verdana"/>
                <w:noProof/>
                <w:sz w:val="20"/>
                <w:szCs w:val="20"/>
                <w:lang w:val="en-US" w:eastAsia="zh-TW" w:bidi="ar-SA"/>
              </w:rPr>
              <w:t>[day]</w:t>
            </w:r>
            <w:r w:rsidR="00F62CE1">
              <w:rPr>
                <w:szCs w:val="20"/>
              </w:rPr>
              <w:fldChar w:fldCharType="end"/>
            </w:r>
            <w:bookmarkEnd w:id="17"/>
            <w:r w:rsidRPr="00B86E56">
              <w:rPr>
                <w:rFonts w:ascii="Verdana" w:eastAsia="Verdana" w:hAnsi="Verdana" w:cs="Verdana"/>
                <w:sz w:val="20"/>
                <w:szCs w:val="20"/>
                <w:lang w:val="en-US" w:eastAsia="zh-TW" w:bidi="ar-SA"/>
              </w:rPr>
              <w:t xml:space="preserve"> day of </w:t>
            </w:r>
            <w:r w:rsidR="00F62CE1">
              <w:rPr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[month]"/>
                  </w:textInput>
                </w:ffData>
              </w:fldChar>
            </w:r>
            <w:bookmarkStart w:id="18" w:name="Text12"/>
            <w:r w:rsidR="00F62CE1">
              <w:rPr>
                <w:rFonts w:ascii="Verdana" w:eastAsia="Verdana" w:hAnsi="Verdana" w:cs="Verdana"/>
                <w:sz w:val="20"/>
                <w:szCs w:val="20"/>
                <w:lang w:val="en-US" w:eastAsia="zh-TW" w:bidi="ar-SA"/>
              </w:rPr>
              <w:instrText xml:space="preserve"> FORMTEXT </w:instrText>
            </w:r>
            <w:r w:rsidR="00F62CE1">
              <w:rPr>
                <w:szCs w:val="20"/>
              </w:rPr>
              <w:fldChar w:fldCharType="separate"/>
            </w:r>
            <w:r w:rsidR="00F62CE1">
              <w:rPr>
                <w:rFonts w:ascii="Verdana" w:eastAsia="Verdana" w:hAnsi="Verdana" w:cs="Verdana"/>
                <w:noProof/>
                <w:sz w:val="20"/>
                <w:szCs w:val="20"/>
                <w:lang w:val="en-US" w:eastAsia="zh-TW" w:bidi="ar-SA"/>
              </w:rPr>
              <w:t>[month]</w:t>
            </w:r>
            <w:r w:rsidR="00F62CE1">
              <w:rPr>
                <w:szCs w:val="20"/>
              </w:rPr>
              <w:fldChar w:fldCharType="end"/>
            </w:r>
            <w:bookmarkEnd w:id="18"/>
            <w:r w:rsidRPr="00B86E56">
              <w:rPr>
                <w:rFonts w:ascii="Verdana" w:eastAsia="Verdana" w:hAnsi="Verdana" w:cs="Verdana"/>
                <w:sz w:val="20"/>
                <w:szCs w:val="20"/>
                <w:lang w:val="en-US" w:eastAsia="zh-TW" w:bidi="ar-SA"/>
              </w:rPr>
              <w:t xml:space="preserve">, </w:t>
            </w:r>
            <w:r w:rsidR="00F62CE1">
              <w:rPr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[year]"/>
                  </w:textInput>
                </w:ffData>
              </w:fldChar>
            </w:r>
            <w:bookmarkStart w:id="19" w:name="Text13"/>
            <w:r w:rsidR="00F62CE1">
              <w:rPr>
                <w:rFonts w:ascii="Verdana" w:eastAsia="Verdana" w:hAnsi="Verdana" w:cs="Verdana"/>
                <w:sz w:val="20"/>
                <w:szCs w:val="20"/>
                <w:lang w:val="en-US" w:eastAsia="zh-TW" w:bidi="ar-SA"/>
              </w:rPr>
              <w:instrText xml:space="preserve"> FORMTEXT </w:instrText>
            </w:r>
            <w:r w:rsidR="00F62CE1">
              <w:rPr>
                <w:szCs w:val="20"/>
              </w:rPr>
              <w:fldChar w:fldCharType="separate"/>
            </w:r>
            <w:r w:rsidR="00F62CE1">
              <w:rPr>
                <w:rFonts w:ascii="Verdana" w:eastAsia="Verdana" w:hAnsi="Verdana" w:cs="Verdana"/>
                <w:noProof/>
                <w:sz w:val="20"/>
                <w:szCs w:val="20"/>
                <w:lang w:val="en-US" w:eastAsia="zh-TW" w:bidi="ar-SA"/>
              </w:rPr>
              <w:t>[year]</w:t>
            </w:r>
            <w:r w:rsidR="00F62CE1">
              <w:rPr>
                <w:szCs w:val="20"/>
              </w:rPr>
              <w:fldChar w:fldCharType="end"/>
            </w:r>
            <w:bookmarkEnd w:id="19"/>
            <w:r w:rsidRPr="00B86E56">
              <w:rPr>
                <w:rFonts w:ascii="Verdana" w:eastAsia="Verdana" w:hAnsi="Verdana" w:cs="Verdana"/>
                <w:sz w:val="20"/>
                <w:szCs w:val="20"/>
                <w:lang w:val="en-US" w:eastAsia="zh-TW" w:bidi="ar-SA"/>
              </w:rPr>
              <w:t>.</w:t>
            </w:r>
          </w:p>
          <w:p w:rsidR="00673132" w:rsidRPr="00B86E56" w:rsidP="00106171">
            <w:pPr>
              <w:widowControl w:val="0"/>
              <w:autoSpaceDE w:val="0"/>
              <w:autoSpaceDN w:val="0"/>
              <w:spacing w:before="9" w:after="0" w:line="240" w:lineRule="auto"/>
              <w:rPr>
                <w:rStyle w:val="DefaultParagraphFont"/>
                <w:rFonts w:ascii="Verdana" w:eastAsia="Verdana" w:hAnsi="Verdana" w:cs="Verdana"/>
                <w:sz w:val="20"/>
                <w:szCs w:val="20"/>
                <w:lang w:val="en-US" w:eastAsia="zh-TW" w:bidi="ar-SA"/>
              </w:rPr>
            </w:pPr>
          </w:p>
        </w:tc>
        <w:tc>
          <w:tcPr>
            <w:tcW w:w="4785" w:type="dxa"/>
          </w:tcPr>
          <w:p w:rsidR="00673132" w:rsidRPr="00F20A7A" w:rsidP="00106171">
            <w:pPr>
              <w:pStyle w:val="BodyText"/>
              <w:widowControl w:val="0"/>
              <w:autoSpaceDE w:val="0"/>
              <w:autoSpaceDN w:val="0"/>
              <w:spacing w:after="0" w:line="240" w:lineRule="auto"/>
              <w:ind w:right="100" w:firstLine="0"/>
              <w:rPr>
                <w:rStyle w:val="DefaultParagraphFont"/>
                <w:rFonts w:ascii="Verdana" w:eastAsia="Verdana" w:hAnsi="Verdana" w:cs="Verdana"/>
                <w:sz w:val="20"/>
                <w:szCs w:val="20"/>
                <w:lang w:val="en-US" w:eastAsia="zh-TW" w:bidi="ar-SA"/>
              </w:rPr>
            </w:pPr>
            <w:r>
              <w:rPr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[Name, address, email and telephone number of Moving Party or Moving Party’s representative]"/>
                  </w:textInput>
                </w:ffData>
              </w:fldChar>
            </w:r>
            <w:bookmarkStart w:id="20" w:name="Text14"/>
            <w:r>
              <w:rPr>
                <w:rFonts w:ascii="Verdana" w:eastAsia="Verdana" w:hAnsi="Verdana" w:cs="Verdana"/>
                <w:sz w:val="20"/>
                <w:szCs w:val="20"/>
                <w:lang w:val="en-US" w:eastAsia="zh-TW" w:bidi="ar-SA"/>
              </w:rPr>
              <w:instrText xml:space="preserve"> FORMTEXT </w:instrText>
            </w:r>
            <w:r>
              <w:rPr>
                <w:szCs w:val="20"/>
              </w:rPr>
              <w:fldChar w:fldCharType="separate"/>
            </w:r>
            <w:r>
              <w:rPr>
                <w:rFonts w:ascii="Verdana" w:eastAsia="Verdana" w:hAnsi="Verdana" w:cs="Verdana"/>
                <w:noProof/>
                <w:sz w:val="20"/>
                <w:szCs w:val="20"/>
                <w:lang w:val="en-US" w:eastAsia="zh-TW" w:bidi="ar-SA"/>
              </w:rPr>
              <w:t>[Name, address, email and telephone number of Moving Party or Moving Party’s representative]</w:t>
            </w:r>
            <w:r>
              <w:rPr>
                <w:szCs w:val="20"/>
              </w:rPr>
              <w:fldChar w:fldCharType="end"/>
            </w:r>
            <w:bookmarkEnd w:id="20"/>
          </w:p>
          <w:p w:rsidR="00673132" w:rsidRPr="00B86E56" w:rsidP="00106171">
            <w:pPr>
              <w:widowControl w:val="0"/>
              <w:autoSpaceDE w:val="0"/>
              <w:autoSpaceDN w:val="0"/>
              <w:spacing w:before="9" w:after="0" w:line="240" w:lineRule="auto"/>
              <w:rPr>
                <w:rStyle w:val="DefaultParagraphFont"/>
                <w:rFonts w:ascii="Verdana" w:eastAsia="Verdana" w:hAnsi="Verdana" w:cs="Verdana"/>
                <w:sz w:val="20"/>
                <w:szCs w:val="20"/>
                <w:lang w:val="en-US" w:eastAsia="zh-TW" w:bidi="ar-SA"/>
              </w:rPr>
            </w:pPr>
          </w:p>
        </w:tc>
      </w:tr>
    </w:tbl>
    <w:p w:rsidR="00FE0B8F"/>
    <w:sectPr>
      <w:footerReference w:type="default" r:id="rId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D36AD">
    <w:pPr>
      <w:pStyle w:val="Footer"/>
      <w:jc w:val="right"/>
    </w:pPr>
  </w:p>
  <w:p w:rsidR="003D36AD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A393454"/>
    <w:multiLevelType w:val="hybridMultilevel"/>
    <w:tmpl w:val="570019B2"/>
    <w:lvl w:ilvl="0">
      <w:start w:val="1"/>
      <w:numFmt w:val="upperLetter"/>
      <w:lvlText w:val="%1."/>
      <w:lvlJc w:val="left"/>
      <w:pPr>
        <w:ind w:left="820" w:hanging="720"/>
      </w:pPr>
      <w:rPr>
        <w:rFonts w:ascii="Verdana" w:eastAsia="Verdana" w:hAnsi="Verdana" w:cs="Verdana" w:hint="default"/>
        <w:w w:val="99"/>
        <w:sz w:val="20"/>
        <w:szCs w:val="20"/>
      </w:rPr>
    </w:lvl>
    <w:lvl w:ilvl="1">
      <w:start w:val="1"/>
      <w:numFmt w:val="decimal"/>
      <w:lvlText w:val="%2."/>
      <w:lvlJc w:val="left"/>
      <w:pPr>
        <w:ind w:left="820" w:hanging="720"/>
      </w:pPr>
      <w:rPr>
        <w:rFonts w:ascii="Verdana" w:eastAsia="Verdana" w:hAnsi="Verdana" w:cs="Verdana" w:hint="default"/>
        <w:w w:val="99"/>
        <w:sz w:val="20"/>
        <w:szCs w:val="20"/>
      </w:rPr>
    </w:lvl>
    <w:lvl w:ilvl="2">
      <w:start w:val="0"/>
      <w:numFmt w:val="bullet"/>
      <w:lvlText w:val="•"/>
      <w:lvlJc w:val="left"/>
      <w:pPr>
        <w:ind w:left="2572" w:hanging="72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48" w:hanging="72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24" w:hanging="72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00" w:hanging="72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76" w:hanging="72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52" w:hanging="72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828" w:hanging="720"/>
      </w:pPr>
      <w:rPr>
        <w:rFonts w:hint="default"/>
      </w:rPr>
    </w:lvl>
  </w:abstractNum>
  <w:abstractNum w:abstractNumId="1">
    <w:nsid w:val="4ABC4F48"/>
    <w:multiLevelType w:val="hybridMultilevel"/>
    <w:tmpl w:val="2E945900"/>
    <w:lvl w:ilvl="0">
      <w:start w:val="1"/>
      <w:numFmt w:val="upperLetter"/>
      <w:pStyle w:val="ListNumber"/>
      <w:lvlText w:val="%1."/>
      <w:lvlJc w:val="left"/>
      <w:pPr>
        <w:ind w:left="820" w:hanging="720"/>
      </w:pPr>
      <w:rPr>
        <w:rFonts w:ascii="Verdana" w:eastAsia="Verdana" w:hAnsi="Verdana" w:cs="Verdana" w:hint="default"/>
        <w:w w:val="99"/>
        <w:sz w:val="20"/>
        <w:szCs w:val="20"/>
      </w:rPr>
    </w:lvl>
    <w:lvl w:ilvl="1">
      <w:start w:val="1"/>
      <w:numFmt w:val="decimal"/>
      <w:lvlText w:val="%2."/>
      <w:lvlJc w:val="left"/>
      <w:pPr>
        <w:ind w:left="720" w:hanging="363"/>
      </w:pPr>
      <w:rPr>
        <w:rFonts w:hint="default"/>
        <w:w w:val="99"/>
        <w:sz w:val="20"/>
        <w:szCs w:val="20"/>
      </w:rPr>
    </w:lvl>
    <w:lvl w:ilvl="2">
      <w:start w:val="1"/>
      <w:numFmt w:val="lowerLetter"/>
      <w:lvlText w:val="(%3)"/>
      <w:lvlJc w:val="left"/>
      <w:pPr>
        <w:ind w:left="2572" w:hanging="720"/>
      </w:pPr>
      <w:rPr>
        <w:rFonts w:ascii="Verdana" w:eastAsia="Verdana" w:hAnsi="Verdana" w:cs="Verdana" w:hint="default"/>
        <w:w w:val="99"/>
        <w:sz w:val="20"/>
        <w:szCs w:val="20"/>
      </w:rPr>
    </w:lvl>
    <w:lvl w:ilvl="3">
      <w:start w:val="1"/>
      <w:numFmt w:val="lowerRoman"/>
      <w:lvlText w:val="%4."/>
      <w:lvlJc w:val="right"/>
      <w:pPr>
        <w:ind w:left="3448" w:hanging="72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24" w:hanging="72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00" w:hanging="72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76" w:hanging="72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52" w:hanging="72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828" w:hanging="720"/>
      </w:pPr>
      <w:rPr>
        <w:rFonts w:hint="default"/>
      </w:rPr>
    </w:lvl>
  </w:abstractNum>
  <w:abstractNum w:abstractNumId="2">
    <w:nsid w:val="559B6845"/>
    <w:multiLevelType w:val="hybridMultilevel"/>
    <w:tmpl w:val="BFD296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w w:val="99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2"/>
    </w:lvlOverride>
  </w:num>
  <w:num w:numId="4">
    <w:abstractNumId w:val="1"/>
    <w:lvlOverride w:ilvl="0">
      <w:startOverride w:val="1"/>
    </w:lvlOverride>
    <w:lvlOverride w:ilvl="1">
      <w:startOverride w:val="2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formatting="1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B8F"/>
    <w:rsid w:val="000235DE"/>
    <w:rsid w:val="00025DEB"/>
    <w:rsid w:val="000C3907"/>
    <w:rsid w:val="000D097F"/>
    <w:rsid w:val="00106171"/>
    <w:rsid w:val="00116C9D"/>
    <w:rsid w:val="00146F55"/>
    <w:rsid w:val="0016073F"/>
    <w:rsid w:val="001750D0"/>
    <w:rsid w:val="0018465F"/>
    <w:rsid w:val="00190613"/>
    <w:rsid w:val="001B35C4"/>
    <w:rsid w:val="001F659B"/>
    <w:rsid w:val="002067C6"/>
    <w:rsid w:val="00211424"/>
    <w:rsid w:val="00275671"/>
    <w:rsid w:val="002774C8"/>
    <w:rsid w:val="0028221A"/>
    <w:rsid w:val="002A1228"/>
    <w:rsid w:val="002D2C98"/>
    <w:rsid w:val="002E4E99"/>
    <w:rsid w:val="003138EA"/>
    <w:rsid w:val="00313EC4"/>
    <w:rsid w:val="003413A6"/>
    <w:rsid w:val="003437E7"/>
    <w:rsid w:val="00365835"/>
    <w:rsid w:val="00365EDF"/>
    <w:rsid w:val="003C249B"/>
    <w:rsid w:val="003D36AD"/>
    <w:rsid w:val="00477BCE"/>
    <w:rsid w:val="00494418"/>
    <w:rsid w:val="004A7315"/>
    <w:rsid w:val="004C02B6"/>
    <w:rsid w:val="004C5640"/>
    <w:rsid w:val="004F576A"/>
    <w:rsid w:val="00515752"/>
    <w:rsid w:val="00527E4E"/>
    <w:rsid w:val="00540B16"/>
    <w:rsid w:val="00544F07"/>
    <w:rsid w:val="00554590"/>
    <w:rsid w:val="00571BAD"/>
    <w:rsid w:val="00586961"/>
    <w:rsid w:val="00587DEA"/>
    <w:rsid w:val="006175A5"/>
    <w:rsid w:val="00650C4D"/>
    <w:rsid w:val="006573F7"/>
    <w:rsid w:val="0066238C"/>
    <w:rsid w:val="00673132"/>
    <w:rsid w:val="006E1F1F"/>
    <w:rsid w:val="0071106E"/>
    <w:rsid w:val="00733A78"/>
    <w:rsid w:val="007968B2"/>
    <w:rsid w:val="007A39E9"/>
    <w:rsid w:val="007B0FB0"/>
    <w:rsid w:val="007B2B0F"/>
    <w:rsid w:val="007F78EC"/>
    <w:rsid w:val="008B5A0D"/>
    <w:rsid w:val="00912088"/>
    <w:rsid w:val="0091778A"/>
    <w:rsid w:val="00936A0A"/>
    <w:rsid w:val="00A15C65"/>
    <w:rsid w:val="00A65F39"/>
    <w:rsid w:val="00A9561C"/>
    <w:rsid w:val="00AB6BC0"/>
    <w:rsid w:val="00AC581F"/>
    <w:rsid w:val="00AD1DE2"/>
    <w:rsid w:val="00AD232F"/>
    <w:rsid w:val="00B34509"/>
    <w:rsid w:val="00B545EB"/>
    <w:rsid w:val="00B86E56"/>
    <w:rsid w:val="00B971C8"/>
    <w:rsid w:val="00BA70B0"/>
    <w:rsid w:val="00CB5359"/>
    <w:rsid w:val="00CE535D"/>
    <w:rsid w:val="00D21149"/>
    <w:rsid w:val="00D64857"/>
    <w:rsid w:val="00D85232"/>
    <w:rsid w:val="00D925E3"/>
    <w:rsid w:val="00D93E74"/>
    <w:rsid w:val="00E16D51"/>
    <w:rsid w:val="00E27C0E"/>
    <w:rsid w:val="00E56A72"/>
    <w:rsid w:val="00E63E92"/>
    <w:rsid w:val="00E867FA"/>
    <w:rsid w:val="00F07A0A"/>
    <w:rsid w:val="00F20A7A"/>
    <w:rsid w:val="00F30B27"/>
    <w:rsid w:val="00F61DC5"/>
    <w:rsid w:val="00F62CE1"/>
    <w:rsid w:val="00F632DC"/>
    <w:rsid w:val="00F74284"/>
    <w:rsid w:val="00F97924"/>
    <w:rsid w:val="00FB60FC"/>
    <w:rsid w:val="00FE0B8F"/>
    <w:rsid w:val="00FE336C"/>
    <w:rsid w:val="00FF4B6B"/>
  </w:rsids>
  <m:mathPr>
    <m:mathFont m:val="Cambria Math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AB8132E2-405B-43DC-8A91-421725E1E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2" w:qFormat="1"/>
    <w:lsdException w:name="heading 2" w:semiHidden="1" w:uiPriority="9" w:unhideWhenUsed="1" w:qFormat="1"/>
    <w:lsdException w:name="heading 3" w:semiHidden="1" w:uiPriority="4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4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632DC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0"/>
      <w:lang w:val="en-US"/>
    </w:rPr>
  </w:style>
  <w:style w:type="paragraph" w:styleId="Heading1">
    <w:name w:val="heading 1"/>
    <w:basedOn w:val="Normal"/>
    <w:next w:val="Normal"/>
    <w:link w:val="Heading1Char"/>
    <w:uiPriority w:val="2"/>
    <w:qFormat/>
    <w:rsid w:val="00FE0B8F"/>
    <w:pPr>
      <w:spacing w:before="60" w:after="60"/>
      <w:outlineLvl w:val="0"/>
    </w:pPr>
    <w:rPr>
      <w:rFonts w:eastAsia="Times New Roman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4"/>
    <w:qFormat/>
    <w:rsid w:val="00FE0B8F"/>
    <w:pPr>
      <w:keepNext/>
      <w:keepLines/>
      <w:outlineLvl w:val="2"/>
    </w:pPr>
    <w:rPr>
      <w:rFonts w:ascii="Arial" w:hAnsi="Arial" w:eastAsiaTheme="majorEastAsia" w:cstheme="majorBidi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7313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E0B8F"/>
    <w:pPr>
      <w:keepNext/>
      <w:keepLines/>
      <w:outlineLvl w:val="4"/>
    </w:pPr>
    <w:rPr>
      <w:rFonts w:ascii="Times New Roman" w:hAnsi="Times New Roman" w:eastAsiaTheme="majorEastAsia" w:cstheme="majorBidi"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FE0B8F"/>
    <w:rPr>
      <w:rFonts w:ascii="Verdana" w:eastAsia="Times New Roman" w:hAnsi="Verdana" w:cs="Verdana"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4"/>
    <w:rsid w:val="00FE0B8F"/>
    <w:rPr>
      <w:rFonts w:ascii="Arial" w:hAnsi="Arial" w:eastAsiaTheme="majorEastAsia" w:cstheme="majorBidi"/>
      <w:b/>
      <w:bCs/>
      <w:sz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FE0B8F"/>
    <w:rPr>
      <w:rFonts w:ascii="Times New Roman" w:hAnsi="Times New Roman" w:eastAsiaTheme="majorEastAsia" w:cstheme="majorBidi"/>
      <w:sz w:val="24"/>
      <w:u w:val="single"/>
      <w:lang w:val="en-US"/>
    </w:rPr>
  </w:style>
  <w:style w:type="paragraph" w:styleId="BodyText">
    <w:name w:val="Body Text"/>
    <w:basedOn w:val="Normal"/>
    <w:link w:val="BodyTextChar"/>
    <w:uiPriority w:val="4"/>
    <w:qFormat/>
    <w:rsid w:val="00FE0B8F"/>
    <w:pPr>
      <w:ind w:firstLine="720"/>
    </w:pPr>
  </w:style>
  <w:style w:type="character" w:customStyle="1" w:styleId="BodyTextChar">
    <w:name w:val="Body Text Char"/>
    <w:basedOn w:val="DefaultParagraphFont"/>
    <w:link w:val="BodyText"/>
    <w:uiPriority w:val="4"/>
    <w:rsid w:val="00FE0B8F"/>
    <w:rPr>
      <w:rFonts w:ascii="Verdana" w:eastAsia="Verdana" w:hAnsi="Verdana" w:cs="Verdana"/>
      <w:lang w:val="en-US"/>
    </w:rPr>
  </w:style>
  <w:style w:type="paragraph" w:styleId="ListParagraph">
    <w:name w:val="List Paragraph"/>
    <w:basedOn w:val="Normal"/>
    <w:uiPriority w:val="1"/>
    <w:qFormat/>
    <w:rsid w:val="00FE0B8F"/>
    <w:pPr>
      <w:ind w:left="720"/>
      <w:contextualSpacing/>
    </w:pPr>
  </w:style>
  <w:style w:type="table" w:styleId="TableGrid">
    <w:name w:val="Table Grid"/>
    <w:basedOn w:val="TableNormal"/>
    <w:rsid w:val="00FE0B8F"/>
    <w:pPr>
      <w:spacing w:after="0" w:line="240" w:lineRule="auto"/>
    </w:pPr>
    <w:rPr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E0B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0B8F"/>
    <w:rPr>
      <w:rFonts w:ascii="Verdana" w:eastAsia="Verdana" w:hAnsi="Verdana" w:cs="Verdan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E0B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0B8F"/>
    <w:rPr>
      <w:rFonts w:ascii="Verdana" w:eastAsia="Verdana" w:hAnsi="Verdana" w:cs="Verdana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73132"/>
    <w:rPr>
      <w:rFonts w:asciiTheme="majorHAnsi" w:eastAsiaTheme="majorEastAsia" w:hAnsiTheme="majorHAnsi" w:cstheme="majorBidi"/>
      <w:i/>
      <w:iCs/>
      <w:color w:val="2F5496" w:themeColor="accent1" w:themeShade="BF"/>
      <w:lang w:val="en-US"/>
    </w:rPr>
  </w:style>
  <w:style w:type="paragraph" w:customStyle="1" w:styleId="OSCPLListNumber">
    <w:name w:val="OSC PL List Number"/>
    <w:basedOn w:val="ListNumber"/>
    <w:qFormat/>
    <w:rsid w:val="00673132"/>
    <w:pPr>
      <w:numPr>
        <w:numId w:val="0"/>
      </w:numPr>
      <w:contextualSpacing w:val="0"/>
    </w:pPr>
    <w:rPr>
      <w:rFonts w:eastAsia="Times New Roman"/>
    </w:rPr>
  </w:style>
  <w:style w:type="paragraph" w:styleId="ListNumber">
    <w:name w:val="List Number"/>
    <w:basedOn w:val="Normal"/>
    <w:uiPriority w:val="99"/>
    <w:unhideWhenUsed/>
    <w:rsid w:val="00673132"/>
    <w:pPr>
      <w:numPr>
        <w:numId w:val="2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AC581F"/>
    <w:rPr>
      <w:color w:val="808080"/>
    </w:rPr>
  </w:style>
  <w:style w:type="character" w:customStyle="1" w:styleId="Style1">
    <w:name w:val="Style1"/>
    <w:basedOn w:val="DefaultParagraphFont"/>
    <w:uiPriority w:val="1"/>
    <w:rsid w:val="003D36AD"/>
  </w:style>
  <w:style w:type="paragraph" w:styleId="NoSpacing">
    <w:name w:val="No Spacing"/>
    <w:uiPriority w:val="1"/>
    <w:qFormat/>
    <w:rsid w:val="00BA70B0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/>
    </w:rPr>
  </w:style>
  <w:style w:type="character" w:styleId="Strong">
    <w:name w:val="Strong"/>
    <w:basedOn w:val="DefaultParagraphFont"/>
    <w:uiPriority w:val="22"/>
    <w:qFormat/>
    <w:rsid w:val="00313EC4"/>
    <w:rPr>
      <w:b/>
      <w:bCs/>
    </w:rPr>
  </w:style>
  <w:style w:type="paragraph" w:customStyle="1" w:styleId="Style2">
    <w:name w:val="Style2"/>
    <w:basedOn w:val="Normal"/>
    <w:link w:val="Style2Char"/>
    <w:uiPriority w:val="1"/>
    <w:qFormat/>
    <w:rsid w:val="00F632DC"/>
    <w:pPr>
      <w:spacing w:before="1"/>
      <w:ind w:left="1988" w:right="2008"/>
      <w:jc w:val="center"/>
    </w:pPr>
    <w:rPr>
      <w:szCs w:val="20"/>
    </w:rPr>
  </w:style>
  <w:style w:type="paragraph" w:customStyle="1" w:styleId="Style3">
    <w:name w:val="Style3"/>
    <w:basedOn w:val="Normal"/>
    <w:link w:val="Style3Char"/>
    <w:uiPriority w:val="1"/>
    <w:qFormat/>
    <w:rsid w:val="00F632DC"/>
    <w:pPr>
      <w:spacing w:before="119"/>
      <w:ind w:left="1989" w:right="2005"/>
      <w:jc w:val="center"/>
    </w:pPr>
    <w:rPr>
      <w:szCs w:val="20"/>
    </w:rPr>
  </w:style>
  <w:style w:type="character" w:customStyle="1" w:styleId="Style2Char">
    <w:name w:val="Style2 Char"/>
    <w:basedOn w:val="DefaultParagraphFont"/>
    <w:link w:val="Style2"/>
    <w:uiPriority w:val="1"/>
    <w:rsid w:val="00F632DC"/>
    <w:rPr>
      <w:rFonts w:ascii="Verdana" w:eastAsia="Verdana" w:hAnsi="Verdana" w:cs="Verdana"/>
      <w:sz w:val="20"/>
      <w:szCs w:val="20"/>
      <w:lang w:val="en-US"/>
    </w:rPr>
  </w:style>
  <w:style w:type="paragraph" w:customStyle="1" w:styleId="Style4">
    <w:name w:val="Style4"/>
    <w:basedOn w:val="Normal"/>
    <w:link w:val="Style4Char"/>
    <w:uiPriority w:val="1"/>
    <w:qFormat/>
    <w:rsid w:val="00F632DC"/>
    <w:pPr>
      <w:spacing w:line="242" w:lineRule="exact"/>
      <w:ind w:left="880"/>
    </w:pPr>
    <w:rPr>
      <w:szCs w:val="20"/>
    </w:rPr>
  </w:style>
  <w:style w:type="character" w:customStyle="1" w:styleId="Style3Char">
    <w:name w:val="Style3 Char"/>
    <w:basedOn w:val="DefaultParagraphFont"/>
    <w:link w:val="Style3"/>
    <w:uiPriority w:val="1"/>
    <w:rsid w:val="00F632DC"/>
    <w:rPr>
      <w:rFonts w:ascii="Verdana" w:eastAsia="Verdana" w:hAnsi="Verdana" w:cs="Verdana"/>
      <w:sz w:val="20"/>
      <w:szCs w:val="20"/>
      <w:lang w:val="en-US"/>
    </w:rPr>
  </w:style>
  <w:style w:type="paragraph" w:customStyle="1" w:styleId="Style5">
    <w:name w:val="Style5"/>
    <w:basedOn w:val="Normal"/>
    <w:link w:val="Style5Char"/>
    <w:uiPriority w:val="1"/>
    <w:qFormat/>
    <w:rsid w:val="00F632DC"/>
    <w:pPr>
      <w:spacing w:line="242" w:lineRule="exact"/>
      <w:ind w:left="880"/>
    </w:pPr>
    <w:rPr>
      <w:szCs w:val="20"/>
    </w:rPr>
  </w:style>
  <w:style w:type="character" w:customStyle="1" w:styleId="Style4Char">
    <w:name w:val="Style4 Char"/>
    <w:basedOn w:val="DefaultParagraphFont"/>
    <w:link w:val="Style4"/>
    <w:uiPriority w:val="1"/>
    <w:rsid w:val="00F632DC"/>
    <w:rPr>
      <w:rFonts w:ascii="Verdana" w:eastAsia="Verdana" w:hAnsi="Verdana" w:cs="Verdana"/>
      <w:sz w:val="20"/>
      <w:szCs w:val="20"/>
      <w:lang w:val="en-US"/>
    </w:rPr>
  </w:style>
  <w:style w:type="paragraph" w:customStyle="1" w:styleId="Style6">
    <w:name w:val="Style6"/>
    <w:basedOn w:val="Normal"/>
    <w:link w:val="Style6Char"/>
    <w:uiPriority w:val="1"/>
    <w:qFormat/>
    <w:rsid w:val="00F632DC"/>
    <w:pPr>
      <w:spacing w:before="1"/>
      <w:ind w:left="1988" w:right="2008"/>
      <w:jc w:val="center"/>
    </w:pPr>
    <w:rPr>
      <w:b/>
    </w:rPr>
  </w:style>
  <w:style w:type="character" w:customStyle="1" w:styleId="Style5Char">
    <w:name w:val="Style5 Char"/>
    <w:basedOn w:val="DefaultParagraphFont"/>
    <w:link w:val="Style5"/>
    <w:uiPriority w:val="1"/>
    <w:rsid w:val="00F632DC"/>
    <w:rPr>
      <w:rFonts w:ascii="Verdana" w:eastAsia="Verdana" w:hAnsi="Verdana" w:cs="Verdana"/>
      <w:sz w:val="20"/>
      <w:szCs w:val="20"/>
      <w:lang w:val="en-US"/>
    </w:rPr>
  </w:style>
  <w:style w:type="character" w:customStyle="1" w:styleId="Style6Char">
    <w:name w:val="Style6 Char"/>
    <w:basedOn w:val="DefaultParagraphFont"/>
    <w:link w:val="Style6"/>
    <w:uiPriority w:val="1"/>
    <w:rsid w:val="00F632DC"/>
    <w:rPr>
      <w:rFonts w:ascii="Verdana" w:eastAsia="Verdana" w:hAnsi="Verdana" w:cs="Verdana"/>
      <w:b/>
      <w:lang w:val="en-US"/>
    </w:rPr>
  </w:style>
  <w:style w:type="paragraph" w:customStyle="1" w:styleId="Style7">
    <w:name w:val="Style7"/>
    <w:basedOn w:val="Normal"/>
    <w:link w:val="Style7Char"/>
    <w:uiPriority w:val="1"/>
    <w:qFormat/>
    <w:rsid w:val="00912088"/>
    <w:pPr>
      <w:jc w:val="center"/>
    </w:pPr>
    <w:rPr>
      <w:szCs w:val="20"/>
    </w:rPr>
  </w:style>
  <w:style w:type="character" w:customStyle="1" w:styleId="Style7Char">
    <w:name w:val="Style7 Char"/>
    <w:basedOn w:val="DefaultParagraphFont"/>
    <w:link w:val="Style7"/>
    <w:uiPriority w:val="1"/>
    <w:rsid w:val="00912088"/>
    <w:rPr>
      <w:rFonts w:ascii="Verdana" w:eastAsia="Verdana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glossaryDocument" Target="glossary/document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030DE52B18A947128E5D34CEBE7390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D7D680-B866-42EE-B725-3B79E57BFCFA}"/>
      </w:docPartPr>
      <w:docPartBody>
        <w:p w:rsidR="00275671" w:rsidP="002067C6">
          <w:pPr>
            <w:pStyle w:val="030DE52B18A947128E5D34CEBE73906813"/>
          </w:pPr>
          <w:r>
            <w:rPr>
              <w:rStyle w:val="PlaceholderText"/>
            </w:rPr>
            <w:t>select option</w:t>
          </w:r>
        </w:p>
      </w:docPartBody>
    </w:docPart>
    <w:docPart>
      <w:docPartPr>
        <w:name w:val="157F45A80C5C464BB84956926F5EE8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AA1BAD-E56D-4732-90E9-763811E760A2}"/>
      </w:docPartPr>
      <w:docPartBody>
        <w:p w:rsidR="00275671" w:rsidP="002067C6">
          <w:pPr>
            <w:pStyle w:val="157F45A80C5C464BB84956926F5EE8C412"/>
          </w:pPr>
          <w:r>
            <w:rPr>
              <w:rStyle w:val="PlaceholderText"/>
            </w:rPr>
            <w:t>select option</w:t>
          </w:r>
        </w:p>
      </w:docPartBody>
    </w:docPart>
    <w:docPart>
      <w:docPartPr>
        <w:name w:val="68323CDA15EC42C2A76E34BD5AC0C8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58F7B3-C2E3-46D2-AFB5-8EDBA954B117}"/>
      </w:docPartPr>
      <w:docPartBody>
        <w:p w:rsidR="003437E7" w:rsidP="003C249B">
          <w:pPr>
            <w:pStyle w:val="68323CDA15EC42C2A76E34BD5AC0C8C7"/>
          </w:pPr>
          <w:r>
            <w:rPr>
              <w:rStyle w:val="PlaceholderText"/>
            </w:rPr>
            <w:t>select option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BD2"/>
    <w:rsid w:val="00056608"/>
    <w:rsid w:val="001162B5"/>
    <w:rsid w:val="00133DD8"/>
    <w:rsid w:val="00151BAC"/>
    <w:rsid w:val="001F2F4E"/>
    <w:rsid w:val="002067C6"/>
    <w:rsid w:val="00264F05"/>
    <w:rsid w:val="00275671"/>
    <w:rsid w:val="00341BAF"/>
    <w:rsid w:val="003437E7"/>
    <w:rsid w:val="003C249B"/>
    <w:rsid w:val="003D5AE9"/>
    <w:rsid w:val="005123CC"/>
    <w:rsid w:val="00512AEF"/>
    <w:rsid w:val="005513B0"/>
    <w:rsid w:val="005E5743"/>
    <w:rsid w:val="00634AF5"/>
    <w:rsid w:val="0070433B"/>
    <w:rsid w:val="0076223B"/>
    <w:rsid w:val="007B3261"/>
    <w:rsid w:val="00862E3D"/>
    <w:rsid w:val="00891450"/>
    <w:rsid w:val="00902B23"/>
    <w:rsid w:val="00A82EE8"/>
    <w:rsid w:val="00AB7B5B"/>
    <w:rsid w:val="00B06D44"/>
    <w:rsid w:val="00B4215B"/>
    <w:rsid w:val="00C22C65"/>
    <w:rsid w:val="00CE1B41"/>
    <w:rsid w:val="00D019EF"/>
    <w:rsid w:val="00EB59E4"/>
    <w:rsid w:val="00F57BD2"/>
  </w:rsids>
  <m:mathPr>
    <m:mathFont m:val="Cambria Math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C249B"/>
    <w:rPr>
      <w:color w:val="808080"/>
    </w:rPr>
  </w:style>
  <w:style w:type="paragraph" w:customStyle="1" w:styleId="7AFE6B7894E74C4E8D249408EB27F292">
    <w:name w:val="7AFE6B7894E74C4E8D249408EB27F292"/>
    <w:rsid w:val="00F57BD2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 w:eastAsia="en-US"/>
    </w:rPr>
  </w:style>
  <w:style w:type="paragraph" w:customStyle="1" w:styleId="E71C97C103144A3BBDBBA614965CC29C">
    <w:name w:val="E71C97C103144A3BBDBBA614965CC29C"/>
    <w:rsid w:val="00F57BD2"/>
  </w:style>
  <w:style w:type="paragraph" w:customStyle="1" w:styleId="7FEF990ED09F4AAD86BD590C00382B3E">
    <w:name w:val="7FEF990ED09F4AAD86BD590C00382B3E"/>
    <w:rsid w:val="00F57BD2"/>
  </w:style>
  <w:style w:type="paragraph" w:customStyle="1" w:styleId="AECB6EEB3A4F48D0A2523E1D44709689">
    <w:name w:val="AECB6EEB3A4F48D0A2523E1D44709689"/>
    <w:rsid w:val="00EB59E4"/>
  </w:style>
  <w:style w:type="paragraph" w:customStyle="1" w:styleId="C4E5C0D8BB7C495994C4FC52857AF3A9">
    <w:name w:val="C4E5C0D8BB7C495994C4FC52857AF3A9"/>
    <w:rsid w:val="00EB59E4"/>
  </w:style>
  <w:style w:type="paragraph" w:customStyle="1" w:styleId="7AFE6B7894E74C4E8D249408EB27F2921">
    <w:name w:val="7AFE6B7894E74C4E8D249408EB27F2921"/>
    <w:rsid w:val="00D019EF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 w:eastAsia="en-US"/>
    </w:rPr>
  </w:style>
  <w:style w:type="paragraph" w:customStyle="1" w:styleId="030DE52B18A947128E5D34CEBE739068">
    <w:name w:val="030DE52B18A947128E5D34CEBE739068"/>
    <w:rsid w:val="00D019EF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 w:eastAsia="en-US"/>
    </w:rPr>
  </w:style>
  <w:style w:type="paragraph" w:customStyle="1" w:styleId="C4E5C0D8BB7C495994C4FC52857AF3A91">
    <w:name w:val="C4E5C0D8BB7C495994C4FC52857AF3A91"/>
    <w:rsid w:val="00D019EF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 w:eastAsia="en-US"/>
    </w:rPr>
  </w:style>
  <w:style w:type="paragraph" w:customStyle="1" w:styleId="7AFE6B7894E74C4E8D249408EB27F2922">
    <w:name w:val="7AFE6B7894E74C4E8D249408EB27F2922"/>
    <w:rsid w:val="00D019EF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 w:eastAsia="en-US"/>
    </w:rPr>
  </w:style>
  <w:style w:type="paragraph" w:customStyle="1" w:styleId="030DE52B18A947128E5D34CEBE7390681">
    <w:name w:val="030DE52B18A947128E5D34CEBE7390681"/>
    <w:rsid w:val="00D019EF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 w:eastAsia="en-US"/>
    </w:rPr>
  </w:style>
  <w:style w:type="paragraph" w:customStyle="1" w:styleId="C4E5C0D8BB7C495994C4FC52857AF3A92">
    <w:name w:val="C4E5C0D8BB7C495994C4FC52857AF3A92"/>
    <w:rsid w:val="00D019EF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 w:eastAsia="en-US"/>
    </w:rPr>
  </w:style>
  <w:style w:type="paragraph" w:customStyle="1" w:styleId="157F45A80C5C464BB84956926F5EE8C4">
    <w:name w:val="157F45A80C5C464BB84956926F5EE8C4"/>
    <w:rsid w:val="00D019EF"/>
  </w:style>
  <w:style w:type="paragraph" w:customStyle="1" w:styleId="157F45A80C5C464BB84956926F5EE8C41">
    <w:name w:val="157F45A80C5C464BB84956926F5EE8C41"/>
    <w:rsid w:val="00D019EF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 w:eastAsia="en-US"/>
    </w:rPr>
  </w:style>
  <w:style w:type="paragraph" w:customStyle="1" w:styleId="030DE52B18A947128E5D34CEBE7390682">
    <w:name w:val="030DE52B18A947128E5D34CEBE7390682"/>
    <w:rsid w:val="00D019EF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 w:eastAsia="en-US"/>
    </w:rPr>
  </w:style>
  <w:style w:type="paragraph" w:customStyle="1" w:styleId="C4E5C0D8BB7C495994C4FC52857AF3A93">
    <w:name w:val="C4E5C0D8BB7C495994C4FC52857AF3A93"/>
    <w:rsid w:val="00D019EF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 w:eastAsia="en-US"/>
    </w:rPr>
  </w:style>
  <w:style w:type="paragraph" w:customStyle="1" w:styleId="157F45A80C5C464BB84956926F5EE8C42">
    <w:name w:val="157F45A80C5C464BB84956926F5EE8C42"/>
    <w:rsid w:val="00D019EF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 w:eastAsia="en-US"/>
    </w:rPr>
  </w:style>
  <w:style w:type="paragraph" w:customStyle="1" w:styleId="030DE52B18A947128E5D34CEBE7390683">
    <w:name w:val="030DE52B18A947128E5D34CEBE7390683"/>
    <w:rsid w:val="00D019EF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 w:eastAsia="en-US"/>
    </w:rPr>
  </w:style>
  <w:style w:type="paragraph" w:customStyle="1" w:styleId="C4E5C0D8BB7C495994C4FC52857AF3A94">
    <w:name w:val="C4E5C0D8BB7C495994C4FC52857AF3A94"/>
    <w:rsid w:val="00D019EF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 w:eastAsia="en-US"/>
    </w:rPr>
  </w:style>
  <w:style w:type="paragraph" w:customStyle="1" w:styleId="88ECA26959CD43C08DA7254DA3B40066">
    <w:name w:val="88ECA26959CD43C08DA7254DA3B40066"/>
    <w:rsid w:val="00D019EF"/>
  </w:style>
  <w:style w:type="paragraph" w:customStyle="1" w:styleId="157F45A80C5C464BB84956926F5EE8C43">
    <w:name w:val="157F45A80C5C464BB84956926F5EE8C43"/>
    <w:rsid w:val="00275671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 w:eastAsia="en-US"/>
    </w:rPr>
  </w:style>
  <w:style w:type="paragraph" w:customStyle="1" w:styleId="030DE52B18A947128E5D34CEBE7390684">
    <w:name w:val="030DE52B18A947128E5D34CEBE7390684"/>
    <w:rsid w:val="00275671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 w:eastAsia="en-US"/>
    </w:rPr>
  </w:style>
  <w:style w:type="paragraph" w:customStyle="1" w:styleId="88ECA26959CD43C08DA7254DA3B400661">
    <w:name w:val="88ECA26959CD43C08DA7254DA3B400661"/>
    <w:rsid w:val="00275671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 w:eastAsia="en-US"/>
    </w:rPr>
  </w:style>
  <w:style w:type="paragraph" w:customStyle="1" w:styleId="157F45A80C5C464BB84956926F5EE8C44">
    <w:name w:val="157F45A80C5C464BB84956926F5EE8C44"/>
    <w:rsid w:val="0070433B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 w:eastAsia="en-US"/>
    </w:rPr>
  </w:style>
  <w:style w:type="paragraph" w:customStyle="1" w:styleId="030DE52B18A947128E5D34CEBE7390685">
    <w:name w:val="030DE52B18A947128E5D34CEBE7390685"/>
    <w:rsid w:val="0070433B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 w:eastAsia="en-US"/>
    </w:rPr>
  </w:style>
  <w:style w:type="paragraph" w:customStyle="1" w:styleId="88ECA26959CD43C08DA7254DA3B400662">
    <w:name w:val="88ECA26959CD43C08DA7254DA3B400662"/>
    <w:rsid w:val="0070433B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 w:eastAsia="en-US"/>
    </w:rPr>
  </w:style>
  <w:style w:type="paragraph" w:customStyle="1" w:styleId="157F45A80C5C464BB84956926F5EE8C45">
    <w:name w:val="157F45A80C5C464BB84956926F5EE8C45"/>
    <w:rsid w:val="00634AF5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 w:eastAsia="en-US"/>
    </w:rPr>
  </w:style>
  <w:style w:type="paragraph" w:customStyle="1" w:styleId="030DE52B18A947128E5D34CEBE7390686">
    <w:name w:val="030DE52B18A947128E5D34CEBE7390686"/>
    <w:rsid w:val="00634AF5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 w:eastAsia="en-US"/>
    </w:rPr>
  </w:style>
  <w:style w:type="paragraph" w:customStyle="1" w:styleId="88ECA26959CD43C08DA7254DA3B400663">
    <w:name w:val="88ECA26959CD43C08DA7254DA3B400663"/>
    <w:rsid w:val="00634AF5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 w:eastAsia="en-US"/>
    </w:rPr>
  </w:style>
  <w:style w:type="paragraph" w:customStyle="1" w:styleId="157F45A80C5C464BB84956926F5EE8C46">
    <w:name w:val="157F45A80C5C464BB84956926F5EE8C46"/>
    <w:rsid w:val="00C22C65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 w:eastAsia="en-US"/>
    </w:rPr>
  </w:style>
  <w:style w:type="paragraph" w:customStyle="1" w:styleId="030DE52B18A947128E5D34CEBE7390687">
    <w:name w:val="030DE52B18A947128E5D34CEBE7390687"/>
    <w:rsid w:val="00C22C65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 w:eastAsia="en-US"/>
    </w:rPr>
  </w:style>
  <w:style w:type="paragraph" w:customStyle="1" w:styleId="88ECA26959CD43C08DA7254DA3B400664">
    <w:name w:val="88ECA26959CD43C08DA7254DA3B400664"/>
    <w:rsid w:val="00C22C65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 w:eastAsia="en-US"/>
    </w:rPr>
  </w:style>
  <w:style w:type="paragraph" w:customStyle="1" w:styleId="157F45A80C5C464BB84956926F5EE8C47">
    <w:name w:val="157F45A80C5C464BB84956926F5EE8C47"/>
    <w:rsid w:val="00C22C65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 w:eastAsia="en-US"/>
    </w:rPr>
  </w:style>
  <w:style w:type="paragraph" w:customStyle="1" w:styleId="030DE52B18A947128E5D34CEBE7390688">
    <w:name w:val="030DE52B18A947128E5D34CEBE7390688"/>
    <w:rsid w:val="00C22C65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 w:eastAsia="en-US"/>
    </w:rPr>
  </w:style>
  <w:style w:type="paragraph" w:customStyle="1" w:styleId="88ECA26959CD43C08DA7254DA3B400665">
    <w:name w:val="88ECA26959CD43C08DA7254DA3B400665"/>
    <w:rsid w:val="00C22C65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 w:eastAsia="en-US"/>
    </w:rPr>
  </w:style>
  <w:style w:type="paragraph" w:customStyle="1" w:styleId="157F45A80C5C464BB84956926F5EE8C48">
    <w:name w:val="157F45A80C5C464BB84956926F5EE8C48"/>
    <w:rsid w:val="00C22C65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 w:eastAsia="en-US"/>
    </w:rPr>
  </w:style>
  <w:style w:type="paragraph" w:customStyle="1" w:styleId="030DE52B18A947128E5D34CEBE7390689">
    <w:name w:val="030DE52B18A947128E5D34CEBE7390689"/>
    <w:rsid w:val="00C22C65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 w:eastAsia="en-US"/>
    </w:rPr>
  </w:style>
  <w:style w:type="paragraph" w:customStyle="1" w:styleId="88ECA26959CD43C08DA7254DA3B400666">
    <w:name w:val="88ECA26959CD43C08DA7254DA3B400666"/>
    <w:rsid w:val="00C22C65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 w:eastAsia="en-US"/>
    </w:rPr>
  </w:style>
  <w:style w:type="paragraph" w:customStyle="1" w:styleId="157F45A80C5C464BB84956926F5EE8C49">
    <w:name w:val="157F45A80C5C464BB84956926F5EE8C49"/>
    <w:rsid w:val="00902B23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 w:eastAsia="en-US"/>
    </w:rPr>
  </w:style>
  <w:style w:type="paragraph" w:customStyle="1" w:styleId="030DE52B18A947128E5D34CEBE73906810">
    <w:name w:val="030DE52B18A947128E5D34CEBE73906810"/>
    <w:rsid w:val="00902B23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 w:eastAsia="en-US"/>
    </w:rPr>
  </w:style>
  <w:style w:type="paragraph" w:customStyle="1" w:styleId="88ECA26959CD43C08DA7254DA3B400667">
    <w:name w:val="88ECA26959CD43C08DA7254DA3B400667"/>
    <w:rsid w:val="00902B23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 w:eastAsia="en-US"/>
    </w:rPr>
  </w:style>
  <w:style w:type="paragraph" w:customStyle="1" w:styleId="157F45A80C5C464BB84956926F5EE8C410">
    <w:name w:val="157F45A80C5C464BB84956926F5EE8C410"/>
    <w:rsid w:val="002067C6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0"/>
      <w:lang w:val="en-US" w:eastAsia="en-US"/>
    </w:rPr>
  </w:style>
  <w:style w:type="paragraph" w:customStyle="1" w:styleId="030DE52B18A947128E5D34CEBE73906811">
    <w:name w:val="030DE52B18A947128E5D34CEBE73906811"/>
    <w:rsid w:val="002067C6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0"/>
      <w:lang w:val="en-US" w:eastAsia="en-US"/>
    </w:rPr>
  </w:style>
  <w:style w:type="paragraph" w:customStyle="1" w:styleId="88ECA26959CD43C08DA7254DA3B400668">
    <w:name w:val="88ECA26959CD43C08DA7254DA3B400668"/>
    <w:rsid w:val="002067C6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0"/>
      <w:lang w:val="en-US" w:eastAsia="en-US"/>
    </w:rPr>
  </w:style>
  <w:style w:type="paragraph" w:customStyle="1" w:styleId="157F45A80C5C464BB84956926F5EE8C411">
    <w:name w:val="157F45A80C5C464BB84956926F5EE8C411"/>
    <w:rsid w:val="002067C6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0"/>
      <w:lang w:val="en-US" w:eastAsia="en-US"/>
    </w:rPr>
  </w:style>
  <w:style w:type="paragraph" w:customStyle="1" w:styleId="030DE52B18A947128E5D34CEBE73906812">
    <w:name w:val="030DE52B18A947128E5D34CEBE73906812"/>
    <w:rsid w:val="002067C6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0"/>
      <w:lang w:val="en-US" w:eastAsia="en-US"/>
    </w:rPr>
  </w:style>
  <w:style w:type="paragraph" w:customStyle="1" w:styleId="88ECA26959CD43C08DA7254DA3B400669">
    <w:name w:val="88ECA26959CD43C08DA7254DA3B400669"/>
    <w:rsid w:val="002067C6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0"/>
      <w:lang w:val="en-US" w:eastAsia="en-US"/>
    </w:rPr>
  </w:style>
  <w:style w:type="paragraph" w:customStyle="1" w:styleId="157F45A80C5C464BB84956926F5EE8C412">
    <w:name w:val="157F45A80C5C464BB84956926F5EE8C412"/>
    <w:rsid w:val="002067C6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0"/>
      <w:lang w:val="en-US" w:eastAsia="en-US"/>
    </w:rPr>
  </w:style>
  <w:style w:type="paragraph" w:customStyle="1" w:styleId="030DE52B18A947128E5D34CEBE73906813">
    <w:name w:val="030DE52B18A947128E5D34CEBE73906813"/>
    <w:rsid w:val="002067C6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0"/>
      <w:lang w:val="en-US" w:eastAsia="en-US"/>
    </w:rPr>
  </w:style>
  <w:style w:type="paragraph" w:customStyle="1" w:styleId="88ECA26959CD43C08DA7254DA3B4006610">
    <w:name w:val="88ECA26959CD43C08DA7254DA3B4006610"/>
    <w:rsid w:val="002067C6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0"/>
      <w:lang w:val="en-US" w:eastAsia="en-US"/>
    </w:rPr>
  </w:style>
  <w:style w:type="paragraph" w:customStyle="1" w:styleId="E7B37D93E8BB48F9AC9B542B1726683D">
    <w:name w:val="E7B37D93E8BB48F9AC9B542B1726683D"/>
    <w:rsid w:val="003C249B"/>
  </w:style>
  <w:style w:type="paragraph" w:customStyle="1" w:styleId="E8C64B923820495582A721C670715DA8">
    <w:name w:val="E8C64B923820495582A721C670715DA8"/>
    <w:rsid w:val="003C249B"/>
  </w:style>
  <w:style w:type="paragraph" w:customStyle="1" w:styleId="68323CDA15EC42C2A76E34BD5AC0C8C7">
    <w:name w:val="68323CDA15EC42C2A76E34BD5AC0C8C7"/>
    <w:rsid w:val="003C249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D7DCD08C</Template>
  <TotalTime>0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2019-07-16T13:40:13Z</dcterms:created>
  <dcterms:modified xsi:type="dcterms:W3CDTF">2019-07-16T13:40:13Z</dcterms:modified>
</cp:coreProperties>
</file>