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132" w:rsidRPr="00B86E56" w:rsidRDefault="0057201B" w:rsidP="00673132">
      <w:pPr>
        <w:pStyle w:val="Heading3"/>
        <w:spacing w:before="219"/>
        <w:ind w:left="1990" w:right="2007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DANS L’AFFAIRE DE</w:t>
      </w:r>
    </w:p>
    <w:p w:rsidR="00673132" w:rsidRPr="00313EC4" w:rsidRDefault="0057201B" w:rsidP="006573F7">
      <w:pPr>
        <w:pStyle w:val="Style7"/>
        <w:ind w:right="-421" w:hanging="567"/>
        <w:rPr>
          <w:rStyle w:val="Strong"/>
        </w:rPr>
      </w:pPr>
      <w:r>
        <w:rPr>
          <w:rStyle w:val="Strong"/>
        </w:rPr>
        <w:fldChar w:fldCharType="begin">
          <w:ffData>
            <w:name w:val="Text1"/>
            <w:enabled/>
            <w:calcOnExit w:val="0"/>
            <w:textInput>
              <w:default w:val="[NOM(S) DU (DES) REQUÉRANT(S) OU, SI UNE INSTANCE EST DÉJÀ EN COURS, DE L'INTIMÉ (DES INTIMÉS)]"/>
              <w:format w:val="UPPERCASE"/>
            </w:textInput>
          </w:ffData>
        </w:fldChar>
      </w:r>
      <w:bookmarkStart w:id="0" w:name="Text1"/>
      <w:r>
        <w:rPr>
          <w:rStyle w:val="Strong"/>
        </w:rPr>
        <w:instrText xml:space="preserve"> FORMTEXT </w:instrText>
      </w:r>
      <w:r>
        <w:rPr>
          <w:rStyle w:val="Strong"/>
        </w:rPr>
      </w:r>
      <w:r>
        <w:rPr>
          <w:rStyle w:val="Strong"/>
        </w:rPr>
        <w:fldChar w:fldCharType="separate"/>
      </w:r>
      <w:r>
        <w:rPr>
          <w:rStyle w:val="Strong"/>
          <w:noProof/>
        </w:rPr>
        <w:t>[NOM(S) DU (DES) REQUÉRANT(S) OU, SI UNE INSTANCE EST DÉJÀ EN COURS, DE L'INTIMÉ (DES INTIMÉS)]</w:t>
      </w:r>
      <w:r>
        <w:rPr>
          <w:rStyle w:val="Strong"/>
        </w:rPr>
        <w:fldChar w:fldCharType="end"/>
      </w:r>
      <w:bookmarkEnd w:id="0"/>
    </w:p>
    <w:p w:rsidR="00673132" w:rsidRPr="00B86E56" w:rsidRDefault="00673132" w:rsidP="00673132">
      <w:pPr>
        <w:rPr>
          <w:b/>
          <w:szCs w:val="20"/>
        </w:rPr>
      </w:pPr>
    </w:p>
    <w:p w:rsidR="00673132" w:rsidRPr="00B86E56" w:rsidRDefault="00673132" w:rsidP="00673132">
      <w:pPr>
        <w:spacing w:before="7"/>
        <w:rPr>
          <w:b/>
          <w:szCs w:val="20"/>
        </w:rPr>
      </w:pPr>
    </w:p>
    <w:p w:rsidR="006F7FED" w:rsidRDefault="006F7FED" w:rsidP="00673132">
      <w:pPr>
        <w:spacing w:before="118"/>
        <w:ind w:left="1989" w:right="2007"/>
        <w:jc w:val="center"/>
        <w:rPr>
          <w:b/>
          <w:szCs w:val="20"/>
        </w:rPr>
      </w:pPr>
    </w:p>
    <w:p w:rsidR="00673132" w:rsidRPr="0057201B" w:rsidRDefault="0057201B" w:rsidP="00673132">
      <w:pPr>
        <w:spacing w:before="118"/>
        <w:ind w:left="1989" w:right="2007"/>
        <w:jc w:val="center"/>
        <w:rPr>
          <w:b/>
          <w:szCs w:val="20"/>
        </w:rPr>
      </w:pPr>
      <w:r w:rsidRPr="0057201B">
        <w:rPr>
          <w:b/>
        </w:rPr>
        <w:t>REQUÊTE CONFIDENTIELLE</w:t>
      </w:r>
    </w:p>
    <w:p w:rsidR="00673132" w:rsidRPr="00B86E56" w:rsidRDefault="0057201B" w:rsidP="00673132">
      <w:pPr>
        <w:spacing w:before="1"/>
        <w:ind w:left="1988" w:right="2008"/>
        <w:jc w:val="center"/>
        <w:rPr>
          <w:b/>
          <w:szCs w:val="20"/>
        </w:rPr>
      </w:pPr>
      <w:r>
        <w:rPr>
          <w:b/>
          <w:szCs w:val="20"/>
        </w:rPr>
        <w:t>DE</w:t>
      </w:r>
      <w:r w:rsidR="00673132" w:rsidRPr="00B86E56">
        <w:rPr>
          <w:b/>
          <w:szCs w:val="20"/>
        </w:rPr>
        <w:t xml:space="preserve"> </w:t>
      </w:r>
      <w:r>
        <w:rPr>
          <w:rStyle w:val="Strong"/>
        </w:rPr>
        <w:fldChar w:fldCharType="begin">
          <w:ffData>
            <w:name w:val="Text2"/>
            <w:enabled/>
            <w:calcOnExit w:val="0"/>
            <w:textInput>
              <w:default w:val="[NOM(S) DU (DES) REQUÉRANT(S)]"/>
              <w:format w:val="UPPERCASE"/>
            </w:textInput>
          </w:ffData>
        </w:fldChar>
      </w:r>
      <w:bookmarkStart w:id="1" w:name="Text2"/>
      <w:r>
        <w:rPr>
          <w:rStyle w:val="Strong"/>
        </w:rPr>
        <w:instrText xml:space="preserve"> FORMTEXT </w:instrText>
      </w:r>
      <w:r>
        <w:rPr>
          <w:rStyle w:val="Strong"/>
        </w:rPr>
      </w:r>
      <w:r>
        <w:rPr>
          <w:rStyle w:val="Strong"/>
        </w:rPr>
        <w:fldChar w:fldCharType="separate"/>
      </w:r>
      <w:r>
        <w:rPr>
          <w:rStyle w:val="Strong"/>
          <w:noProof/>
        </w:rPr>
        <w:t>[NOM(S) DU (DES) REQUÉRANT(S)]</w:t>
      </w:r>
      <w:r>
        <w:rPr>
          <w:rStyle w:val="Strong"/>
        </w:rPr>
        <w:fldChar w:fldCharType="end"/>
      </w:r>
      <w:bookmarkEnd w:id="1"/>
    </w:p>
    <w:p w:rsidR="00673132" w:rsidRPr="006F7FED" w:rsidRDefault="00673132" w:rsidP="0057201B">
      <w:pPr>
        <w:spacing w:before="119"/>
        <w:ind w:left="1701" w:right="1705"/>
        <w:jc w:val="center"/>
        <w:rPr>
          <w:szCs w:val="20"/>
        </w:rPr>
      </w:pPr>
      <w:r w:rsidRPr="00B86E56">
        <w:rPr>
          <w:szCs w:val="20"/>
        </w:rPr>
        <w:t>(</w:t>
      </w:r>
      <w:r w:rsidR="0057201B" w:rsidRPr="007F3809">
        <w:t xml:space="preserve">Pour obtenir l'autorisation de divulguer des renseignements en vertu de l'article 17 de la </w:t>
      </w:r>
      <w:r w:rsidR="0057201B" w:rsidRPr="007F3809">
        <w:rPr>
          <w:i/>
        </w:rPr>
        <w:t>Loi sur les valeurs mobilières</w:t>
      </w:r>
      <w:r w:rsidR="0057201B" w:rsidRPr="007F3809">
        <w:t>,</w:t>
      </w:r>
      <w:r w:rsidR="0057201B" w:rsidRPr="007F3809">
        <w:rPr>
          <w:b/>
        </w:rPr>
        <w:t xml:space="preserve"> </w:t>
      </w:r>
      <w:r w:rsidR="0057201B" w:rsidRPr="007F3809">
        <w:t>LRO 1990, c S.5</w:t>
      </w:r>
      <w:r w:rsidR="006F7FED">
        <w:rPr>
          <w:szCs w:val="20"/>
        </w:rPr>
        <w:t>)</w:t>
      </w:r>
    </w:p>
    <w:p w:rsidR="00673132" w:rsidRPr="00B86E56" w:rsidRDefault="00673132" w:rsidP="00673132">
      <w:pPr>
        <w:spacing w:before="6"/>
        <w:rPr>
          <w:szCs w:val="20"/>
        </w:rPr>
      </w:pPr>
    </w:p>
    <w:p w:rsidR="00673132" w:rsidRPr="00B86E56" w:rsidRDefault="004F576A" w:rsidP="004F576A">
      <w:pPr>
        <w:pStyle w:val="Heading3"/>
        <w:keepNext w:val="0"/>
        <w:keepLines w:val="0"/>
        <w:tabs>
          <w:tab w:val="left" w:pos="820"/>
          <w:tab w:val="left" w:pos="821"/>
        </w:tabs>
        <w:rPr>
          <w:rFonts w:ascii="Verdana" w:hAnsi="Verdana"/>
          <w:sz w:val="20"/>
          <w:szCs w:val="20"/>
        </w:rPr>
      </w:pPr>
      <w:bookmarkStart w:id="2" w:name="_Toc2590564"/>
      <w:bookmarkStart w:id="3" w:name="_Toc2669121"/>
      <w:bookmarkStart w:id="4" w:name="_Toc2670497"/>
      <w:r>
        <w:rPr>
          <w:rFonts w:ascii="Verdana" w:hAnsi="Verdana"/>
          <w:sz w:val="20"/>
          <w:szCs w:val="20"/>
        </w:rPr>
        <w:t xml:space="preserve">A. </w:t>
      </w:r>
      <w:bookmarkEnd w:id="2"/>
      <w:bookmarkEnd w:id="3"/>
      <w:bookmarkEnd w:id="4"/>
      <w:r w:rsidR="0057201B" w:rsidRPr="0057201B">
        <w:rPr>
          <w:rFonts w:ascii="Verdana" w:hAnsi="Verdana"/>
          <w:sz w:val="20"/>
          <w:szCs w:val="20"/>
        </w:rPr>
        <w:t>ORDONNANCE DEMANDÉE</w:t>
      </w:r>
    </w:p>
    <w:p w:rsidR="00673132" w:rsidRPr="00B86E56" w:rsidRDefault="00673132" w:rsidP="00673132">
      <w:pPr>
        <w:spacing w:before="10"/>
        <w:rPr>
          <w:b/>
          <w:szCs w:val="20"/>
        </w:rPr>
      </w:pPr>
    </w:p>
    <w:p w:rsidR="00E867FA" w:rsidRPr="00B86E56" w:rsidRDefault="009B16F2" w:rsidP="003138EA">
      <w:pPr>
        <w:spacing w:line="360" w:lineRule="auto"/>
        <w:ind w:right="4"/>
        <w:rPr>
          <w:szCs w:val="20"/>
        </w:rPr>
      </w:pPr>
      <w:r>
        <w:rPr>
          <w:szCs w:val="20"/>
        </w:rPr>
        <w:t>Le (les)</w:t>
      </w:r>
      <w:r w:rsidR="0091778A">
        <w:rPr>
          <w:szCs w:val="20"/>
        </w:rPr>
        <w:t xml:space="preserve"> </w:t>
      </w:r>
      <w:bookmarkStart w:id="5" w:name="_Hlk8890338"/>
      <w:sdt>
        <w:sdtPr>
          <w:rPr>
            <w:szCs w:val="20"/>
          </w:rPr>
          <w:id w:val="-1314095242"/>
          <w:lock w:val="sdtLocked"/>
          <w:placeholder>
            <w:docPart w:val="157F45A80C5C464BB84956926F5EE8C4"/>
          </w:placeholder>
          <w:showingPlcHdr/>
          <w:dropDownList>
            <w:listItem w:displayText="Requérant" w:value="Requérant"/>
            <w:listItem w:displayText="Requérants" w:value="Requérants"/>
          </w:dropDownList>
        </w:sdtPr>
        <w:sdtEndPr/>
        <w:sdtContent>
          <w:bookmarkStart w:id="6" w:name="_Hlk10794984"/>
          <w:proofErr w:type="spellStart"/>
          <w:r w:rsidR="007F3809">
            <w:rPr>
              <w:rStyle w:val="PlaceholderText"/>
            </w:rPr>
            <w:t>sélectionne</w:t>
          </w:r>
          <w:r w:rsidR="00E90380">
            <w:rPr>
              <w:rStyle w:val="PlaceholderText"/>
            </w:rPr>
            <w:t>z</w:t>
          </w:r>
          <w:proofErr w:type="spellEnd"/>
          <w:r w:rsidR="0002502F">
            <w:rPr>
              <w:rStyle w:val="PlaceholderText"/>
            </w:rPr>
            <w:t xml:space="preserve"> </w:t>
          </w:r>
          <w:proofErr w:type="spellStart"/>
          <w:r w:rsidR="0002502F">
            <w:rPr>
              <w:rStyle w:val="PlaceholderText"/>
            </w:rPr>
            <w:t>une</w:t>
          </w:r>
          <w:proofErr w:type="spellEnd"/>
          <w:r w:rsidR="0002502F">
            <w:rPr>
              <w:rStyle w:val="PlaceholderText"/>
            </w:rPr>
            <w:t xml:space="preserve"> </w:t>
          </w:r>
          <w:r w:rsidR="007F3809">
            <w:rPr>
              <w:rStyle w:val="PlaceholderText"/>
            </w:rPr>
            <w:t>option</w:t>
          </w:r>
          <w:bookmarkEnd w:id="6"/>
        </w:sdtContent>
      </w:sdt>
      <w:bookmarkEnd w:id="5"/>
      <w:r w:rsidR="00AB6BC0">
        <w:rPr>
          <w:szCs w:val="20"/>
        </w:rPr>
        <w:t>,</w:t>
      </w:r>
      <w:r w:rsidR="00673132" w:rsidRPr="00B86E56">
        <w:rPr>
          <w:szCs w:val="20"/>
        </w:rPr>
        <w:t xml:space="preserve"> </w:t>
      </w:r>
      <w:r>
        <w:rPr>
          <w:szCs w:val="20"/>
        </w:rPr>
        <w:fldChar w:fldCharType="begin">
          <w:ffData>
            <w:name w:val="Text6"/>
            <w:enabled/>
            <w:calcOnExit w:val="0"/>
            <w:textInput>
              <w:default w:val="[nom(s) du (des) Requérant(s)]"/>
            </w:textInput>
          </w:ffData>
        </w:fldChar>
      </w:r>
      <w:bookmarkStart w:id="7" w:name="Text6"/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[nom(s) du (des) Requérant(s)]</w:t>
      </w:r>
      <w:r>
        <w:rPr>
          <w:szCs w:val="20"/>
        </w:rPr>
        <w:fldChar w:fldCharType="end"/>
      </w:r>
      <w:bookmarkEnd w:id="7"/>
      <w:r w:rsidR="00673132" w:rsidRPr="00B86E56">
        <w:rPr>
          <w:szCs w:val="20"/>
        </w:rPr>
        <w:t xml:space="preserve">, </w:t>
      </w:r>
      <w:bookmarkStart w:id="8" w:name="_Hlk10795023"/>
      <w:r w:rsidR="00C93F82" w:rsidRPr="007D4D5E">
        <w:t>demande(nt)</w:t>
      </w:r>
      <w:bookmarkEnd w:id="8"/>
      <w:r w:rsidR="00C93F82" w:rsidRPr="007D4D5E">
        <w:t xml:space="preserve"> </w:t>
      </w:r>
      <w:bookmarkStart w:id="9" w:name="_Hlk10795042"/>
      <w:r w:rsidR="00C93F82" w:rsidRPr="007D4D5E">
        <w:t>à la Commission des valeurs mobilières de l'Ontario de rendre l'ordonnance (les ordonnances) suivante(s)</w:t>
      </w:r>
      <w:bookmarkEnd w:id="9"/>
      <w:r w:rsidR="00C93F82">
        <w:t>:</w:t>
      </w:r>
    </w:p>
    <w:p w:rsidR="00AD3784" w:rsidRPr="00AD3784" w:rsidRDefault="0057201B" w:rsidP="00AD3784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before="240" w:line="360" w:lineRule="auto"/>
        <w:ind w:right="571"/>
        <w:contextualSpacing w:val="0"/>
        <w:rPr>
          <w:szCs w:val="20"/>
        </w:rPr>
      </w:pPr>
      <w:r>
        <w:rPr>
          <w:szCs w:val="20"/>
        </w:rPr>
        <w:fldChar w:fldCharType="begin">
          <w:ffData>
            <w:name w:val="Text8"/>
            <w:enabled/>
            <w:calcOnExit w:val="0"/>
            <w:textInput>
              <w:default w:val="[Énoncer dans des paragraphes distincts, numérotés consécutivement, l'ordonnance (les ordonnances) demandée(s)]"/>
            </w:textInput>
          </w:ffData>
        </w:fldChar>
      </w:r>
      <w:bookmarkStart w:id="10" w:name="Text8"/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[Énoncer dans des paragraphes distincts, numérotés consécutivement, l'ordonnance (les ordonnances) demandée(s)]</w:t>
      </w:r>
      <w:r>
        <w:rPr>
          <w:szCs w:val="20"/>
        </w:rPr>
        <w:fldChar w:fldCharType="end"/>
      </w:r>
      <w:bookmarkEnd w:id="10"/>
    </w:p>
    <w:p w:rsidR="00AD232F" w:rsidRDefault="00AD232F" w:rsidP="004F576A">
      <w:pPr>
        <w:pStyle w:val="ListNumber"/>
        <w:numPr>
          <w:ilvl w:val="0"/>
          <w:numId w:val="0"/>
        </w:numPr>
        <w:rPr>
          <w:szCs w:val="20"/>
        </w:rPr>
      </w:pPr>
    </w:p>
    <w:p w:rsidR="004F576A" w:rsidRDefault="004F576A" w:rsidP="00C93F82">
      <w:pPr>
        <w:pStyle w:val="ListNumber"/>
        <w:numPr>
          <w:ilvl w:val="0"/>
          <w:numId w:val="0"/>
        </w:numPr>
        <w:tabs>
          <w:tab w:val="left" w:pos="7452"/>
        </w:tabs>
        <w:spacing w:after="240"/>
        <w:ind w:left="820" w:hanging="820"/>
      </w:pPr>
      <w:bookmarkStart w:id="11" w:name="_Hlk7543304"/>
      <w:r>
        <w:rPr>
          <w:b/>
        </w:rPr>
        <w:t xml:space="preserve">B. </w:t>
      </w:r>
      <w:r w:rsidR="0057201B">
        <w:rPr>
          <w:b/>
        </w:rPr>
        <w:t>MOTIFS</w:t>
      </w:r>
      <w:r w:rsidR="00C93F82">
        <w:rPr>
          <w:b/>
        </w:rPr>
        <w:tab/>
      </w:r>
    </w:p>
    <w:p w:rsidR="00E867FA" w:rsidRDefault="00E867FA" w:rsidP="00E867FA">
      <w:pPr>
        <w:pStyle w:val="ListNumber"/>
        <w:numPr>
          <w:ilvl w:val="0"/>
          <w:numId w:val="0"/>
        </w:numPr>
        <w:spacing w:before="240"/>
      </w:pPr>
    </w:p>
    <w:p w:rsidR="004F576A" w:rsidRPr="0057201B" w:rsidRDefault="0057201B" w:rsidP="00E867FA">
      <w:pPr>
        <w:pStyle w:val="ListNumber"/>
        <w:numPr>
          <w:ilvl w:val="0"/>
          <w:numId w:val="0"/>
        </w:numPr>
        <w:spacing w:before="240"/>
      </w:pPr>
      <w:r w:rsidRPr="0057201B">
        <w:t>Les motifs de la demande sont les suivants</w:t>
      </w:r>
      <w:r w:rsidR="004F576A" w:rsidRPr="0057201B">
        <w:t>:</w:t>
      </w:r>
    </w:p>
    <w:bookmarkEnd w:id="11"/>
    <w:p w:rsidR="00AD3784" w:rsidRPr="00AD3784" w:rsidRDefault="0057201B" w:rsidP="00AD3784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before="240" w:after="240" w:line="360" w:lineRule="auto"/>
        <w:ind w:right="571"/>
        <w:contextualSpacing w:val="0"/>
        <w:rPr>
          <w:szCs w:val="20"/>
        </w:rPr>
      </w:pPr>
      <w:r>
        <w:rPr>
          <w:szCs w:val="20"/>
        </w:rPr>
        <w:fldChar w:fldCharType="begin">
          <w:ffData>
            <w:name w:val="Text9"/>
            <w:enabled/>
            <w:calcOnExit w:val="0"/>
            <w:textInput>
              <w:default w:val="[Énoncer dans des paragraphes distincts, numérotés consécutivement, chacun des moyens de fait et de droit à débattre, y compris les références à toute disposition législative ou règle pertinente]"/>
            </w:textInput>
          </w:ffData>
        </w:fldChar>
      </w:r>
      <w:bookmarkStart w:id="12" w:name="Text9"/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bookmarkStart w:id="13" w:name="_GoBack"/>
      <w:bookmarkEnd w:id="13"/>
      <w:r>
        <w:rPr>
          <w:noProof/>
          <w:szCs w:val="20"/>
        </w:rPr>
        <w:t>[Énoncer dans des paragraphes distincts, numérotés consécutivement, chacun des moyens de fait et de droit à débattre, y compris les références à toute disposition législative ou règle pertinente]</w:t>
      </w:r>
      <w:r>
        <w:rPr>
          <w:szCs w:val="20"/>
        </w:rPr>
        <w:fldChar w:fldCharType="end"/>
      </w:r>
      <w:bookmarkEnd w:id="12"/>
    </w:p>
    <w:p w:rsidR="003138EA" w:rsidRDefault="003138EA" w:rsidP="003138EA">
      <w:pPr>
        <w:pStyle w:val="ListNumber"/>
        <w:numPr>
          <w:ilvl w:val="0"/>
          <w:numId w:val="0"/>
        </w:numPr>
        <w:spacing w:after="240"/>
        <w:ind w:left="820" w:hanging="820"/>
      </w:pPr>
      <w:r>
        <w:rPr>
          <w:b/>
        </w:rPr>
        <w:t xml:space="preserve">C. </w:t>
      </w:r>
      <w:r w:rsidR="0057201B">
        <w:rPr>
          <w:b/>
        </w:rPr>
        <w:t>PREUVE</w:t>
      </w:r>
    </w:p>
    <w:p w:rsidR="003138EA" w:rsidRDefault="003138EA" w:rsidP="003138EA">
      <w:pPr>
        <w:pStyle w:val="ListNumber"/>
        <w:numPr>
          <w:ilvl w:val="0"/>
          <w:numId w:val="0"/>
        </w:numPr>
        <w:spacing w:before="240"/>
      </w:pPr>
    </w:p>
    <w:p w:rsidR="003138EA" w:rsidRDefault="009B16F2" w:rsidP="003138EA">
      <w:pPr>
        <w:pStyle w:val="ListParagraph"/>
        <w:tabs>
          <w:tab w:val="left" w:pos="1540"/>
          <w:tab w:val="left" w:pos="1541"/>
        </w:tabs>
        <w:spacing w:after="240" w:line="360" w:lineRule="auto"/>
        <w:ind w:left="0" w:right="571"/>
        <w:contextualSpacing w:val="0"/>
        <w:rPr>
          <w:b/>
          <w:szCs w:val="20"/>
        </w:rPr>
      </w:pPr>
      <w:r>
        <w:rPr>
          <w:szCs w:val="20"/>
        </w:rPr>
        <w:t>Le (les)</w:t>
      </w:r>
      <w:r w:rsidR="003138EA">
        <w:t xml:space="preserve"> </w:t>
      </w:r>
      <w:sdt>
        <w:sdtPr>
          <w:id w:val="-866902167"/>
          <w:lock w:val="sdtLocked"/>
          <w:placeholder>
            <w:docPart w:val="68323CDA15EC42C2A76E34BD5AC0C8C7"/>
          </w:placeholder>
          <w:showingPlcHdr/>
          <w:dropDownList>
            <w:listItem w:displayText="Requérant" w:value="Requérant"/>
            <w:listItem w:displayText="Requérants" w:value="Requérants"/>
          </w:dropDownList>
        </w:sdtPr>
        <w:sdtEndPr/>
        <w:sdtContent>
          <w:r w:rsidR="007F3809">
            <w:rPr>
              <w:rStyle w:val="PlaceholderText"/>
            </w:rPr>
            <w:t>sélectionne</w:t>
          </w:r>
          <w:r w:rsidR="00E90380">
            <w:rPr>
              <w:rStyle w:val="PlaceholderText"/>
            </w:rPr>
            <w:t>z</w:t>
          </w:r>
          <w:r w:rsidR="0002502F">
            <w:rPr>
              <w:rStyle w:val="PlaceholderText"/>
            </w:rPr>
            <w:t xml:space="preserve"> une </w:t>
          </w:r>
          <w:r w:rsidR="007F3809">
            <w:rPr>
              <w:rStyle w:val="PlaceholderText"/>
            </w:rPr>
            <w:t>option</w:t>
          </w:r>
        </w:sdtContent>
      </w:sdt>
      <w:r w:rsidR="003138EA">
        <w:t xml:space="preserve"> </w:t>
      </w:r>
      <w:r w:rsidRPr="009B16F2">
        <w:t>a (</w:t>
      </w:r>
      <w:proofErr w:type="spellStart"/>
      <w:r w:rsidRPr="009B16F2">
        <w:t>ont</w:t>
      </w:r>
      <w:proofErr w:type="spellEnd"/>
      <w:r w:rsidRPr="009B16F2">
        <w:t xml:space="preserve">) </w:t>
      </w:r>
      <w:proofErr w:type="spellStart"/>
      <w:r w:rsidRPr="009B16F2">
        <w:t>l'intention</w:t>
      </w:r>
      <w:proofErr w:type="spellEnd"/>
      <w:r w:rsidRPr="009B16F2">
        <w:t xml:space="preserve"> de se fonder sur les documents et les éléments de preuve suivants à l'audience</w:t>
      </w:r>
      <w:r w:rsidR="003138EA" w:rsidRPr="009B16F2">
        <w:rPr>
          <w:szCs w:val="20"/>
        </w:rPr>
        <w:t>:</w:t>
      </w:r>
    </w:p>
    <w:p w:rsidR="004F576A" w:rsidRPr="00B86E56" w:rsidRDefault="0057201B" w:rsidP="00AD232F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line="360" w:lineRule="auto"/>
        <w:ind w:right="571"/>
        <w:contextualSpacing w:val="0"/>
        <w:rPr>
          <w:szCs w:val="20"/>
        </w:rPr>
      </w:pPr>
      <w:r>
        <w:rPr>
          <w:szCs w:val="20"/>
        </w:rPr>
        <w:fldChar w:fldCharType="begin">
          <w:ffData>
            <w:name w:val="Text10"/>
            <w:enabled/>
            <w:calcOnExit w:val="0"/>
            <w:textInput>
              <w:default w:val="[Énoncer dans des paragraphes distincts, numérotés consécutivement, les affidavits, les autres preuves documentaires et les témoignages, le cas échéant, que le (les) Requérant(s) a (ont) l'intention d'utiliser]"/>
            </w:textInput>
          </w:ffData>
        </w:fldChar>
      </w:r>
      <w:bookmarkStart w:id="14" w:name="Text10"/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[Énoncer dans des paragraphes distincts, numérotés consécutivement, les affidavits, les autres preuves documentaires et les témoignages, le cas échéant, que le (les) Requérant(s) a (ont) l'intention d'utiliser]</w:t>
      </w:r>
      <w:r>
        <w:rPr>
          <w:szCs w:val="20"/>
        </w:rPr>
        <w:fldChar w:fldCharType="end"/>
      </w:r>
      <w:bookmarkEnd w:id="14"/>
    </w:p>
    <w:p w:rsidR="00673132" w:rsidRPr="00B86E56" w:rsidRDefault="00673132" w:rsidP="00673132">
      <w:pPr>
        <w:spacing w:before="10"/>
        <w:rPr>
          <w:b/>
          <w:szCs w:val="20"/>
        </w:rPr>
      </w:pPr>
    </w:p>
    <w:p w:rsidR="00673132" w:rsidRPr="004C02B6" w:rsidRDefault="00673132" w:rsidP="004C02B6"/>
    <w:p w:rsidR="00673132" w:rsidRPr="00B86E56" w:rsidRDefault="00673132" w:rsidP="00673132">
      <w:pPr>
        <w:spacing w:before="8"/>
        <w:rPr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88"/>
      </w:tblGrid>
      <w:tr w:rsidR="00673132" w:rsidRPr="00B86E56" w:rsidTr="00106171">
        <w:tc>
          <w:tcPr>
            <w:tcW w:w="4785" w:type="dxa"/>
          </w:tcPr>
          <w:p w:rsidR="00673132" w:rsidRPr="00B86E56" w:rsidRDefault="0057201B" w:rsidP="00106171">
            <w:pPr>
              <w:ind w:left="100"/>
              <w:rPr>
                <w:szCs w:val="20"/>
              </w:rPr>
            </w:pPr>
            <w:r>
              <w:rPr>
                <w:b/>
                <w:szCs w:val="20"/>
              </w:rPr>
              <w:t>FAIT</w:t>
            </w:r>
            <w:r w:rsidR="00673132" w:rsidRPr="00B86E56">
              <w:rPr>
                <w:b/>
                <w:szCs w:val="20"/>
              </w:rPr>
              <w:t xml:space="preserve"> </w:t>
            </w:r>
            <w:r w:rsidR="00C115D8">
              <w:rPr>
                <w:szCs w:val="20"/>
              </w:rPr>
              <w:t>le</w:t>
            </w:r>
            <w:r w:rsidR="00673132" w:rsidRPr="00B86E56">
              <w:rPr>
                <w:szCs w:val="20"/>
              </w:rPr>
              <w:t xml:space="preserve"> </w:t>
            </w:r>
            <w:r>
              <w:rPr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jour]"/>
                  </w:textInput>
                </w:ffData>
              </w:fldChar>
            </w:r>
            <w:bookmarkStart w:id="15" w:name="Text11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[jour]</w:t>
            </w:r>
            <w:r>
              <w:rPr>
                <w:szCs w:val="20"/>
              </w:rPr>
              <w:fldChar w:fldCharType="end"/>
            </w:r>
            <w:bookmarkEnd w:id="15"/>
            <w:r w:rsidR="00673132" w:rsidRPr="00B86E56">
              <w:rPr>
                <w:szCs w:val="20"/>
              </w:rPr>
              <w:t xml:space="preserve"> </w:t>
            </w:r>
            <w:r>
              <w:rPr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mois]"/>
                  </w:textInput>
                </w:ffData>
              </w:fldChar>
            </w:r>
            <w:bookmarkStart w:id="16" w:name="Text12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[mois]</w:t>
            </w:r>
            <w:r>
              <w:rPr>
                <w:szCs w:val="20"/>
              </w:rPr>
              <w:fldChar w:fldCharType="end"/>
            </w:r>
            <w:bookmarkEnd w:id="16"/>
            <w:r w:rsidR="00673132" w:rsidRPr="00B86E56">
              <w:rPr>
                <w:szCs w:val="20"/>
              </w:rPr>
              <w:t xml:space="preserve"> </w:t>
            </w:r>
            <w:r>
              <w:rPr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année]"/>
                  </w:textInput>
                </w:ffData>
              </w:fldChar>
            </w:r>
            <w:bookmarkStart w:id="17" w:name="Text13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[année]</w:t>
            </w:r>
            <w:r>
              <w:rPr>
                <w:szCs w:val="20"/>
              </w:rPr>
              <w:fldChar w:fldCharType="end"/>
            </w:r>
            <w:bookmarkEnd w:id="17"/>
            <w:r w:rsidR="00673132" w:rsidRPr="00B86E56">
              <w:rPr>
                <w:szCs w:val="20"/>
              </w:rPr>
              <w:t>.</w:t>
            </w:r>
          </w:p>
          <w:p w:rsidR="00673132" w:rsidRPr="00B86E56" w:rsidRDefault="00673132" w:rsidP="00106171">
            <w:pPr>
              <w:spacing w:before="9"/>
              <w:rPr>
                <w:szCs w:val="20"/>
              </w:rPr>
            </w:pPr>
          </w:p>
        </w:tc>
        <w:tc>
          <w:tcPr>
            <w:tcW w:w="4785" w:type="dxa"/>
          </w:tcPr>
          <w:p w:rsidR="00673132" w:rsidRPr="00F20A7A" w:rsidRDefault="0057201B" w:rsidP="00106171">
            <w:pPr>
              <w:pStyle w:val="BodyText"/>
              <w:ind w:right="100" w:firstLine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Nom, adresse, adresse électronique et numéro de téléphone du (des) Requérant(s) ou de son (leur) représentant]"/>
                  </w:textInput>
                </w:ffData>
              </w:fldChar>
            </w:r>
            <w:bookmarkStart w:id="18" w:name="Text14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Nom, adresse, adresse électronique et numéro de téléphone du (des) Requérant(s) ou de son (leur) représentant]</w:t>
            </w:r>
            <w:r>
              <w:rPr>
                <w:szCs w:val="20"/>
              </w:rPr>
              <w:fldChar w:fldCharType="end"/>
            </w:r>
            <w:bookmarkEnd w:id="18"/>
          </w:p>
          <w:p w:rsidR="00673132" w:rsidRPr="00B86E56" w:rsidRDefault="00673132" w:rsidP="00106171">
            <w:pPr>
              <w:spacing w:before="9"/>
              <w:rPr>
                <w:szCs w:val="20"/>
              </w:rPr>
            </w:pPr>
          </w:p>
        </w:tc>
      </w:tr>
    </w:tbl>
    <w:p w:rsidR="00FE0B8F" w:rsidRDefault="00FE0B8F"/>
    <w:sectPr w:rsidR="00FE0B8F" w:rsidSect="00C93F82">
      <w:footerReference w:type="default" r:id="rId8"/>
      <w:pgSz w:w="12240" w:h="15840"/>
      <w:pgMar w:top="1135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1E8" w:rsidRDefault="00CA71E8" w:rsidP="00FE0B8F">
      <w:r>
        <w:separator/>
      </w:r>
    </w:p>
  </w:endnote>
  <w:endnote w:type="continuationSeparator" w:id="0">
    <w:p w:rsidR="00CA71E8" w:rsidRDefault="00CA71E8" w:rsidP="00FE0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6AD" w:rsidRDefault="003D36AD">
    <w:pPr>
      <w:pStyle w:val="Footer"/>
      <w:jc w:val="right"/>
    </w:pPr>
  </w:p>
  <w:p w:rsidR="003D36AD" w:rsidRDefault="003D36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1E8" w:rsidRDefault="00CA71E8" w:rsidP="00FE0B8F">
      <w:r>
        <w:separator/>
      </w:r>
    </w:p>
  </w:footnote>
  <w:footnote w:type="continuationSeparator" w:id="0">
    <w:p w:rsidR="00CA71E8" w:rsidRDefault="00CA71E8" w:rsidP="00FE0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93454"/>
    <w:multiLevelType w:val="hybridMultilevel"/>
    <w:tmpl w:val="570019B2"/>
    <w:lvl w:ilvl="0" w:tplc="15C48236">
      <w:start w:val="1"/>
      <w:numFmt w:val="upperLetter"/>
      <w:lvlText w:val="%1."/>
      <w:lvlJc w:val="left"/>
      <w:pPr>
        <w:ind w:left="820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BE0C7192">
      <w:start w:val="1"/>
      <w:numFmt w:val="decimal"/>
      <w:lvlText w:val="%2."/>
      <w:lvlJc w:val="left"/>
      <w:pPr>
        <w:ind w:left="820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2" w:tplc="74D6A5E0">
      <w:numFmt w:val="bullet"/>
      <w:lvlText w:val="•"/>
      <w:lvlJc w:val="left"/>
      <w:pPr>
        <w:ind w:left="2572" w:hanging="720"/>
      </w:pPr>
      <w:rPr>
        <w:rFonts w:hint="default"/>
      </w:rPr>
    </w:lvl>
    <w:lvl w:ilvl="3" w:tplc="35461052">
      <w:numFmt w:val="bullet"/>
      <w:lvlText w:val="•"/>
      <w:lvlJc w:val="left"/>
      <w:pPr>
        <w:ind w:left="3448" w:hanging="720"/>
      </w:pPr>
      <w:rPr>
        <w:rFonts w:hint="default"/>
      </w:rPr>
    </w:lvl>
    <w:lvl w:ilvl="4" w:tplc="8E4C706E">
      <w:numFmt w:val="bullet"/>
      <w:lvlText w:val="•"/>
      <w:lvlJc w:val="left"/>
      <w:pPr>
        <w:ind w:left="4324" w:hanging="720"/>
      </w:pPr>
      <w:rPr>
        <w:rFonts w:hint="default"/>
      </w:rPr>
    </w:lvl>
    <w:lvl w:ilvl="5" w:tplc="8AD2342E">
      <w:numFmt w:val="bullet"/>
      <w:lvlText w:val="•"/>
      <w:lvlJc w:val="left"/>
      <w:pPr>
        <w:ind w:left="5200" w:hanging="720"/>
      </w:pPr>
      <w:rPr>
        <w:rFonts w:hint="default"/>
      </w:rPr>
    </w:lvl>
    <w:lvl w:ilvl="6" w:tplc="101C6530">
      <w:numFmt w:val="bullet"/>
      <w:lvlText w:val="•"/>
      <w:lvlJc w:val="left"/>
      <w:pPr>
        <w:ind w:left="6076" w:hanging="720"/>
      </w:pPr>
      <w:rPr>
        <w:rFonts w:hint="default"/>
      </w:rPr>
    </w:lvl>
    <w:lvl w:ilvl="7" w:tplc="81EEF6B4">
      <w:numFmt w:val="bullet"/>
      <w:lvlText w:val="•"/>
      <w:lvlJc w:val="left"/>
      <w:pPr>
        <w:ind w:left="6952" w:hanging="720"/>
      </w:pPr>
      <w:rPr>
        <w:rFonts w:hint="default"/>
      </w:rPr>
    </w:lvl>
    <w:lvl w:ilvl="8" w:tplc="0288555C">
      <w:numFmt w:val="bullet"/>
      <w:lvlText w:val="•"/>
      <w:lvlJc w:val="left"/>
      <w:pPr>
        <w:ind w:left="7828" w:hanging="720"/>
      </w:pPr>
      <w:rPr>
        <w:rFonts w:hint="default"/>
      </w:rPr>
    </w:lvl>
  </w:abstractNum>
  <w:abstractNum w:abstractNumId="1" w15:restartNumberingAfterBreak="0">
    <w:nsid w:val="4ABC4F48"/>
    <w:multiLevelType w:val="hybridMultilevel"/>
    <w:tmpl w:val="08BEBD02"/>
    <w:lvl w:ilvl="0" w:tplc="E9E0D6BE">
      <w:start w:val="1"/>
      <w:numFmt w:val="upperLetter"/>
      <w:pStyle w:val="ListNumber"/>
      <w:lvlText w:val="%1."/>
      <w:lvlJc w:val="left"/>
      <w:pPr>
        <w:ind w:left="820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09F8AE58">
      <w:start w:val="1"/>
      <w:numFmt w:val="decimal"/>
      <w:lvlText w:val="%2."/>
      <w:lvlJc w:val="left"/>
      <w:pPr>
        <w:ind w:left="720" w:hanging="363"/>
      </w:pPr>
      <w:rPr>
        <w:rFonts w:hint="default"/>
        <w:w w:val="99"/>
        <w:sz w:val="20"/>
        <w:szCs w:val="20"/>
      </w:rPr>
    </w:lvl>
    <w:lvl w:ilvl="2" w:tplc="EEA4C49A">
      <w:start w:val="1"/>
      <w:numFmt w:val="lowerLetter"/>
      <w:lvlText w:val="(%3)"/>
      <w:lvlJc w:val="left"/>
      <w:pPr>
        <w:ind w:left="2572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3" w:tplc="1009001B">
      <w:start w:val="1"/>
      <w:numFmt w:val="lowerRoman"/>
      <w:lvlText w:val="%4."/>
      <w:lvlJc w:val="right"/>
      <w:pPr>
        <w:ind w:left="3448" w:hanging="720"/>
      </w:pPr>
      <w:rPr>
        <w:rFonts w:hint="default"/>
      </w:rPr>
    </w:lvl>
    <w:lvl w:ilvl="4" w:tplc="37E60378">
      <w:numFmt w:val="bullet"/>
      <w:lvlText w:val="•"/>
      <w:lvlJc w:val="left"/>
      <w:pPr>
        <w:ind w:left="4324" w:hanging="720"/>
      </w:pPr>
      <w:rPr>
        <w:rFonts w:hint="default"/>
      </w:rPr>
    </w:lvl>
    <w:lvl w:ilvl="5" w:tplc="4D46FC54">
      <w:numFmt w:val="bullet"/>
      <w:lvlText w:val="•"/>
      <w:lvlJc w:val="left"/>
      <w:pPr>
        <w:ind w:left="5200" w:hanging="720"/>
      </w:pPr>
      <w:rPr>
        <w:rFonts w:hint="default"/>
      </w:rPr>
    </w:lvl>
    <w:lvl w:ilvl="6" w:tplc="CC6A83C0">
      <w:numFmt w:val="bullet"/>
      <w:lvlText w:val="•"/>
      <w:lvlJc w:val="left"/>
      <w:pPr>
        <w:ind w:left="6076" w:hanging="720"/>
      </w:pPr>
      <w:rPr>
        <w:rFonts w:hint="default"/>
      </w:rPr>
    </w:lvl>
    <w:lvl w:ilvl="7" w:tplc="C332E6C2">
      <w:numFmt w:val="bullet"/>
      <w:lvlText w:val="•"/>
      <w:lvlJc w:val="left"/>
      <w:pPr>
        <w:ind w:left="6952" w:hanging="720"/>
      </w:pPr>
      <w:rPr>
        <w:rFonts w:hint="default"/>
      </w:rPr>
    </w:lvl>
    <w:lvl w:ilvl="8" w:tplc="5A9229FC">
      <w:numFmt w:val="bullet"/>
      <w:lvlText w:val="•"/>
      <w:lvlJc w:val="left"/>
      <w:pPr>
        <w:ind w:left="7828" w:hanging="720"/>
      </w:pPr>
      <w:rPr>
        <w:rFonts w:hint="default"/>
      </w:rPr>
    </w:lvl>
  </w:abstractNum>
  <w:abstractNum w:abstractNumId="2" w15:restartNumberingAfterBreak="0">
    <w:nsid w:val="559B6845"/>
    <w:multiLevelType w:val="hybridMultilevel"/>
    <w:tmpl w:val="BFD2968E"/>
    <w:lvl w:ilvl="0" w:tplc="7BDC1E5E">
      <w:start w:val="1"/>
      <w:numFmt w:val="decimal"/>
      <w:lvlText w:val="%1."/>
      <w:lvlJc w:val="left"/>
      <w:pPr>
        <w:ind w:left="720" w:hanging="360"/>
      </w:pPr>
      <w:rPr>
        <w:rFonts w:hint="default"/>
        <w:w w:val="99"/>
        <w:sz w:val="20"/>
        <w:szCs w:val="2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2"/>
    </w:lvlOverride>
  </w:num>
  <w:num w:numId="4">
    <w:abstractNumId w:val="1"/>
    <w:lvlOverride w:ilvl="0">
      <w:startOverride w:val="1"/>
    </w:lvlOverride>
    <w:lvlOverride w:ilvl="1">
      <w:startOverride w:val="2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B8F"/>
    <w:rsid w:val="00017F3F"/>
    <w:rsid w:val="000235DE"/>
    <w:rsid w:val="0002502F"/>
    <w:rsid w:val="00025DEB"/>
    <w:rsid w:val="000C3907"/>
    <w:rsid w:val="000D097F"/>
    <w:rsid w:val="00106171"/>
    <w:rsid w:val="00116C9D"/>
    <w:rsid w:val="00146F55"/>
    <w:rsid w:val="0016073F"/>
    <w:rsid w:val="001750D0"/>
    <w:rsid w:val="0018465F"/>
    <w:rsid w:val="00190613"/>
    <w:rsid w:val="001B35C4"/>
    <w:rsid w:val="001F659B"/>
    <w:rsid w:val="00211424"/>
    <w:rsid w:val="002774C8"/>
    <w:rsid w:val="0028221A"/>
    <w:rsid w:val="002D2C98"/>
    <w:rsid w:val="002E4E99"/>
    <w:rsid w:val="003057A2"/>
    <w:rsid w:val="003138EA"/>
    <w:rsid w:val="00313EC4"/>
    <w:rsid w:val="003413A6"/>
    <w:rsid w:val="00365835"/>
    <w:rsid w:val="00365EDF"/>
    <w:rsid w:val="0036713A"/>
    <w:rsid w:val="003D36AD"/>
    <w:rsid w:val="00466066"/>
    <w:rsid w:val="00477BCE"/>
    <w:rsid w:val="004A135E"/>
    <w:rsid w:val="004B3D63"/>
    <w:rsid w:val="004C02B6"/>
    <w:rsid w:val="004F576A"/>
    <w:rsid w:val="00527E4E"/>
    <w:rsid w:val="00544F07"/>
    <w:rsid w:val="00554590"/>
    <w:rsid w:val="00571BAD"/>
    <w:rsid w:val="0057201B"/>
    <w:rsid w:val="00586961"/>
    <w:rsid w:val="00587DEA"/>
    <w:rsid w:val="006175A5"/>
    <w:rsid w:val="00650C4D"/>
    <w:rsid w:val="006573F7"/>
    <w:rsid w:val="0066238C"/>
    <w:rsid w:val="00673132"/>
    <w:rsid w:val="006D29CB"/>
    <w:rsid w:val="006E1F1F"/>
    <w:rsid w:val="006F7FED"/>
    <w:rsid w:val="00733A78"/>
    <w:rsid w:val="007A39E9"/>
    <w:rsid w:val="007B2B0F"/>
    <w:rsid w:val="007D7A7D"/>
    <w:rsid w:val="007F3809"/>
    <w:rsid w:val="007F78EC"/>
    <w:rsid w:val="00837634"/>
    <w:rsid w:val="00912088"/>
    <w:rsid w:val="0091778A"/>
    <w:rsid w:val="009460C7"/>
    <w:rsid w:val="009B16F2"/>
    <w:rsid w:val="009F349D"/>
    <w:rsid w:val="00A15C65"/>
    <w:rsid w:val="00A65F39"/>
    <w:rsid w:val="00AA0D80"/>
    <w:rsid w:val="00AB6BC0"/>
    <w:rsid w:val="00AC581F"/>
    <w:rsid w:val="00AD1DE2"/>
    <w:rsid w:val="00AD232F"/>
    <w:rsid w:val="00AD3784"/>
    <w:rsid w:val="00B34509"/>
    <w:rsid w:val="00B80D92"/>
    <w:rsid w:val="00B97125"/>
    <w:rsid w:val="00B971C8"/>
    <w:rsid w:val="00B97880"/>
    <w:rsid w:val="00BA70B0"/>
    <w:rsid w:val="00BB166D"/>
    <w:rsid w:val="00BC2035"/>
    <w:rsid w:val="00C115D8"/>
    <w:rsid w:val="00C27F94"/>
    <w:rsid w:val="00C91B8B"/>
    <w:rsid w:val="00C93F82"/>
    <w:rsid w:val="00CA71E8"/>
    <w:rsid w:val="00CB5359"/>
    <w:rsid w:val="00CE535D"/>
    <w:rsid w:val="00D21149"/>
    <w:rsid w:val="00D33C17"/>
    <w:rsid w:val="00D53264"/>
    <w:rsid w:val="00D64857"/>
    <w:rsid w:val="00D85232"/>
    <w:rsid w:val="00D925E3"/>
    <w:rsid w:val="00D93567"/>
    <w:rsid w:val="00E27BFF"/>
    <w:rsid w:val="00E27C0E"/>
    <w:rsid w:val="00E56A72"/>
    <w:rsid w:val="00E63E92"/>
    <w:rsid w:val="00E6501F"/>
    <w:rsid w:val="00E867FA"/>
    <w:rsid w:val="00E90380"/>
    <w:rsid w:val="00EF0FAD"/>
    <w:rsid w:val="00F07A0A"/>
    <w:rsid w:val="00F20A7A"/>
    <w:rsid w:val="00F22319"/>
    <w:rsid w:val="00F30B27"/>
    <w:rsid w:val="00F35B23"/>
    <w:rsid w:val="00F52386"/>
    <w:rsid w:val="00F61DC5"/>
    <w:rsid w:val="00F62CE1"/>
    <w:rsid w:val="00F632DC"/>
    <w:rsid w:val="00F74284"/>
    <w:rsid w:val="00F97924"/>
    <w:rsid w:val="00FE0B8F"/>
    <w:rsid w:val="00FE336C"/>
    <w:rsid w:val="00FF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BA42F"/>
  <w15:chartTrackingRefBased/>
  <w15:docId w15:val="{AB8132E2-405B-43DC-8A91-421725E1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2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632D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2"/>
    <w:qFormat/>
    <w:rsid w:val="00FE0B8F"/>
    <w:pPr>
      <w:spacing w:before="60" w:after="60"/>
      <w:outlineLvl w:val="0"/>
    </w:pPr>
    <w:rPr>
      <w:rFonts w:eastAsia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qFormat/>
    <w:rsid w:val="00FE0B8F"/>
    <w:pPr>
      <w:keepNext/>
      <w:keepLines/>
      <w:outlineLvl w:val="2"/>
    </w:pPr>
    <w:rPr>
      <w:rFonts w:ascii="Arial" w:eastAsiaTheme="majorEastAsia" w:hAnsi="Arial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313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0B8F"/>
    <w:pPr>
      <w:keepNext/>
      <w:keepLines/>
      <w:outlineLvl w:val="4"/>
    </w:pPr>
    <w:rPr>
      <w:rFonts w:ascii="Times New Roman" w:eastAsiaTheme="majorEastAsia" w:hAnsi="Times New Roman" w:cstheme="majorBidi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E0B8F"/>
    <w:rPr>
      <w:rFonts w:ascii="Verdana" w:eastAsia="Times New Roman" w:hAnsi="Verdana" w:cs="Verdana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4"/>
    <w:rsid w:val="00FE0B8F"/>
    <w:rPr>
      <w:rFonts w:ascii="Arial" w:eastAsiaTheme="majorEastAsia" w:hAnsi="Arial" w:cstheme="majorBidi"/>
      <w:b/>
      <w:bCs/>
      <w:sz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FE0B8F"/>
    <w:rPr>
      <w:rFonts w:ascii="Times New Roman" w:eastAsiaTheme="majorEastAsia" w:hAnsi="Times New Roman" w:cstheme="majorBidi"/>
      <w:sz w:val="24"/>
      <w:u w:val="single"/>
      <w:lang w:val="en-US"/>
    </w:rPr>
  </w:style>
  <w:style w:type="paragraph" w:styleId="BodyText">
    <w:name w:val="Body Text"/>
    <w:basedOn w:val="Normal"/>
    <w:link w:val="BodyTextChar"/>
    <w:uiPriority w:val="4"/>
    <w:qFormat/>
    <w:rsid w:val="00FE0B8F"/>
    <w:pPr>
      <w:ind w:firstLine="720"/>
    </w:pPr>
  </w:style>
  <w:style w:type="character" w:customStyle="1" w:styleId="BodyTextChar">
    <w:name w:val="Body Text Char"/>
    <w:basedOn w:val="DefaultParagraphFont"/>
    <w:link w:val="BodyText"/>
    <w:uiPriority w:val="4"/>
    <w:rsid w:val="00FE0B8F"/>
    <w:rPr>
      <w:rFonts w:ascii="Verdana" w:eastAsia="Verdana" w:hAnsi="Verdana" w:cs="Verdana"/>
      <w:lang w:val="en-US"/>
    </w:rPr>
  </w:style>
  <w:style w:type="paragraph" w:styleId="ListParagraph">
    <w:name w:val="List Paragraph"/>
    <w:basedOn w:val="Normal"/>
    <w:uiPriority w:val="1"/>
    <w:qFormat/>
    <w:rsid w:val="00FE0B8F"/>
    <w:pPr>
      <w:ind w:left="720"/>
      <w:contextualSpacing/>
    </w:pPr>
  </w:style>
  <w:style w:type="table" w:styleId="TableGrid">
    <w:name w:val="Table Grid"/>
    <w:basedOn w:val="TableNormal"/>
    <w:rsid w:val="00FE0B8F"/>
    <w:pPr>
      <w:spacing w:after="0" w:line="240" w:lineRule="auto"/>
    </w:pPr>
    <w:rPr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0B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B8F"/>
    <w:rPr>
      <w:rFonts w:ascii="Verdana" w:eastAsia="Verdana" w:hAnsi="Verdana" w:cs="Verdan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E0B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B8F"/>
    <w:rPr>
      <w:rFonts w:ascii="Verdana" w:eastAsia="Verdana" w:hAnsi="Verdana" w:cs="Verdana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3132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paragraph" w:customStyle="1" w:styleId="OSCPLListNumber">
    <w:name w:val="OSC PL List Number"/>
    <w:basedOn w:val="ListNumber"/>
    <w:qFormat/>
    <w:rsid w:val="00673132"/>
    <w:pPr>
      <w:numPr>
        <w:numId w:val="0"/>
      </w:numPr>
      <w:contextualSpacing w:val="0"/>
    </w:pPr>
    <w:rPr>
      <w:rFonts w:eastAsia="Times New Roman"/>
    </w:rPr>
  </w:style>
  <w:style w:type="paragraph" w:styleId="ListNumber">
    <w:name w:val="List Number"/>
    <w:basedOn w:val="Normal"/>
    <w:uiPriority w:val="99"/>
    <w:unhideWhenUsed/>
    <w:rsid w:val="00673132"/>
    <w:pPr>
      <w:numPr>
        <w:numId w:val="2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AC581F"/>
    <w:rPr>
      <w:color w:val="808080"/>
    </w:rPr>
  </w:style>
  <w:style w:type="character" w:customStyle="1" w:styleId="Style1">
    <w:name w:val="Style1"/>
    <w:basedOn w:val="DefaultParagraphFont"/>
    <w:uiPriority w:val="1"/>
    <w:rsid w:val="003D36AD"/>
  </w:style>
  <w:style w:type="paragraph" w:styleId="NoSpacing">
    <w:name w:val="No Spacing"/>
    <w:uiPriority w:val="1"/>
    <w:qFormat/>
    <w:rsid w:val="00BA70B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character" w:styleId="Strong">
    <w:name w:val="Strong"/>
    <w:basedOn w:val="DefaultParagraphFont"/>
    <w:uiPriority w:val="22"/>
    <w:qFormat/>
    <w:rsid w:val="00313EC4"/>
    <w:rPr>
      <w:b/>
      <w:bCs/>
    </w:rPr>
  </w:style>
  <w:style w:type="paragraph" w:customStyle="1" w:styleId="Style2">
    <w:name w:val="Style2"/>
    <w:basedOn w:val="Normal"/>
    <w:link w:val="Style2Char"/>
    <w:uiPriority w:val="1"/>
    <w:qFormat/>
    <w:rsid w:val="00F632DC"/>
    <w:pPr>
      <w:spacing w:before="1"/>
      <w:ind w:left="1988" w:right="2008"/>
      <w:jc w:val="center"/>
    </w:pPr>
    <w:rPr>
      <w:szCs w:val="20"/>
    </w:rPr>
  </w:style>
  <w:style w:type="paragraph" w:customStyle="1" w:styleId="Style3">
    <w:name w:val="Style3"/>
    <w:basedOn w:val="Normal"/>
    <w:link w:val="Style3Char"/>
    <w:uiPriority w:val="1"/>
    <w:qFormat/>
    <w:rsid w:val="00F632DC"/>
    <w:pPr>
      <w:spacing w:before="119"/>
      <w:ind w:left="1989" w:right="2005"/>
      <w:jc w:val="center"/>
    </w:pPr>
    <w:rPr>
      <w:szCs w:val="20"/>
    </w:rPr>
  </w:style>
  <w:style w:type="character" w:customStyle="1" w:styleId="Style2Char">
    <w:name w:val="Style2 Char"/>
    <w:basedOn w:val="DefaultParagraphFont"/>
    <w:link w:val="Style2"/>
    <w:uiPriority w:val="1"/>
    <w:rsid w:val="00F632DC"/>
    <w:rPr>
      <w:rFonts w:ascii="Verdana" w:eastAsia="Verdana" w:hAnsi="Verdana" w:cs="Verdana"/>
      <w:sz w:val="20"/>
      <w:szCs w:val="20"/>
      <w:lang w:val="en-US"/>
    </w:rPr>
  </w:style>
  <w:style w:type="paragraph" w:customStyle="1" w:styleId="Style4">
    <w:name w:val="Style4"/>
    <w:basedOn w:val="Normal"/>
    <w:link w:val="Style4Char"/>
    <w:uiPriority w:val="1"/>
    <w:qFormat/>
    <w:rsid w:val="00F632DC"/>
    <w:pPr>
      <w:spacing w:line="242" w:lineRule="exact"/>
      <w:ind w:left="880"/>
    </w:pPr>
    <w:rPr>
      <w:szCs w:val="20"/>
    </w:rPr>
  </w:style>
  <w:style w:type="character" w:customStyle="1" w:styleId="Style3Char">
    <w:name w:val="Style3 Char"/>
    <w:basedOn w:val="DefaultParagraphFont"/>
    <w:link w:val="Style3"/>
    <w:uiPriority w:val="1"/>
    <w:rsid w:val="00F632DC"/>
    <w:rPr>
      <w:rFonts w:ascii="Verdana" w:eastAsia="Verdana" w:hAnsi="Verdana" w:cs="Verdana"/>
      <w:sz w:val="20"/>
      <w:szCs w:val="20"/>
      <w:lang w:val="en-US"/>
    </w:rPr>
  </w:style>
  <w:style w:type="paragraph" w:customStyle="1" w:styleId="Style5">
    <w:name w:val="Style5"/>
    <w:basedOn w:val="Normal"/>
    <w:link w:val="Style5Char"/>
    <w:uiPriority w:val="1"/>
    <w:qFormat/>
    <w:rsid w:val="00F632DC"/>
    <w:pPr>
      <w:spacing w:line="242" w:lineRule="exact"/>
      <w:ind w:left="880"/>
    </w:pPr>
    <w:rPr>
      <w:szCs w:val="20"/>
    </w:rPr>
  </w:style>
  <w:style w:type="character" w:customStyle="1" w:styleId="Style4Char">
    <w:name w:val="Style4 Char"/>
    <w:basedOn w:val="DefaultParagraphFont"/>
    <w:link w:val="Style4"/>
    <w:uiPriority w:val="1"/>
    <w:rsid w:val="00F632DC"/>
    <w:rPr>
      <w:rFonts w:ascii="Verdana" w:eastAsia="Verdana" w:hAnsi="Verdana" w:cs="Verdana"/>
      <w:sz w:val="20"/>
      <w:szCs w:val="20"/>
      <w:lang w:val="en-US"/>
    </w:rPr>
  </w:style>
  <w:style w:type="paragraph" w:customStyle="1" w:styleId="Style6">
    <w:name w:val="Style6"/>
    <w:basedOn w:val="Normal"/>
    <w:link w:val="Style6Char"/>
    <w:uiPriority w:val="1"/>
    <w:qFormat/>
    <w:rsid w:val="00F632DC"/>
    <w:pPr>
      <w:spacing w:before="1"/>
      <w:ind w:left="1988" w:right="2008"/>
      <w:jc w:val="center"/>
    </w:pPr>
    <w:rPr>
      <w:b/>
    </w:rPr>
  </w:style>
  <w:style w:type="character" w:customStyle="1" w:styleId="Style5Char">
    <w:name w:val="Style5 Char"/>
    <w:basedOn w:val="DefaultParagraphFont"/>
    <w:link w:val="Style5"/>
    <w:uiPriority w:val="1"/>
    <w:rsid w:val="00F632DC"/>
    <w:rPr>
      <w:rFonts w:ascii="Verdana" w:eastAsia="Verdana" w:hAnsi="Verdana" w:cs="Verdana"/>
      <w:sz w:val="20"/>
      <w:szCs w:val="20"/>
      <w:lang w:val="en-US"/>
    </w:rPr>
  </w:style>
  <w:style w:type="character" w:customStyle="1" w:styleId="Style6Char">
    <w:name w:val="Style6 Char"/>
    <w:basedOn w:val="DefaultParagraphFont"/>
    <w:link w:val="Style6"/>
    <w:uiPriority w:val="1"/>
    <w:rsid w:val="00F632DC"/>
    <w:rPr>
      <w:rFonts w:ascii="Verdana" w:eastAsia="Verdana" w:hAnsi="Verdana" w:cs="Verdana"/>
      <w:b/>
      <w:lang w:val="en-US"/>
    </w:rPr>
  </w:style>
  <w:style w:type="paragraph" w:customStyle="1" w:styleId="Style7">
    <w:name w:val="Style7"/>
    <w:basedOn w:val="Normal"/>
    <w:link w:val="Style7Char"/>
    <w:uiPriority w:val="1"/>
    <w:qFormat/>
    <w:rsid w:val="00912088"/>
    <w:pPr>
      <w:jc w:val="center"/>
    </w:pPr>
    <w:rPr>
      <w:szCs w:val="20"/>
    </w:rPr>
  </w:style>
  <w:style w:type="character" w:customStyle="1" w:styleId="Style7Char">
    <w:name w:val="Style7 Char"/>
    <w:basedOn w:val="DefaultParagraphFont"/>
    <w:link w:val="Style7"/>
    <w:uiPriority w:val="1"/>
    <w:rsid w:val="00912088"/>
    <w:rPr>
      <w:rFonts w:ascii="Verdana" w:eastAsia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57F45A80C5C464BB84956926F5EE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A1BAD-E56D-4732-90E9-763811E760A2}"/>
      </w:docPartPr>
      <w:docPartBody>
        <w:p w:rsidR="00275671" w:rsidRDefault="003B7B6C" w:rsidP="003B7B6C">
          <w:pPr>
            <w:pStyle w:val="157F45A80C5C464BB84956926F5EE8C416"/>
          </w:pPr>
          <w:bookmarkStart w:id="0" w:name="_Hlk10794984"/>
          <w:r>
            <w:rPr>
              <w:rStyle w:val="PlaceholderText"/>
            </w:rPr>
            <w:t>sélectionnez une option</w:t>
          </w:r>
          <w:bookmarkEnd w:id="0"/>
        </w:p>
      </w:docPartBody>
    </w:docPart>
    <w:docPart>
      <w:docPartPr>
        <w:name w:val="68323CDA15EC42C2A76E34BD5AC0C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8F7B3-C2E3-46D2-AFB5-8EDBA954B117}"/>
      </w:docPartPr>
      <w:docPartBody>
        <w:p w:rsidR="003437E7" w:rsidRDefault="003B7B6C" w:rsidP="003B7B6C">
          <w:pPr>
            <w:pStyle w:val="68323CDA15EC42C2A76E34BD5AC0C8C74"/>
          </w:pPr>
          <w:r>
            <w:rPr>
              <w:rStyle w:val="PlaceholderText"/>
            </w:rPr>
            <w:t>sélectionnez une option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BD2"/>
    <w:rsid w:val="00040CC8"/>
    <w:rsid w:val="00056608"/>
    <w:rsid w:val="00061FEC"/>
    <w:rsid w:val="001162B5"/>
    <w:rsid w:val="00133DD8"/>
    <w:rsid w:val="00151BAC"/>
    <w:rsid w:val="001F2F4E"/>
    <w:rsid w:val="002067C6"/>
    <w:rsid w:val="00264F05"/>
    <w:rsid w:val="00275671"/>
    <w:rsid w:val="002C56C7"/>
    <w:rsid w:val="00303F6D"/>
    <w:rsid w:val="00341BAF"/>
    <w:rsid w:val="003437E7"/>
    <w:rsid w:val="00361563"/>
    <w:rsid w:val="003976C8"/>
    <w:rsid w:val="003A267A"/>
    <w:rsid w:val="003B7B6C"/>
    <w:rsid w:val="003C249B"/>
    <w:rsid w:val="00407C66"/>
    <w:rsid w:val="004B3287"/>
    <w:rsid w:val="00512AEF"/>
    <w:rsid w:val="005513B0"/>
    <w:rsid w:val="005E5743"/>
    <w:rsid w:val="00623ACD"/>
    <w:rsid w:val="00634AF5"/>
    <w:rsid w:val="00663135"/>
    <w:rsid w:val="0070433B"/>
    <w:rsid w:val="0076223B"/>
    <w:rsid w:val="00862E3D"/>
    <w:rsid w:val="00891B20"/>
    <w:rsid w:val="008D6CB4"/>
    <w:rsid w:val="00902B23"/>
    <w:rsid w:val="0099160E"/>
    <w:rsid w:val="00A82EE8"/>
    <w:rsid w:val="00AB7B5B"/>
    <w:rsid w:val="00B06D44"/>
    <w:rsid w:val="00B4215B"/>
    <w:rsid w:val="00C22C65"/>
    <w:rsid w:val="00C24804"/>
    <w:rsid w:val="00CE1B41"/>
    <w:rsid w:val="00D019EF"/>
    <w:rsid w:val="00D70CFF"/>
    <w:rsid w:val="00DF76C2"/>
    <w:rsid w:val="00E535BB"/>
    <w:rsid w:val="00EB59E4"/>
    <w:rsid w:val="00F5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7B6C"/>
    <w:rPr>
      <w:color w:val="808080"/>
    </w:rPr>
  </w:style>
  <w:style w:type="paragraph" w:customStyle="1" w:styleId="7AFE6B7894E74C4E8D249408EB27F292">
    <w:name w:val="7AFE6B7894E74C4E8D249408EB27F292"/>
    <w:rsid w:val="00F57BD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E71C97C103144A3BBDBBA614965CC29C">
    <w:name w:val="E71C97C103144A3BBDBBA614965CC29C"/>
    <w:rsid w:val="00F57BD2"/>
  </w:style>
  <w:style w:type="paragraph" w:customStyle="1" w:styleId="7FEF990ED09F4AAD86BD590C00382B3E">
    <w:name w:val="7FEF990ED09F4AAD86BD590C00382B3E"/>
    <w:rsid w:val="00F57BD2"/>
  </w:style>
  <w:style w:type="paragraph" w:customStyle="1" w:styleId="AECB6EEB3A4F48D0A2523E1D44709689">
    <w:name w:val="AECB6EEB3A4F48D0A2523E1D44709689"/>
    <w:rsid w:val="00EB59E4"/>
  </w:style>
  <w:style w:type="paragraph" w:customStyle="1" w:styleId="C4E5C0D8BB7C495994C4FC52857AF3A9">
    <w:name w:val="C4E5C0D8BB7C495994C4FC52857AF3A9"/>
    <w:rsid w:val="00EB59E4"/>
  </w:style>
  <w:style w:type="paragraph" w:customStyle="1" w:styleId="7AFE6B7894E74C4E8D249408EB27F2921">
    <w:name w:val="7AFE6B7894E74C4E8D249408EB27F2921"/>
    <w:rsid w:val="00D019E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030DE52B18A947128E5D34CEBE739068">
    <w:name w:val="030DE52B18A947128E5D34CEBE739068"/>
    <w:rsid w:val="00D019E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C4E5C0D8BB7C495994C4FC52857AF3A91">
    <w:name w:val="C4E5C0D8BB7C495994C4FC52857AF3A91"/>
    <w:rsid w:val="00D019E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7AFE6B7894E74C4E8D249408EB27F2922">
    <w:name w:val="7AFE6B7894E74C4E8D249408EB27F2922"/>
    <w:rsid w:val="00D019E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030DE52B18A947128E5D34CEBE7390681">
    <w:name w:val="030DE52B18A947128E5D34CEBE7390681"/>
    <w:rsid w:val="00D019E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C4E5C0D8BB7C495994C4FC52857AF3A92">
    <w:name w:val="C4E5C0D8BB7C495994C4FC52857AF3A92"/>
    <w:rsid w:val="00D019E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157F45A80C5C464BB84956926F5EE8C4">
    <w:name w:val="157F45A80C5C464BB84956926F5EE8C4"/>
    <w:rsid w:val="00D019EF"/>
  </w:style>
  <w:style w:type="paragraph" w:customStyle="1" w:styleId="157F45A80C5C464BB84956926F5EE8C41">
    <w:name w:val="157F45A80C5C464BB84956926F5EE8C41"/>
    <w:rsid w:val="00D019E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030DE52B18A947128E5D34CEBE7390682">
    <w:name w:val="030DE52B18A947128E5D34CEBE7390682"/>
    <w:rsid w:val="00D019E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C4E5C0D8BB7C495994C4FC52857AF3A93">
    <w:name w:val="C4E5C0D8BB7C495994C4FC52857AF3A93"/>
    <w:rsid w:val="00D019E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157F45A80C5C464BB84956926F5EE8C42">
    <w:name w:val="157F45A80C5C464BB84956926F5EE8C42"/>
    <w:rsid w:val="00D019E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030DE52B18A947128E5D34CEBE7390683">
    <w:name w:val="030DE52B18A947128E5D34CEBE7390683"/>
    <w:rsid w:val="00D019E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C4E5C0D8BB7C495994C4FC52857AF3A94">
    <w:name w:val="C4E5C0D8BB7C495994C4FC52857AF3A94"/>
    <w:rsid w:val="00D019E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88ECA26959CD43C08DA7254DA3B40066">
    <w:name w:val="88ECA26959CD43C08DA7254DA3B40066"/>
    <w:rsid w:val="00D019EF"/>
  </w:style>
  <w:style w:type="paragraph" w:customStyle="1" w:styleId="157F45A80C5C464BB84956926F5EE8C43">
    <w:name w:val="157F45A80C5C464BB84956926F5EE8C43"/>
    <w:rsid w:val="0027567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030DE52B18A947128E5D34CEBE7390684">
    <w:name w:val="030DE52B18A947128E5D34CEBE7390684"/>
    <w:rsid w:val="0027567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88ECA26959CD43C08DA7254DA3B400661">
    <w:name w:val="88ECA26959CD43C08DA7254DA3B400661"/>
    <w:rsid w:val="0027567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157F45A80C5C464BB84956926F5EE8C44">
    <w:name w:val="157F45A80C5C464BB84956926F5EE8C44"/>
    <w:rsid w:val="0070433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030DE52B18A947128E5D34CEBE7390685">
    <w:name w:val="030DE52B18A947128E5D34CEBE7390685"/>
    <w:rsid w:val="0070433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88ECA26959CD43C08DA7254DA3B400662">
    <w:name w:val="88ECA26959CD43C08DA7254DA3B400662"/>
    <w:rsid w:val="0070433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157F45A80C5C464BB84956926F5EE8C45">
    <w:name w:val="157F45A80C5C464BB84956926F5EE8C45"/>
    <w:rsid w:val="00634AF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030DE52B18A947128E5D34CEBE7390686">
    <w:name w:val="030DE52B18A947128E5D34CEBE7390686"/>
    <w:rsid w:val="00634AF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88ECA26959CD43C08DA7254DA3B400663">
    <w:name w:val="88ECA26959CD43C08DA7254DA3B400663"/>
    <w:rsid w:val="00634AF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157F45A80C5C464BB84956926F5EE8C46">
    <w:name w:val="157F45A80C5C464BB84956926F5EE8C46"/>
    <w:rsid w:val="00C22C6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030DE52B18A947128E5D34CEBE7390687">
    <w:name w:val="030DE52B18A947128E5D34CEBE7390687"/>
    <w:rsid w:val="00C22C6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88ECA26959CD43C08DA7254DA3B400664">
    <w:name w:val="88ECA26959CD43C08DA7254DA3B400664"/>
    <w:rsid w:val="00C22C6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157F45A80C5C464BB84956926F5EE8C47">
    <w:name w:val="157F45A80C5C464BB84956926F5EE8C47"/>
    <w:rsid w:val="00C22C6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030DE52B18A947128E5D34CEBE7390688">
    <w:name w:val="030DE52B18A947128E5D34CEBE7390688"/>
    <w:rsid w:val="00C22C6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88ECA26959CD43C08DA7254DA3B400665">
    <w:name w:val="88ECA26959CD43C08DA7254DA3B400665"/>
    <w:rsid w:val="00C22C6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157F45A80C5C464BB84956926F5EE8C48">
    <w:name w:val="157F45A80C5C464BB84956926F5EE8C48"/>
    <w:rsid w:val="00C22C6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030DE52B18A947128E5D34CEBE7390689">
    <w:name w:val="030DE52B18A947128E5D34CEBE7390689"/>
    <w:rsid w:val="00C22C6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88ECA26959CD43C08DA7254DA3B400666">
    <w:name w:val="88ECA26959CD43C08DA7254DA3B400666"/>
    <w:rsid w:val="00C22C6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157F45A80C5C464BB84956926F5EE8C49">
    <w:name w:val="157F45A80C5C464BB84956926F5EE8C49"/>
    <w:rsid w:val="00902B2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030DE52B18A947128E5D34CEBE73906810">
    <w:name w:val="030DE52B18A947128E5D34CEBE73906810"/>
    <w:rsid w:val="00902B2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88ECA26959CD43C08DA7254DA3B400667">
    <w:name w:val="88ECA26959CD43C08DA7254DA3B400667"/>
    <w:rsid w:val="00902B2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157F45A80C5C464BB84956926F5EE8C410">
    <w:name w:val="157F45A80C5C464BB84956926F5EE8C410"/>
    <w:rsid w:val="002067C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030DE52B18A947128E5D34CEBE73906811">
    <w:name w:val="030DE52B18A947128E5D34CEBE73906811"/>
    <w:rsid w:val="002067C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88ECA26959CD43C08DA7254DA3B400668">
    <w:name w:val="88ECA26959CD43C08DA7254DA3B400668"/>
    <w:rsid w:val="002067C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157F45A80C5C464BB84956926F5EE8C411">
    <w:name w:val="157F45A80C5C464BB84956926F5EE8C411"/>
    <w:rsid w:val="002067C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030DE52B18A947128E5D34CEBE73906812">
    <w:name w:val="030DE52B18A947128E5D34CEBE73906812"/>
    <w:rsid w:val="002067C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88ECA26959CD43C08DA7254DA3B400669">
    <w:name w:val="88ECA26959CD43C08DA7254DA3B400669"/>
    <w:rsid w:val="002067C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157F45A80C5C464BB84956926F5EE8C412">
    <w:name w:val="157F45A80C5C464BB84956926F5EE8C412"/>
    <w:rsid w:val="002067C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030DE52B18A947128E5D34CEBE73906813">
    <w:name w:val="030DE52B18A947128E5D34CEBE73906813"/>
    <w:rsid w:val="002067C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88ECA26959CD43C08DA7254DA3B4006610">
    <w:name w:val="88ECA26959CD43C08DA7254DA3B4006610"/>
    <w:rsid w:val="002067C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E7B37D93E8BB48F9AC9B542B1726683D">
    <w:name w:val="E7B37D93E8BB48F9AC9B542B1726683D"/>
    <w:rsid w:val="003C249B"/>
  </w:style>
  <w:style w:type="paragraph" w:customStyle="1" w:styleId="E8C64B923820495582A721C670715DA8">
    <w:name w:val="E8C64B923820495582A721C670715DA8"/>
    <w:rsid w:val="003C249B"/>
  </w:style>
  <w:style w:type="paragraph" w:customStyle="1" w:styleId="68323CDA15EC42C2A76E34BD5AC0C8C7">
    <w:name w:val="68323CDA15EC42C2A76E34BD5AC0C8C7"/>
    <w:rsid w:val="003C249B"/>
  </w:style>
  <w:style w:type="paragraph" w:customStyle="1" w:styleId="157F45A80C5C464BB84956926F5EE8C413">
    <w:name w:val="157F45A80C5C464BB84956926F5EE8C413"/>
    <w:rsid w:val="00D70CF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68323CDA15EC42C2A76E34BD5AC0C8C71">
    <w:name w:val="68323CDA15EC42C2A76E34BD5AC0C8C71"/>
    <w:rsid w:val="00D70CFF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Verdana" w:eastAsia="Verdana" w:hAnsi="Verdana" w:cs="Verdana"/>
      <w:sz w:val="20"/>
      <w:lang w:val="en-US" w:eastAsia="en-US"/>
    </w:rPr>
  </w:style>
  <w:style w:type="paragraph" w:customStyle="1" w:styleId="157F45A80C5C464BB84956926F5EE8C414">
    <w:name w:val="157F45A80C5C464BB84956926F5EE8C414"/>
    <w:rsid w:val="004B3287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68323CDA15EC42C2A76E34BD5AC0C8C72">
    <w:name w:val="68323CDA15EC42C2A76E34BD5AC0C8C72"/>
    <w:rsid w:val="004B3287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Verdana" w:eastAsia="Verdana" w:hAnsi="Verdana" w:cs="Verdana"/>
      <w:sz w:val="20"/>
      <w:lang w:val="en-US" w:eastAsia="en-US"/>
    </w:rPr>
  </w:style>
  <w:style w:type="paragraph" w:customStyle="1" w:styleId="157F45A80C5C464BB84956926F5EE8C415">
    <w:name w:val="157F45A80C5C464BB84956926F5EE8C415"/>
    <w:rsid w:val="00E535B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68323CDA15EC42C2A76E34BD5AC0C8C73">
    <w:name w:val="68323CDA15EC42C2A76E34BD5AC0C8C73"/>
    <w:rsid w:val="00E535BB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Verdana" w:eastAsia="Verdana" w:hAnsi="Verdana" w:cs="Verdana"/>
      <w:sz w:val="20"/>
      <w:lang w:val="en-US" w:eastAsia="en-US"/>
    </w:rPr>
  </w:style>
  <w:style w:type="paragraph" w:customStyle="1" w:styleId="157F45A80C5C464BB84956926F5EE8C416">
    <w:name w:val="157F45A80C5C464BB84956926F5EE8C416"/>
    <w:rsid w:val="003B7B6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68323CDA15EC42C2A76E34BD5AC0C8C74">
    <w:name w:val="68323CDA15EC42C2A76E34BD5AC0C8C74"/>
    <w:rsid w:val="003B7B6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Verdana" w:eastAsia="Verdana" w:hAnsi="Verdana" w:cs="Verdana"/>
      <w:sz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5ED93-2009-47ED-9274-184A290C8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8708365A</Template>
  <TotalTime>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Coughlin</dc:creator>
  <cp:keywords/>
  <dc:description/>
  <cp:lastModifiedBy>Kelsey Coughlin</cp:lastModifiedBy>
  <cp:revision>6</cp:revision>
  <dcterms:created xsi:type="dcterms:W3CDTF">2020-01-02T17:25:00Z</dcterms:created>
  <dcterms:modified xsi:type="dcterms:W3CDTF">2020-01-03T16:39:00Z</dcterms:modified>
</cp:coreProperties>
</file>