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32" w:rsidRPr="00B86E56" w:rsidRDefault="007D4D5E" w:rsidP="00C4636C">
      <w:pPr>
        <w:pStyle w:val="Heading3"/>
        <w:tabs>
          <w:tab w:val="left" w:pos="3402"/>
        </w:tabs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L’AFFAIRE DE</w:t>
      </w:r>
    </w:p>
    <w:p w:rsidR="00673132" w:rsidRPr="00313EC4" w:rsidRDefault="007D4D5E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OM(S) DANS LE TITRE DE L'INSTANCE SUR L'ORDONNANCE TEMPORAIRE]"/>
              <w:format w:val="UPPERCASE"/>
            </w:textInput>
          </w:ffData>
        </w:fldChar>
      </w:r>
      <w:bookmarkStart w:id="0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DANS LE TITRE DE L'INSTANCE SUR L'ORDONNANCE TEMPORAIRE]</w:t>
      </w:r>
      <w:r>
        <w:rPr>
          <w:rStyle w:val="Strong"/>
        </w:rPr>
        <w:fldChar w:fldCharType="end"/>
      </w:r>
      <w:bookmarkEnd w:id="0"/>
    </w:p>
    <w:p w:rsidR="00673132" w:rsidRPr="00B86E56" w:rsidRDefault="00673132" w:rsidP="00673132">
      <w:pPr>
        <w:rPr>
          <w:b/>
          <w:szCs w:val="20"/>
        </w:rPr>
      </w:pPr>
    </w:p>
    <w:p w:rsidR="00673132" w:rsidRPr="00B86E56" w:rsidRDefault="00673132" w:rsidP="00673132">
      <w:pPr>
        <w:spacing w:before="7"/>
        <w:rPr>
          <w:b/>
          <w:szCs w:val="20"/>
        </w:rPr>
      </w:pPr>
    </w:p>
    <w:p w:rsidR="00D21818" w:rsidRDefault="00D21818" w:rsidP="00673132">
      <w:pPr>
        <w:spacing w:before="118"/>
        <w:ind w:left="1989" w:right="2007"/>
        <w:jc w:val="center"/>
        <w:rPr>
          <w:b/>
          <w:szCs w:val="20"/>
        </w:rPr>
      </w:pPr>
    </w:p>
    <w:p w:rsidR="00673132" w:rsidRPr="007D4D5E" w:rsidRDefault="007D4D5E" w:rsidP="00673132">
      <w:pPr>
        <w:spacing w:before="118"/>
        <w:ind w:left="1989" w:right="2007"/>
        <w:jc w:val="center"/>
        <w:rPr>
          <w:b/>
          <w:szCs w:val="20"/>
        </w:rPr>
      </w:pPr>
      <w:r w:rsidRPr="007D4D5E">
        <w:rPr>
          <w:b/>
        </w:rPr>
        <w:t>REQUÊTE</w:t>
      </w:r>
    </w:p>
    <w:p w:rsidR="00673132" w:rsidRPr="00B86E56" w:rsidRDefault="007D4D5E" w:rsidP="00673132">
      <w:pPr>
        <w:spacing w:before="1"/>
        <w:ind w:left="1988" w:right="2008"/>
        <w:jc w:val="center"/>
        <w:rPr>
          <w:b/>
          <w:szCs w:val="20"/>
        </w:rPr>
      </w:pPr>
      <w:r>
        <w:rPr>
          <w:b/>
          <w:szCs w:val="20"/>
        </w:rPr>
        <w:t>DE</w:t>
      </w:r>
      <w:r w:rsidR="00673132" w:rsidRPr="00B86E56">
        <w:rPr>
          <w:b/>
          <w:szCs w:val="20"/>
        </w:rPr>
        <w:t xml:space="preserve"> </w:t>
      </w:r>
      <w:r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1" w:name="Text2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REQUÉRANT(S)]</w:t>
      </w:r>
      <w:r>
        <w:rPr>
          <w:rStyle w:val="Strong"/>
        </w:rPr>
        <w:fldChar w:fldCharType="end"/>
      </w:r>
      <w:bookmarkEnd w:id="1"/>
    </w:p>
    <w:p w:rsidR="00FC0FEC" w:rsidRDefault="00673132" w:rsidP="007D4D5E">
      <w:pPr>
        <w:spacing w:before="119"/>
        <w:ind w:left="1560" w:right="1280"/>
        <w:jc w:val="center"/>
        <w:rPr>
          <w:szCs w:val="20"/>
        </w:rPr>
      </w:pPr>
      <w:r w:rsidRPr="00B86E56">
        <w:rPr>
          <w:szCs w:val="20"/>
        </w:rPr>
        <w:t>(</w:t>
      </w:r>
      <w:r w:rsidR="007D4D5E" w:rsidRPr="007D4D5E">
        <w:t xml:space="preserve">Pour la prorogation </w:t>
      </w:r>
      <w:proofErr w:type="spellStart"/>
      <w:r w:rsidR="007D4D5E" w:rsidRPr="007D4D5E">
        <w:t>d'une</w:t>
      </w:r>
      <w:proofErr w:type="spellEnd"/>
      <w:r w:rsidR="007D4D5E" w:rsidRPr="007D4D5E">
        <w:t xml:space="preserve"> ordonnance </w:t>
      </w:r>
      <w:proofErr w:type="spellStart"/>
      <w:r w:rsidR="007D4D5E" w:rsidRPr="007D4D5E">
        <w:t>temporaire</w:t>
      </w:r>
      <w:proofErr w:type="spellEnd"/>
      <w:r w:rsidR="007D4D5E" w:rsidRPr="007D4D5E">
        <w:t xml:space="preserve"> </w:t>
      </w:r>
      <w:proofErr w:type="spellStart"/>
      <w:r w:rsidR="007D4D5E" w:rsidRPr="007D4D5E">
        <w:t>en</w:t>
      </w:r>
      <w:proofErr w:type="spellEnd"/>
      <w:r w:rsidR="007D4D5E" w:rsidRPr="007D4D5E">
        <w:t xml:space="preserve"> </w:t>
      </w:r>
      <w:proofErr w:type="spellStart"/>
      <w:r w:rsidR="007D4D5E" w:rsidRPr="007D4D5E">
        <w:t>vertu</w:t>
      </w:r>
      <w:proofErr w:type="spellEnd"/>
      <w:r w:rsidR="007D4D5E">
        <w:t xml:space="preserve"> </w:t>
      </w:r>
      <w:r w:rsidR="007D4D5E" w:rsidRPr="007D4D5E">
        <w:t>des</w:t>
      </w:r>
    </w:p>
    <w:p w:rsidR="00FC0FEC" w:rsidRPr="00FC0FEC" w:rsidRDefault="00AD0414" w:rsidP="007D4D5E">
      <w:pPr>
        <w:ind w:left="709" w:right="571"/>
        <w:jc w:val="center"/>
        <w:rPr>
          <w:szCs w:val="20"/>
        </w:rPr>
      </w:pPr>
      <w:sdt>
        <w:sdtPr>
          <w:rPr>
            <w:szCs w:val="20"/>
          </w:rPr>
          <w:id w:val="-1692828539"/>
          <w:lock w:val="sdtLocked"/>
          <w:placeholder>
            <w:docPart w:val="909EF21D442E430D9D2E9BBFA39146AB"/>
          </w:placeholder>
          <w:showingPlcHdr/>
          <w:dropDownList>
            <w:listItem w:displayText="Paragraphe 127(7)" w:value="Paragraphe 127(7)"/>
            <w:listItem w:displayText="Paragraphe 127(8)" w:value="Paragraphe 127(8)"/>
            <w:listItem w:displayText="Paragraphes 127(7) et 127(8)" w:value="Paragraphes 127(7) et 127(8)"/>
          </w:dropDownList>
        </w:sdtPr>
        <w:sdtEndPr/>
        <w:sdtContent>
          <w:proofErr w:type="spellStart"/>
          <w:r w:rsidR="00010810">
            <w:rPr>
              <w:rStyle w:val="PlaceholderText"/>
            </w:rPr>
            <w:t>s</w:t>
          </w:r>
          <w:r w:rsidR="007D4D5E">
            <w:rPr>
              <w:rStyle w:val="PlaceholderText"/>
            </w:rPr>
            <w:t>élection</w:t>
          </w:r>
          <w:r w:rsidR="00010810">
            <w:rPr>
              <w:rStyle w:val="PlaceholderText"/>
            </w:rPr>
            <w:t>n</w:t>
          </w:r>
          <w:r w:rsidR="007D4D5E">
            <w:rPr>
              <w:rStyle w:val="PlaceholderText"/>
            </w:rPr>
            <w:t>e</w:t>
          </w:r>
          <w:r w:rsidR="00807533">
            <w:rPr>
              <w:rStyle w:val="PlaceholderText"/>
            </w:rPr>
            <w:t>z</w:t>
          </w:r>
          <w:proofErr w:type="spellEnd"/>
          <w:r w:rsidR="007D4D5E">
            <w:rPr>
              <w:rStyle w:val="PlaceholderText"/>
            </w:rPr>
            <w:t xml:space="preserve"> </w:t>
          </w:r>
          <w:proofErr w:type="spellStart"/>
          <w:r w:rsidR="007D4D5E">
            <w:rPr>
              <w:rStyle w:val="PlaceholderText"/>
            </w:rPr>
            <w:t>Paragraphe</w:t>
          </w:r>
          <w:proofErr w:type="spellEnd"/>
          <w:r w:rsidR="007D4D5E">
            <w:rPr>
              <w:rStyle w:val="PlaceholderText"/>
            </w:rPr>
            <w:t>(s)</w:t>
          </w:r>
        </w:sdtContent>
      </w:sdt>
      <w:r w:rsidR="00FC0FEC">
        <w:rPr>
          <w:szCs w:val="20"/>
        </w:rPr>
        <w:t xml:space="preserve"> </w:t>
      </w:r>
      <w:r w:rsidR="007D4D5E" w:rsidRPr="007D4D5E">
        <w:t xml:space="preserve">de la </w:t>
      </w:r>
      <w:proofErr w:type="spellStart"/>
      <w:r w:rsidR="007D4D5E" w:rsidRPr="007D4D5E">
        <w:rPr>
          <w:i/>
        </w:rPr>
        <w:t>Loi</w:t>
      </w:r>
      <w:proofErr w:type="spellEnd"/>
      <w:r w:rsidR="007D4D5E" w:rsidRPr="007D4D5E">
        <w:rPr>
          <w:i/>
        </w:rPr>
        <w:t xml:space="preserve"> sur les </w:t>
      </w:r>
      <w:proofErr w:type="spellStart"/>
      <w:r w:rsidR="007D4D5E" w:rsidRPr="007D4D5E">
        <w:rPr>
          <w:i/>
        </w:rPr>
        <w:t>valeurs</w:t>
      </w:r>
      <w:proofErr w:type="spellEnd"/>
      <w:r w:rsidR="007D4D5E" w:rsidRPr="007D4D5E">
        <w:rPr>
          <w:i/>
        </w:rPr>
        <w:t xml:space="preserve"> </w:t>
      </w:r>
      <w:proofErr w:type="spellStart"/>
      <w:r w:rsidR="007D4D5E" w:rsidRPr="007D4D5E">
        <w:rPr>
          <w:i/>
        </w:rPr>
        <w:t>mobilières</w:t>
      </w:r>
      <w:proofErr w:type="spellEnd"/>
      <w:r w:rsidR="007D4D5E" w:rsidRPr="007D4D5E">
        <w:t>,</w:t>
      </w:r>
      <w:r w:rsidR="007D4D5E" w:rsidRPr="007D4D5E">
        <w:rPr>
          <w:b/>
        </w:rPr>
        <w:t xml:space="preserve"> </w:t>
      </w:r>
      <w:r w:rsidR="007D4D5E" w:rsidRPr="007D4D5E">
        <w:t xml:space="preserve">LRO 1990, </w:t>
      </w:r>
      <w:bookmarkStart w:id="2" w:name="_GoBack"/>
      <w:bookmarkEnd w:id="2"/>
      <w:r w:rsidR="007D4D5E" w:rsidRPr="007D4D5E">
        <w:t>c S.5</w:t>
      </w:r>
      <w:r w:rsidR="00FC0FEC">
        <w:rPr>
          <w:szCs w:val="20"/>
        </w:rPr>
        <w:t>)</w:t>
      </w:r>
    </w:p>
    <w:p w:rsidR="00673132" w:rsidRPr="00B86E56" w:rsidRDefault="00673132" w:rsidP="00673132">
      <w:pPr>
        <w:spacing w:before="6"/>
        <w:rPr>
          <w:szCs w:val="20"/>
        </w:rPr>
      </w:pPr>
    </w:p>
    <w:p w:rsidR="00673132" w:rsidRPr="00B86E56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3" w:name="_Toc2590564"/>
      <w:bookmarkStart w:id="4" w:name="_Toc2669121"/>
      <w:bookmarkStart w:id="5" w:name="_Toc2670497"/>
      <w:r>
        <w:rPr>
          <w:rFonts w:ascii="Verdana" w:hAnsi="Verdana"/>
          <w:sz w:val="20"/>
          <w:szCs w:val="20"/>
        </w:rPr>
        <w:t xml:space="preserve">A. </w:t>
      </w:r>
      <w:bookmarkEnd w:id="3"/>
      <w:bookmarkEnd w:id="4"/>
      <w:bookmarkEnd w:id="5"/>
      <w:r w:rsidR="007D4D5E" w:rsidRPr="007D4D5E">
        <w:rPr>
          <w:rFonts w:ascii="Verdana" w:hAnsi="Verdana"/>
          <w:sz w:val="20"/>
          <w:szCs w:val="20"/>
        </w:rPr>
        <w:t>ORDONNANCE DEMANDÉE</w:t>
      </w:r>
      <w:r w:rsidR="007D4D5E">
        <w:rPr>
          <w:rFonts w:asciiTheme="minorHAnsi" w:hAnsiTheme="minorHAnsi"/>
        </w:rPr>
        <w:t xml:space="preserve"> </w:t>
      </w:r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E867FA" w:rsidRDefault="004D2CF0" w:rsidP="003138EA">
      <w:pPr>
        <w:spacing w:line="360" w:lineRule="auto"/>
        <w:ind w:right="4"/>
      </w:pPr>
      <w:r>
        <w:rPr>
          <w:szCs w:val="20"/>
        </w:rPr>
        <w:t>Le (les)</w:t>
      </w:r>
      <w:r w:rsidR="0091778A">
        <w:rPr>
          <w:szCs w:val="20"/>
        </w:rPr>
        <w:t xml:space="preserve"> </w:t>
      </w:r>
      <w:bookmarkStart w:id="6" w:name="_Hlk8890338"/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proofErr w:type="spellStart"/>
          <w:r w:rsidR="007051D6">
            <w:rPr>
              <w:rStyle w:val="PlaceholderText"/>
            </w:rPr>
            <w:t>sélectionne</w:t>
          </w:r>
          <w:r w:rsidR="00807533">
            <w:rPr>
              <w:rStyle w:val="PlaceholderText"/>
            </w:rPr>
            <w:t>z</w:t>
          </w:r>
          <w:proofErr w:type="spellEnd"/>
          <w:r w:rsidR="00197C28">
            <w:rPr>
              <w:rStyle w:val="PlaceholderText"/>
            </w:rPr>
            <w:t xml:space="preserve"> </w:t>
          </w:r>
          <w:proofErr w:type="spellStart"/>
          <w:r w:rsidR="00197C28">
            <w:rPr>
              <w:rStyle w:val="PlaceholderText"/>
            </w:rPr>
            <w:t>une</w:t>
          </w:r>
          <w:proofErr w:type="spellEnd"/>
          <w:r w:rsidR="00197C28">
            <w:rPr>
              <w:rStyle w:val="PlaceholderText"/>
            </w:rPr>
            <w:t xml:space="preserve"> </w:t>
          </w:r>
          <w:r w:rsidR="007051D6">
            <w:rPr>
              <w:rStyle w:val="PlaceholderText"/>
            </w:rPr>
            <w:t>option</w:t>
          </w:r>
        </w:sdtContent>
      </w:sdt>
      <w:bookmarkEnd w:id="6"/>
      <w:r w:rsidR="00AB6BC0">
        <w:rPr>
          <w:szCs w:val="20"/>
        </w:rPr>
        <w:t>,</w:t>
      </w:r>
      <w:r w:rsidR="00673132" w:rsidRPr="00B86E56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7" w:name="Text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[nom(s) du (des) Requérant(s)]</w:t>
      </w:r>
      <w:r>
        <w:rPr>
          <w:szCs w:val="20"/>
        </w:rPr>
        <w:fldChar w:fldCharType="end"/>
      </w:r>
      <w:bookmarkEnd w:id="7"/>
      <w:r w:rsidR="00673132" w:rsidRPr="00B86E56">
        <w:rPr>
          <w:szCs w:val="20"/>
        </w:rPr>
        <w:t xml:space="preserve">, </w:t>
      </w:r>
      <w:proofErr w:type="spellStart"/>
      <w:r w:rsidR="007D4D5E" w:rsidRPr="007D4D5E">
        <w:t>demande</w:t>
      </w:r>
      <w:proofErr w:type="spellEnd"/>
      <w:r w:rsidR="007D4D5E" w:rsidRPr="007D4D5E">
        <w:t>(</w:t>
      </w:r>
      <w:proofErr w:type="spellStart"/>
      <w:r w:rsidR="007D4D5E" w:rsidRPr="007D4D5E">
        <w:t>nt</w:t>
      </w:r>
      <w:proofErr w:type="spellEnd"/>
      <w:r w:rsidR="007D4D5E" w:rsidRPr="007D4D5E">
        <w:t xml:space="preserve">) à la Commission des </w:t>
      </w:r>
      <w:proofErr w:type="spellStart"/>
      <w:r w:rsidR="007D4D5E" w:rsidRPr="007D4D5E">
        <w:t>valeurs</w:t>
      </w:r>
      <w:proofErr w:type="spellEnd"/>
      <w:r w:rsidR="007D4D5E" w:rsidRPr="007D4D5E">
        <w:t xml:space="preserve"> </w:t>
      </w:r>
      <w:proofErr w:type="spellStart"/>
      <w:r w:rsidR="007D4D5E" w:rsidRPr="007D4D5E">
        <w:t>mobilières</w:t>
      </w:r>
      <w:proofErr w:type="spellEnd"/>
      <w:r w:rsidR="007D4D5E" w:rsidRPr="007D4D5E">
        <w:t xml:space="preserve"> de </w:t>
      </w:r>
      <w:proofErr w:type="spellStart"/>
      <w:r w:rsidR="007D4D5E" w:rsidRPr="007D4D5E">
        <w:t>l'Ontario</w:t>
      </w:r>
      <w:proofErr w:type="spellEnd"/>
      <w:r w:rsidR="007D4D5E" w:rsidRPr="007D4D5E">
        <w:t xml:space="preserve"> de </w:t>
      </w:r>
      <w:proofErr w:type="spellStart"/>
      <w:r w:rsidR="007D4D5E" w:rsidRPr="007D4D5E">
        <w:t>rendre</w:t>
      </w:r>
      <w:proofErr w:type="spellEnd"/>
      <w:r w:rsidR="007D4D5E" w:rsidRPr="007D4D5E">
        <w:t xml:space="preserve"> </w:t>
      </w:r>
      <w:proofErr w:type="spellStart"/>
      <w:r w:rsidR="007D4D5E" w:rsidRPr="007D4D5E">
        <w:t>l'ordonnance</w:t>
      </w:r>
      <w:proofErr w:type="spellEnd"/>
      <w:r w:rsidR="007D4D5E" w:rsidRPr="007D4D5E">
        <w:t xml:space="preserve"> (les ordonnances) </w:t>
      </w:r>
      <w:proofErr w:type="spellStart"/>
      <w:r w:rsidR="007D4D5E" w:rsidRPr="007D4D5E">
        <w:t>suivante</w:t>
      </w:r>
      <w:proofErr w:type="spellEnd"/>
      <w:r w:rsidR="007D4D5E" w:rsidRPr="007D4D5E">
        <w:t>(s)</w:t>
      </w:r>
      <w:r w:rsidR="007D4D5E">
        <w:t>:</w:t>
      </w:r>
    </w:p>
    <w:p w:rsidR="003C0F08" w:rsidRDefault="003C0F08" w:rsidP="003138EA">
      <w:pPr>
        <w:spacing w:line="360" w:lineRule="auto"/>
        <w:ind w:right="4"/>
      </w:pPr>
    </w:p>
    <w:p w:rsidR="003C0F08" w:rsidRPr="003C0F08" w:rsidRDefault="003C0F08" w:rsidP="003C0F08">
      <w:pPr>
        <w:pStyle w:val="ListParagraph"/>
        <w:numPr>
          <w:ilvl w:val="1"/>
          <w:numId w:val="2"/>
        </w:numPr>
        <w:spacing w:line="360" w:lineRule="auto"/>
        <w:ind w:right="4"/>
        <w:rPr>
          <w:szCs w:val="20"/>
        </w:rPr>
      </w:pPr>
      <w:r>
        <w:t>[</w:t>
      </w:r>
      <w:proofErr w:type="spellStart"/>
      <w:r w:rsidRPr="003C0F08">
        <w:rPr>
          <w:i/>
        </w:rPr>
        <w:t>Énoncer</w:t>
      </w:r>
      <w:proofErr w:type="spellEnd"/>
      <w:r w:rsidRPr="003C0F08">
        <w:rPr>
          <w:i/>
        </w:rPr>
        <w:t xml:space="preserve"> dans des </w:t>
      </w:r>
      <w:proofErr w:type="spellStart"/>
      <w:r w:rsidRPr="003C0F08">
        <w:rPr>
          <w:i/>
        </w:rPr>
        <w:t>paragraphes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distincts</w:t>
      </w:r>
      <w:proofErr w:type="spellEnd"/>
      <w:r w:rsidRPr="003C0F08">
        <w:rPr>
          <w:i/>
        </w:rPr>
        <w:t xml:space="preserve">, </w:t>
      </w:r>
      <w:proofErr w:type="spellStart"/>
      <w:r w:rsidRPr="003C0F08">
        <w:rPr>
          <w:i/>
        </w:rPr>
        <w:t>numérotés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consécutivement</w:t>
      </w:r>
      <w:proofErr w:type="spellEnd"/>
      <w:r w:rsidRPr="003C0F08">
        <w:rPr>
          <w:i/>
        </w:rPr>
        <w:t xml:space="preserve">, </w:t>
      </w:r>
      <w:proofErr w:type="spellStart"/>
      <w:r w:rsidRPr="003C0F08">
        <w:rPr>
          <w:i/>
        </w:rPr>
        <w:t>l’ordonnance</w:t>
      </w:r>
      <w:proofErr w:type="spellEnd"/>
      <w:r w:rsidRPr="003C0F08">
        <w:rPr>
          <w:i/>
        </w:rPr>
        <w:t xml:space="preserve"> (les ordonnances) </w:t>
      </w:r>
      <w:proofErr w:type="spellStart"/>
      <w:r w:rsidRPr="003C0F08">
        <w:rPr>
          <w:i/>
        </w:rPr>
        <w:t>demandée</w:t>
      </w:r>
      <w:proofErr w:type="spellEnd"/>
      <w:r w:rsidRPr="003C0F08">
        <w:rPr>
          <w:i/>
        </w:rPr>
        <w:t xml:space="preserve">(s), </w:t>
      </w:r>
      <w:proofErr w:type="spellStart"/>
      <w:r w:rsidRPr="003C0F08">
        <w:rPr>
          <w:i/>
        </w:rPr>
        <w:t>en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indiquant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l’ordonnance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temporaire</w:t>
      </w:r>
      <w:proofErr w:type="spellEnd"/>
      <w:r w:rsidRPr="003C0F08">
        <w:rPr>
          <w:i/>
        </w:rPr>
        <w:t xml:space="preserve"> à </w:t>
      </w:r>
      <w:proofErr w:type="spellStart"/>
      <w:r w:rsidRPr="003C0F08">
        <w:rPr>
          <w:i/>
        </w:rPr>
        <w:t>l’égard</w:t>
      </w:r>
      <w:proofErr w:type="spellEnd"/>
      <w:r w:rsidRPr="003C0F08">
        <w:rPr>
          <w:i/>
        </w:rPr>
        <w:t xml:space="preserve"> de </w:t>
      </w:r>
      <w:proofErr w:type="spellStart"/>
      <w:r w:rsidRPr="003C0F08">
        <w:rPr>
          <w:i/>
        </w:rPr>
        <w:t>laquelle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l’ordonnance</w:t>
      </w:r>
      <w:proofErr w:type="spellEnd"/>
      <w:r w:rsidRPr="003C0F08">
        <w:rPr>
          <w:i/>
        </w:rPr>
        <w:t xml:space="preserve"> (les ordonnances) </w:t>
      </w:r>
      <w:proofErr w:type="spellStart"/>
      <w:r w:rsidRPr="003C0F08">
        <w:rPr>
          <w:i/>
        </w:rPr>
        <w:t>est</w:t>
      </w:r>
      <w:proofErr w:type="spellEnd"/>
      <w:r w:rsidRPr="003C0F08">
        <w:rPr>
          <w:i/>
        </w:rPr>
        <w:t xml:space="preserve"> (</w:t>
      </w:r>
      <w:proofErr w:type="spellStart"/>
      <w:r w:rsidRPr="003C0F08">
        <w:rPr>
          <w:i/>
        </w:rPr>
        <w:t>sont</w:t>
      </w:r>
      <w:proofErr w:type="spellEnd"/>
      <w:r w:rsidRPr="003C0F08">
        <w:rPr>
          <w:i/>
        </w:rPr>
        <w:t xml:space="preserve">) </w:t>
      </w:r>
      <w:proofErr w:type="spellStart"/>
      <w:r w:rsidRPr="003C0F08">
        <w:rPr>
          <w:i/>
        </w:rPr>
        <w:t>demandée</w:t>
      </w:r>
      <w:proofErr w:type="spellEnd"/>
      <w:r w:rsidRPr="003C0F08">
        <w:rPr>
          <w:i/>
        </w:rPr>
        <w:t xml:space="preserve">(s) et la durée </w:t>
      </w:r>
      <w:proofErr w:type="spellStart"/>
      <w:r w:rsidRPr="003C0F08">
        <w:rPr>
          <w:i/>
        </w:rPr>
        <w:t>proposée</w:t>
      </w:r>
      <w:proofErr w:type="spellEnd"/>
      <w:r w:rsidRPr="003C0F08">
        <w:rPr>
          <w:i/>
        </w:rPr>
        <w:t xml:space="preserve"> de la prorogation</w:t>
      </w:r>
      <w:r>
        <w:t>]</w:t>
      </w:r>
    </w:p>
    <w:p w:rsidR="00AD232F" w:rsidRDefault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8" w:name="_Hlk7543304"/>
      <w:r>
        <w:rPr>
          <w:b/>
        </w:rPr>
        <w:t xml:space="preserve">B. </w:t>
      </w:r>
      <w:r w:rsidR="007D4D5E">
        <w:rPr>
          <w:b/>
        </w:rPr>
        <w:t>MOTIFS</w:t>
      </w:r>
    </w:p>
    <w:p w:rsidR="00E867FA" w:rsidRDefault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Default="007D4D5E" w:rsidP="00E867FA">
      <w:pPr>
        <w:pStyle w:val="ListNumber"/>
        <w:numPr>
          <w:ilvl w:val="0"/>
          <w:numId w:val="0"/>
        </w:numPr>
        <w:spacing w:before="240"/>
      </w:pPr>
      <w:r w:rsidRPr="007D4D5E">
        <w:t xml:space="preserve">Les motifs de la </w:t>
      </w:r>
      <w:proofErr w:type="spellStart"/>
      <w:r w:rsidRPr="007D4D5E">
        <w:t>demande</w:t>
      </w:r>
      <w:proofErr w:type="spellEnd"/>
      <w:r w:rsidRPr="007D4D5E">
        <w:t xml:space="preserve"> </w:t>
      </w:r>
      <w:proofErr w:type="spellStart"/>
      <w:r w:rsidRPr="007D4D5E">
        <w:t>sont</w:t>
      </w:r>
      <w:proofErr w:type="spellEnd"/>
      <w:r w:rsidRPr="007D4D5E">
        <w:t xml:space="preserve"> les </w:t>
      </w:r>
      <w:proofErr w:type="spellStart"/>
      <w:r w:rsidRPr="007D4D5E">
        <w:t>suivants</w:t>
      </w:r>
      <w:proofErr w:type="spellEnd"/>
      <w:r w:rsidR="004F576A" w:rsidRPr="007D4D5E">
        <w:t>:</w:t>
      </w:r>
    </w:p>
    <w:p w:rsidR="003C0F08" w:rsidRDefault="003C0F08" w:rsidP="00E867FA">
      <w:pPr>
        <w:pStyle w:val="ListNumber"/>
        <w:numPr>
          <w:ilvl w:val="0"/>
          <w:numId w:val="0"/>
        </w:numPr>
        <w:spacing w:before="240"/>
      </w:pPr>
    </w:p>
    <w:p w:rsidR="003C0F08" w:rsidRPr="003C0F08" w:rsidRDefault="003C0F08" w:rsidP="003C0F08">
      <w:pPr>
        <w:pStyle w:val="ListNumber"/>
        <w:numPr>
          <w:ilvl w:val="1"/>
          <w:numId w:val="2"/>
        </w:numPr>
        <w:spacing w:before="240"/>
      </w:pPr>
      <w:r w:rsidRPr="003C0F08">
        <w:t>[</w:t>
      </w:r>
      <w:proofErr w:type="spellStart"/>
      <w:r w:rsidRPr="003C0F08">
        <w:rPr>
          <w:i/>
        </w:rPr>
        <w:t>Énoncer</w:t>
      </w:r>
      <w:proofErr w:type="spellEnd"/>
      <w:r w:rsidRPr="003C0F08">
        <w:rPr>
          <w:i/>
        </w:rPr>
        <w:t xml:space="preserve"> dans des </w:t>
      </w:r>
      <w:proofErr w:type="spellStart"/>
      <w:r w:rsidRPr="003C0F08">
        <w:rPr>
          <w:i/>
        </w:rPr>
        <w:t>paragraphes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distincts</w:t>
      </w:r>
      <w:proofErr w:type="spellEnd"/>
      <w:r w:rsidRPr="003C0F08">
        <w:rPr>
          <w:i/>
        </w:rPr>
        <w:t xml:space="preserve">, </w:t>
      </w:r>
      <w:proofErr w:type="spellStart"/>
      <w:r w:rsidRPr="003C0F08">
        <w:rPr>
          <w:i/>
        </w:rPr>
        <w:t>numérotés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consécutivement</w:t>
      </w:r>
      <w:proofErr w:type="spellEnd"/>
      <w:r w:rsidRPr="003C0F08">
        <w:rPr>
          <w:i/>
        </w:rPr>
        <w:t xml:space="preserve">, </w:t>
      </w:r>
      <w:proofErr w:type="spellStart"/>
      <w:r w:rsidRPr="003C0F08">
        <w:rPr>
          <w:i/>
        </w:rPr>
        <w:t>chacun</w:t>
      </w:r>
      <w:proofErr w:type="spellEnd"/>
      <w:r w:rsidRPr="003C0F08">
        <w:rPr>
          <w:i/>
        </w:rPr>
        <w:t xml:space="preserve"> des </w:t>
      </w:r>
      <w:proofErr w:type="spellStart"/>
      <w:r w:rsidRPr="003C0F08">
        <w:rPr>
          <w:i/>
        </w:rPr>
        <w:t>moyens</w:t>
      </w:r>
      <w:proofErr w:type="spellEnd"/>
      <w:r w:rsidRPr="003C0F08">
        <w:rPr>
          <w:i/>
        </w:rPr>
        <w:t xml:space="preserve"> de fait et de droit à </w:t>
      </w:r>
      <w:proofErr w:type="spellStart"/>
      <w:r w:rsidRPr="003C0F08">
        <w:rPr>
          <w:i/>
        </w:rPr>
        <w:t>débattre</w:t>
      </w:r>
      <w:proofErr w:type="spellEnd"/>
      <w:r w:rsidRPr="003C0F08">
        <w:rPr>
          <w:i/>
        </w:rPr>
        <w:t xml:space="preserve">, y </w:t>
      </w:r>
      <w:proofErr w:type="spellStart"/>
      <w:r w:rsidRPr="003C0F08">
        <w:rPr>
          <w:i/>
        </w:rPr>
        <w:t>compris</w:t>
      </w:r>
      <w:proofErr w:type="spellEnd"/>
      <w:r w:rsidRPr="003C0F08">
        <w:rPr>
          <w:i/>
        </w:rPr>
        <w:t xml:space="preserve"> les </w:t>
      </w:r>
      <w:proofErr w:type="spellStart"/>
      <w:r w:rsidRPr="003C0F08">
        <w:rPr>
          <w:i/>
        </w:rPr>
        <w:t>références</w:t>
      </w:r>
      <w:proofErr w:type="spellEnd"/>
      <w:r w:rsidRPr="003C0F08">
        <w:rPr>
          <w:i/>
        </w:rPr>
        <w:t xml:space="preserve"> à </w:t>
      </w:r>
      <w:proofErr w:type="spellStart"/>
      <w:r w:rsidRPr="003C0F08">
        <w:rPr>
          <w:i/>
        </w:rPr>
        <w:t>toute</w:t>
      </w:r>
      <w:proofErr w:type="spellEnd"/>
      <w:r w:rsidRPr="003C0F08">
        <w:rPr>
          <w:i/>
        </w:rPr>
        <w:t xml:space="preserve"> disposition </w:t>
      </w:r>
      <w:proofErr w:type="spellStart"/>
      <w:r w:rsidRPr="003C0F08">
        <w:rPr>
          <w:i/>
        </w:rPr>
        <w:t>législative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ou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règle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pertinente</w:t>
      </w:r>
      <w:proofErr w:type="spellEnd"/>
      <w:r w:rsidRPr="003C0F08">
        <w:t>]</w:t>
      </w:r>
    </w:p>
    <w:bookmarkEnd w:id="8"/>
    <w:p w:rsidR="003C0F08" w:rsidRDefault="003C0F08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b/>
        </w:rPr>
      </w:pPr>
    </w:p>
    <w:p w:rsidR="003138E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 xml:space="preserve">C. </w:t>
      </w:r>
      <w:r w:rsidR="007D4D5E">
        <w:rPr>
          <w:b/>
        </w:rPr>
        <w:t>PREUVE</w:t>
      </w:r>
    </w:p>
    <w:p w:rsidR="003138EA" w:rsidRDefault="003138EA" w:rsidP="003138EA">
      <w:pPr>
        <w:pStyle w:val="ListNumber"/>
        <w:numPr>
          <w:ilvl w:val="0"/>
          <w:numId w:val="0"/>
        </w:numPr>
        <w:spacing w:before="240"/>
      </w:pPr>
    </w:p>
    <w:p w:rsidR="003138EA" w:rsidRPr="003C0F08" w:rsidRDefault="004D2CF0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szCs w:val="20"/>
        </w:rPr>
      </w:pPr>
      <w:r>
        <w:rPr>
          <w:szCs w:val="20"/>
        </w:rPr>
        <w:t>Le (les)</w:t>
      </w:r>
      <w:r w:rsidR="003138EA"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r w:rsidR="007051D6">
            <w:rPr>
              <w:rStyle w:val="PlaceholderText"/>
            </w:rPr>
            <w:t>sélectionne</w:t>
          </w:r>
          <w:r w:rsidR="00807533">
            <w:rPr>
              <w:rStyle w:val="PlaceholderText"/>
            </w:rPr>
            <w:t>z</w:t>
          </w:r>
          <w:r w:rsidR="00197C28">
            <w:rPr>
              <w:rStyle w:val="PlaceholderText"/>
            </w:rPr>
            <w:t xml:space="preserve"> une </w:t>
          </w:r>
          <w:r w:rsidR="007051D6">
            <w:rPr>
              <w:rStyle w:val="PlaceholderText"/>
            </w:rPr>
            <w:t>option</w:t>
          </w:r>
        </w:sdtContent>
      </w:sdt>
      <w:r w:rsidR="003138EA">
        <w:t xml:space="preserve"> </w:t>
      </w:r>
      <w:r w:rsidR="00C80C56" w:rsidRPr="00C80C56">
        <w:t>a (</w:t>
      </w:r>
      <w:proofErr w:type="spellStart"/>
      <w:r w:rsidR="00C80C56" w:rsidRPr="00C80C56">
        <w:t>ont</w:t>
      </w:r>
      <w:proofErr w:type="spellEnd"/>
      <w:r w:rsidR="00C80C56" w:rsidRPr="00C80C56">
        <w:t xml:space="preserve">) </w:t>
      </w:r>
      <w:proofErr w:type="spellStart"/>
      <w:r w:rsidR="00C80C56" w:rsidRPr="00C80C56">
        <w:t>l'intention</w:t>
      </w:r>
      <w:proofErr w:type="spellEnd"/>
      <w:r w:rsidR="00C80C56" w:rsidRPr="00C80C56">
        <w:t xml:space="preserve"> de se fonder sur les </w:t>
      </w:r>
      <w:proofErr w:type="spellStart"/>
      <w:r w:rsidR="00C80C56" w:rsidRPr="00C80C56">
        <w:t>éléments</w:t>
      </w:r>
      <w:proofErr w:type="spellEnd"/>
      <w:r w:rsidR="00C80C56" w:rsidRPr="00C80C56">
        <w:t xml:space="preserve"> de </w:t>
      </w:r>
      <w:proofErr w:type="spellStart"/>
      <w:r w:rsidR="00C80C56" w:rsidRPr="003C0F08">
        <w:t>preuve</w:t>
      </w:r>
      <w:proofErr w:type="spellEnd"/>
      <w:r w:rsidR="00C80C56" w:rsidRPr="003C0F08">
        <w:t xml:space="preserve"> </w:t>
      </w:r>
      <w:proofErr w:type="spellStart"/>
      <w:r w:rsidR="00C80C56" w:rsidRPr="003C0F08">
        <w:t>suivants</w:t>
      </w:r>
      <w:proofErr w:type="spellEnd"/>
      <w:r w:rsidR="00C80C56" w:rsidRPr="003C0F08">
        <w:t xml:space="preserve"> à </w:t>
      </w:r>
      <w:proofErr w:type="spellStart"/>
      <w:r w:rsidR="00C80C56" w:rsidRPr="003C0F08">
        <w:t>l'audience</w:t>
      </w:r>
      <w:proofErr w:type="spellEnd"/>
      <w:r w:rsidR="003138EA" w:rsidRPr="003C0F08">
        <w:rPr>
          <w:szCs w:val="20"/>
        </w:rPr>
        <w:t>:</w:t>
      </w:r>
    </w:p>
    <w:p w:rsidR="003C0F08" w:rsidRPr="003C0F08" w:rsidRDefault="003C0F08" w:rsidP="003C0F0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after="240" w:line="360" w:lineRule="auto"/>
        <w:ind w:right="571"/>
        <w:contextualSpacing w:val="0"/>
        <w:rPr>
          <w:b/>
          <w:szCs w:val="20"/>
        </w:rPr>
      </w:pPr>
      <w:r w:rsidRPr="003C0F08">
        <w:t>[</w:t>
      </w:r>
      <w:proofErr w:type="spellStart"/>
      <w:r w:rsidRPr="003C0F08">
        <w:rPr>
          <w:i/>
        </w:rPr>
        <w:t>Énoncer</w:t>
      </w:r>
      <w:proofErr w:type="spellEnd"/>
      <w:r w:rsidRPr="003C0F08">
        <w:rPr>
          <w:i/>
        </w:rPr>
        <w:t xml:space="preserve"> dans des </w:t>
      </w:r>
      <w:proofErr w:type="spellStart"/>
      <w:r w:rsidRPr="003C0F08">
        <w:rPr>
          <w:i/>
        </w:rPr>
        <w:t>paragraphes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distincts</w:t>
      </w:r>
      <w:proofErr w:type="spellEnd"/>
      <w:r w:rsidRPr="003C0F08">
        <w:rPr>
          <w:i/>
        </w:rPr>
        <w:t xml:space="preserve">, </w:t>
      </w:r>
      <w:proofErr w:type="spellStart"/>
      <w:r w:rsidRPr="003C0F08">
        <w:rPr>
          <w:i/>
        </w:rPr>
        <w:t>numérotés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consécutivement</w:t>
      </w:r>
      <w:proofErr w:type="spellEnd"/>
      <w:r w:rsidRPr="003C0F08">
        <w:rPr>
          <w:i/>
        </w:rPr>
        <w:t xml:space="preserve">, les affidavits, les </w:t>
      </w:r>
      <w:proofErr w:type="spellStart"/>
      <w:r w:rsidRPr="003C0F08">
        <w:rPr>
          <w:i/>
        </w:rPr>
        <w:t>autres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preuves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documentaires</w:t>
      </w:r>
      <w:proofErr w:type="spellEnd"/>
      <w:r w:rsidRPr="003C0F08">
        <w:rPr>
          <w:i/>
        </w:rPr>
        <w:t xml:space="preserve"> et les </w:t>
      </w:r>
      <w:proofErr w:type="spellStart"/>
      <w:r w:rsidRPr="003C0F08">
        <w:rPr>
          <w:i/>
        </w:rPr>
        <w:t>témoignages</w:t>
      </w:r>
      <w:proofErr w:type="spellEnd"/>
      <w:r w:rsidRPr="003C0F08">
        <w:rPr>
          <w:i/>
        </w:rPr>
        <w:t xml:space="preserve">, le </w:t>
      </w:r>
      <w:proofErr w:type="spellStart"/>
      <w:r w:rsidRPr="003C0F08">
        <w:rPr>
          <w:i/>
        </w:rPr>
        <w:t>cas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échéant</w:t>
      </w:r>
      <w:proofErr w:type="spellEnd"/>
      <w:r w:rsidRPr="003C0F08">
        <w:rPr>
          <w:i/>
        </w:rPr>
        <w:t xml:space="preserve">, que le (les) </w:t>
      </w:r>
      <w:proofErr w:type="spellStart"/>
      <w:r w:rsidRPr="003C0F08">
        <w:rPr>
          <w:i/>
        </w:rPr>
        <w:t>Requérant</w:t>
      </w:r>
      <w:proofErr w:type="spellEnd"/>
      <w:r w:rsidRPr="003C0F08">
        <w:rPr>
          <w:i/>
        </w:rPr>
        <w:t>(s) a (</w:t>
      </w:r>
      <w:proofErr w:type="spellStart"/>
      <w:r w:rsidRPr="003C0F08">
        <w:rPr>
          <w:i/>
        </w:rPr>
        <w:t>ont</w:t>
      </w:r>
      <w:proofErr w:type="spellEnd"/>
      <w:r w:rsidRPr="003C0F08">
        <w:rPr>
          <w:i/>
        </w:rPr>
        <w:t xml:space="preserve">) </w:t>
      </w:r>
      <w:proofErr w:type="spellStart"/>
      <w:r w:rsidRPr="003C0F08">
        <w:rPr>
          <w:i/>
        </w:rPr>
        <w:t>l’intention</w:t>
      </w:r>
      <w:proofErr w:type="spellEnd"/>
      <w:r w:rsidRPr="003C0F08">
        <w:rPr>
          <w:i/>
        </w:rPr>
        <w:t xml:space="preserve"> </w:t>
      </w:r>
      <w:proofErr w:type="spellStart"/>
      <w:r w:rsidRPr="003C0F08">
        <w:rPr>
          <w:i/>
        </w:rPr>
        <w:t>d’utiliser</w:t>
      </w:r>
      <w:proofErr w:type="spellEnd"/>
      <w:r>
        <w:t>]</w:t>
      </w:r>
    </w:p>
    <w:p w:rsidR="00673132" w:rsidRPr="004C02B6" w:rsidRDefault="00673132" w:rsidP="004C02B6"/>
    <w:p w:rsidR="00673132" w:rsidRPr="00B86E56" w:rsidRDefault="00673132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673132" w:rsidRPr="00B86E56" w:rsidTr="00106171">
        <w:tc>
          <w:tcPr>
            <w:tcW w:w="4785" w:type="dxa"/>
          </w:tcPr>
          <w:p w:rsidR="00673132" w:rsidRPr="00B86E56" w:rsidRDefault="004D2CF0" w:rsidP="00106171">
            <w:pPr>
              <w:ind w:left="100"/>
              <w:rPr>
                <w:szCs w:val="20"/>
              </w:rPr>
            </w:pPr>
            <w:r>
              <w:rPr>
                <w:b/>
                <w:szCs w:val="20"/>
              </w:rPr>
              <w:t>FAIT</w:t>
            </w:r>
            <w:r w:rsidR="00673132" w:rsidRPr="00B86E56">
              <w:rPr>
                <w:b/>
                <w:szCs w:val="20"/>
              </w:rPr>
              <w:t xml:space="preserve"> </w:t>
            </w:r>
            <w:r w:rsidR="00596858">
              <w:rPr>
                <w:szCs w:val="20"/>
              </w:rPr>
              <w:t>le</w:t>
            </w:r>
            <w:r w:rsidR="00673132" w:rsidRPr="00B86E56">
              <w:rPr>
                <w:szCs w:val="20"/>
              </w:rPr>
              <w:t xml:space="preserve"> </w:t>
            </w:r>
            <w:r w:rsidR="007D4D5E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jour]"/>
                  </w:textInput>
                </w:ffData>
              </w:fldChar>
            </w:r>
            <w:bookmarkStart w:id="9" w:name="Text11"/>
            <w:r w:rsidR="007D4D5E">
              <w:rPr>
                <w:szCs w:val="20"/>
              </w:rPr>
              <w:instrText xml:space="preserve"> FORMTEXT </w:instrText>
            </w:r>
            <w:r w:rsidR="007D4D5E">
              <w:rPr>
                <w:szCs w:val="20"/>
              </w:rPr>
            </w:r>
            <w:r w:rsidR="007D4D5E">
              <w:rPr>
                <w:szCs w:val="20"/>
              </w:rPr>
              <w:fldChar w:fldCharType="separate"/>
            </w:r>
            <w:r w:rsidR="007D4D5E">
              <w:rPr>
                <w:noProof/>
                <w:szCs w:val="20"/>
              </w:rPr>
              <w:t>[jour]</w:t>
            </w:r>
            <w:r w:rsidR="007D4D5E">
              <w:rPr>
                <w:szCs w:val="20"/>
              </w:rPr>
              <w:fldChar w:fldCharType="end"/>
            </w:r>
            <w:bookmarkEnd w:id="9"/>
            <w:r w:rsidR="00673132" w:rsidRPr="00B86E56">
              <w:rPr>
                <w:szCs w:val="20"/>
              </w:rPr>
              <w:t xml:space="preserve"> </w:t>
            </w:r>
            <w:r w:rsidR="007D4D5E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is]"/>
                  </w:textInput>
                </w:ffData>
              </w:fldChar>
            </w:r>
            <w:bookmarkStart w:id="10" w:name="Text12"/>
            <w:r w:rsidR="007D4D5E">
              <w:rPr>
                <w:szCs w:val="20"/>
              </w:rPr>
              <w:instrText xml:space="preserve"> FORMTEXT </w:instrText>
            </w:r>
            <w:r w:rsidR="007D4D5E">
              <w:rPr>
                <w:szCs w:val="20"/>
              </w:rPr>
            </w:r>
            <w:r w:rsidR="007D4D5E">
              <w:rPr>
                <w:szCs w:val="20"/>
              </w:rPr>
              <w:fldChar w:fldCharType="separate"/>
            </w:r>
            <w:r w:rsidR="007D4D5E">
              <w:rPr>
                <w:noProof/>
                <w:szCs w:val="20"/>
              </w:rPr>
              <w:t>[mois]</w:t>
            </w:r>
            <w:r w:rsidR="007D4D5E">
              <w:rPr>
                <w:szCs w:val="20"/>
              </w:rPr>
              <w:fldChar w:fldCharType="end"/>
            </w:r>
            <w:bookmarkEnd w:id="10"/>
            <w:r w:rsidR="00673132" w:rsidRPr="00B86E56">
              <w:rPr>
                <w:szCs w:val="20"/>
              </w:rPr>
              <w:t xml:space="preserve"> </w:t>
            </w:r>
            <w:r w:rsidR="007D4D5E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nnée]"/>
                  </w:textInput>
                </w:ffData>
              </w:fldChar>
            </w:r>
            <w:bookmarkStart w:id="11" w:name="Text13"/>
            <w:r w:rsidR="007D4D5E">
              <w:rPr>
                <w:szCs w:val="20"/>
              </w:rPr>
              <w:instrText xml:space="preserve"> FORMTEXT </w:instrText>
            </w:r>
            <w:r w:rsidR="007D4D5E">
              <w:rPr>
                <w:szCs w:val="20"/>
              </w:rPr>
            </w:r>
            <w:r w:rsidR="007D4D5E">
              <w:rPr>
                <w:szCs w:val="20"/>
              </w:rPr>
              <w:fldChar w:fldCharType="separate"/>
            </w:r>
            <w:r w:rsidR="007D4D5E">
              <w:rPr>
                <w:noProof/>
                <w:szCs w:val="20"/>
              </w:rPr>
              <w:t>[année]</w:t>
            </w:r>
            <w:r w:rsidR="007D4D5E">
              <w:rPr>
                <w:szCs w:val="20"/>
              </w:rPr>
              <w:fldChar w:fldCharType="end"/>
            </w:r>
            <w:bookmarkEnd w:id="11"/>
            <w:r w:rsidR="00673132" w:rsidRPr="00B86E56">
              <w:rPr>
                <w:szCs w:val="20"/>
              </w:rPr>
              <w:t>.</w:t>
            </w:r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  <w:tc>
          <w:tcPr>
            <w:tcW w:w="4785" w:type="dxa"/>
          </w:tcPr>
          <w:p w:rsidR="00673132" w:rsidRPr="00B86E56" w:rsidRDefault="007D4D5E" w:rsidP="00C90EF0">
            <w:pPr>
              <w:pStyle w:val="BodyText"/>
              <w:ind w:right="100" w:firstLin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m, adresse, adresse numérique et numéro de téléphone du (des) Requérant(s) ou de son (leur) représentant]"/>
                  </w:textInput>
                </w:ffData>
              </w:fldChar>
            </w:r>
            <w:bookmarkStart w:id="12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Nom, adresse, adresse numérique et numéro de téléphone du (des) Requérant(s) ou de son (leur) représentant]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</w:tbl>
    <w:p w:rsidR="00FE0B8F" w:rsidRDefault="00FE0B8F"/>
    <w:sectPr w:rsidR="00FE0B8F" w:rsidSect="00C90EF0">
      <w:footerReference w:type="default" r:id="rId7"/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14" w:rsidRDefault="00AD0414" w:rsidP="00FE0B8F">
      <w:r>
        <w:separator/>
      </w:r>
    </w:p>
  </w:endnote>
  <w:endnote w:type="continuationSeparator" w:id="0">
    <w:p w:rsidR="00AD0414" w:rsidRDefault="00AD0414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AD" w:rsidRDefault="003D36AD">
    <w:pPr>
      <w:pStyle w:val="Footer"/>
      <w:jc w:val="right"/>
    </w:pPr>
  </w:p>
  <w:p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14" w:rsidRDefault="00AD0414" w:rsidP="00FE0B8F">
      <w:r>
        <w:separator/>
      </w:r>
    </w:p>
  </w:footnote>
  <w:footnote w:type="continuationSeparator" w:id="0">
    <w:p w:rsidR="00AD0414" w:rsidRDefault="00AD0414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D22CA31C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10810"/>
    <w:rsid w:val="000235DE"/>
    <w:rsid w:val="00025DEB"/>
    <w:rsid w:val="000704A6"/>
    <w:rsid w:val="000C1999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97C28"/>
    <w:rsid w:val="001B0E72"/>
    <w:rsid w:val="001B35C4"/>
    <w:rsid w:val="001C4D0E"/>
    <w:rsid w:val="001F659B"/>
    <w:rsid w:val="00211424"/>
    <w:rsid w:val="00217D4C"/>
    <w:rsid w:val="002774C8"/>
    <w:rsid w:val="0028221A"/>
    <w:rsid w:val="002A7767"/>
    <w:rsid w:val="002D2C98"/>
    <w:rsid w:val="002E4E99"/>
    <w:rsid w:val="003138EA"/>
    <w:rsid w:val="00313EC4"/>
    <w:rsid w:val="003413A6"/>
    <w:rsid w:val="00363E43"/>
    <w:rsid w:val="00365835"/>
    <w:rsid w:val="00365EDF"/>
    <w:rsid w:val="003662AD"/>
    <w:rsid w:val="003C0F08"/>
    <w:rsid w:val="003D36AD"/>
    <w:rsid w:val="004118B5"/>
    <w:rsid w:val="00430D14"/>
    <w:rsid w:val="00466066"/>
    <w:rsid w:val="00477BCE"/>
    <w:rsid w:val="004B4112"/>
    <w:rsid w:val="004C02B6"/>
    <w:rsid w:val="004D2CF0"/>
    <w:rsid w:val="004F2E72"/>
    <w:rsid w:val="004F576A"/>
    <w:rsid w:val="00524C60"/>
    <w:rsid w:val="00527E4E"/>
    <w:rsid w:val="00544F07"/>
    <w:rsid w:val="00554590"/>
    <w:rsid w:val="00571BAD"/>
    <w:rsid w:val="00586961"/>
    <w:rsid w:val="00587DEA"/>
    <w:rsid w:val="00596858"/>
    <w:rsid w:val="006175A5"/>
    <w:rsid w:val="00650C4D"/>
    <w:rsid w:val="006573F7"/>
    <w:rsid w:val="0066238C"/>
    <w:rsid w:val="00663FF9"/>
    <w:rsid w:val="00673132"/>
    <w:rsid w:val="006E1F1F"/>
    <w:rsid w:val="007051D6"/>
    <w:rsid w:val="00733A78"/>
    <w:rsid w:val="00747807"/>
    <w:rsid w:val="00785572"/>
    <w:rsid w:val="007A39E9"/>
    <w:rsid w:val="007B2B0F"/>
    <w:rsid w:val="007D4D5E"/>
    <w:rsid w:val="007F78EC"/>
    <w:rsid w:val="00807533"/>
    <w:rsid w:val="0090016C"/>
    <w:rsid w:val="00912088"/>
    <w:rsid w:val="0091778A"/>
    <w:rsid w:val="009D5B82"/>
    <w:rsid w:val="00A15C65"/>
    <w:rsid w:val="00A65F39"/>
    <w:rsid w:val="00A9169B"/>
    <w:rsid w:val="00AB6BC0"/>
    <w:rsid w:val="00AC581F"/>
    <w:rsid w:val="00AD0414"/>
    <w:rsid w:val="00AD1DE2"/>
    <w:rsid w:val="00AD232F"/>
    <w:rsid w:val="00B34509"/>
    <w:rsid w:val="00B51B97"/>
    <w:rsid w:val="00B971C8"/>
    <w:rsid w:val="00BA70B0"/>
    <w:rsid w:val="00C0320C"/>
    <w:rsid w:val="00C4636C"/>
    <w:rsid w:val="00C80C56"/>
    <w:rsid w:val="00C90EF0"/>
    <w:rsid w:val="00C932BD"/>
    <w:rsid w:val="00CB5359"/>
    <w:rsid w:val="00CE535D"/>
    <w:rsid w:val="00D21149"/>
    <w:rsid w:val="00D21818"/>
    <w:rsid w:val="00D64857"/>
    <w:rsid w:val="00D74FCF"/>
    <w:rsid w:val="00D85232"/>
    <w:rsid w:val="00D925E3"/>
    <w:rsid w:val="00D9295F"/>
    <w:rsid w:val="00DB431E"/>
    <w:rsid w:val="00E27C0E"/>
    <w:rsid w:val="00E56A72"/>
    <w:rsid w:val="00E63E92"/>
    <w:rsid w:val="00E867FA"/>
    <w:rsid w:val="00F07A0A"/>
    <w:rsid w:val="00F20A7A"/>
    <w:rsid w:val="00F30B27"/>
    <w:rsid w:val="00F312BF"/>
    <w:rsid w:val="00F46A8C"/>
    <w:rsid w:val="00F61DC5"/>
    <w:rsid w:val="00F62CE1"/>
    <w:rsid w:val="00F632DC"/>
    <w:rsid w:val="00F74284"/>
    <w:rsid w:val="00F97924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32C8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0A30C8" w:rsidP="000A30C8">
          <w:pPr>
            <w:pStyle w:val="157F45A80C5C464BB84956926F5EE8C419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0A30C8" w:rsidP="000A30C8">
          <w:pPr>
            <w:pStyle w:val="68323CDA15EC42C2A76E34BD5AC0C8C77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909EF21D442E430D9D2E9BBFA391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FA46-0EAF-438A-8BA2-E0CBEB3B83CF}"/>
      </w:docPartPr>
      <w:docPartBody>
        <w:p w:rsidR="00295801" w:rsidRDefault="000A30C8" w:rsidP="000A30C8">
          <w:pPr>
            <w:pStyle w:val="909EF21D442E430D9D2E9BBFA39146AB7"/>
          </w:pPr>
          <w:r>
            <w:rPr>
              <w:rStyle w:val="PlaceholderText"/>
            </w:rPr>
            <w:t>sélectionnez Paragraphe(s)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0A30C8"/>
    <w:rsid w:val="001162B5"/>
    <w:rsid w:val="00123D70"/>
    <w:rsid w:val="00133DD8"/>
    <w:rsid w:val="00151BAC"/>
    <w:rsid w:val="001B5D19"/>
    <w:rsid w:val="001F2F4E"/>
    <w:rsid w:val="002067C6"/>
    <w:rsid w:val="00264F05"/>
    <w:rsid w:val="00275671"/>
    <w:rsid w:val="00295801"/>
    <w:rsid w:val="00341BAF"/>
    <w:rsid w:val="003437E7"/>
    <w:rsid w:val="003C249B"/>
    <w:rsid w:val="0049676E"/>
    <w:rsid w:val="004C6011"/>
    <w:rsid w:val="00512AEF"/>
    <w:rsid w:val="00537FC8"/>
    <w:rsid w:val="005513B0"/>
    <w:rsid w:val="005D3C86"/>
    <w:rsid w:val="005E5743"/>
    <w:rsid w:val="00634AF5"/>
    <w:rsid w:val="0070433B"/>
    <w:rsid w:val="00740861"/>
    <w:rsid w:val="0076223B"/>
    <w:rsid w:val="00796B78"/>
    <w:rsid w:val="007A7200"/>
    <w:rsid w:val="00862E3D"/>
    <w:rsid w:val="008A5E2C"/>
    <w:rsid w:val="00902B23"/>
    <w:rsid w:val="009575E1"/>
    <w:rsid w:val="009F7C15"/>
    <w:rsid w:val="00A82EE8"/>
    <w:rsid w:val="00AB7B5B"/>
    <w:rsid w:val="00AC7DF6"/>
    <w:rsid w:val="00B06D44"/>
    <w:rsid w:val="00B301FD"/>
    <w:rsid w:val="00B4215B"/>
    <w:rsid w:val="00B83E69"/>
    <w:rsid w:val="00C22C65"/>
    <w:rsid w:val="00C241AD"/>
    <w:rsid w:val="00C36E09"/>
    <w:rsid w:val="00C54FB6"/>
    <w:rsid w:val="00CA1DB6"/>
    <w:rsid w:val="00CE1B41"/>
    <w:rsid w:val="00CF3CEE"/>
    <w:rsid w:val="00CF7ABD"/>
    <w:rsid w:val="00D019EF"/>
    <w:rsid w:val="00EB59E4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0C8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909EF21D442E430D9D2E9BBFA39146AB">
    <w:name w:val="909EF21D442E430D9D2E9BBFA39146AB"/>
    <w:rsid w:val="00C241AD"/>
  </w:style>
  <w:style w:type="paragraph" w:customStyle="1" w:styleId="909EF21D442E430D9D2E9BBFA39146AB1">
    <w:name w:val="909EF21D442E430D9D2E9BBFA39146AB1"/>
    <w:rsid w:val="00CF3C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3">
    <w:name w:val="157F45A80C5C464BB84956926F5EE8C413"/>
    <w:rsid w:val="00CF3C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CF3C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2">
    <w:name w:val="909EF21D442E430D9D2E9BBFA39146AB2"/>
    <w:rsid w:val="00CF3C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4">
    <w:name w:val="157F45A80C5C464BB84956926F5EE8C414"/>
    <w:rsid w:val="00CF3C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CF3C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3">
    <w:name w:val="909EF21D442E430D9D2E9BBFA39146AB3"/>
    <w:rsid w:val="00CF3C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5">
    <w:name w:val="157F45A80C5C464BB84956926F5EE8C415"/>
    <w:rsid w:val="00CF3C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3">
    <w:name w:val="68323CDA15EC42C2A76E34BD5AC0C8C73"/>
    <w:rsid w:val="00CF3C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4">
    <w:name w:val="909EF21D442E430D9D2E9BBFA39146AB4"/>
    <w:rsid w:val="009575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6">
    <w:name w:val="157F45A80C5C464BB84956926F5EE8C416"/>
    <w:rsid w:val="009575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4">
    <w:name w:val="68323CDA15EC42C2A76E34BD5AC0C8C74"/>
    <w:rsid w:val="009575E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5">
    <w:name w:val="909EF21D442E430D9D2E9BBFA39146AB5"/>
    <w:rsid w:val="00796B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7">
    <w:name w:val="157F45A80C5C464BB84956926F5EE8C417"/>
    <w:rsid w:val="00796B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5">
    <w:name w:val="68323CDA15EC42C2A76E34BD5AC0C8C75"/>
    <w:rsid w:val="00796B7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6">
    <w:name w:val="909EF21D442E430D9D2E9BBFA39146AB6"/>
    <w:rsid w:val="00CA1DB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8">
    <w:name w:val="157F45A80C5C464BB84956926F5EE8C418"/>
    <w:rsid w:val="00CA1DB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6">
    <w:name w:val="68323CDA15EC42C2A76E34BD5AC0C8C76"/>
    <w:rsid w:val="00CA1DB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7">
    <w:name w:val="909EF21D442E430D9D2E9BBFA39146AB7"/>
    <w:rsid w:val="000A30C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9">
    <w:name w:val="157F45A80C5C464BB84956926F5EE8C419"/>
    <w:rsid w:val="000A30C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7">
    <w:name w:val="68323CDA15EC42C2A76E34BD5AC0C8C77"/>
    <w:rsid w:val="000A30C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8708365A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5</cp:revision>
  <dcterms:created xsi:type="dcterms:W3CDTF">2020-01-02T19:03:00Z</dcterms:created>
  <dcterms:modified xsi:type="dcterms:W3CDTF">2020-01-03T16:43:00Z</dcterms:modified>
</cp:coreProperties>
</file>