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5C2A91" w:rsidRDefault="005C2A91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r w:rsidRPr="005C2A91">
        <w:rPr>
          <w:rFonts w:ascii="Verdana" w:hAnsi="Verdana"/>
          <w:sz w:val="20"/>
          <w:szCs w:val="20"/>
        </w:rPr>
        <w:t>DANS L’AFFAIRE DE</w:t>
      </w:r>
    </w:p>
    <w:p w:rsidR="00673132" w:rsidRPr="00313EC4" w:rsidRDefault="005C2A91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0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REQUÉRANT(S)]</w:t>
      </w:r>
      <w:r>
        <w:rPr>
          <w:rStyle w:val="Strong"/>
        </w:rPr>
        <w:fldChar w:fldCharType="end"/>
      </w:r>
      <w:bookmarkEnd w:id="0"/>
    </w:p>
    <w:p w:rsidR="00673132" w:rsidRPr="00B86E56" w:rsidRDefault="00673132" w:rsidP="00673132">
      <w:pPr>
        <w:rPr>
          <w:b/>
          <w:szCs w:val="20"/>
        </w:rPr>
      </w:pPr>
    </w:p>
    <w:p w:rsidR="00D21818" w:rsidRDefault="00D21818" w:rsidP="00001570">
      <w:pPr>
        <w:spacing w:before="118"/>
        <w:ind w:right="2007"/>
        <w:rPr>
          <w:b/>
          <w:szCs w:val="20"/>
        </w:rPr>
      </w:pPr>
    </w:p>
    <w:p w:rsidR="00673132" w:rsidRPr="005C2A91" w:rsidRDefault="005C2A91" w:rsidP="00673132">
      <w:pPr>
        <w:spacing w:before="118"/>
        <w:ind w:left="1989" w:right="2007"/>
        <w:jc w:val="center"/>
        <w:rPr>
          <w:b/>
          <w:szCs w:val="20"/>
        </w:rPr>
      </w:pPr>
      <w:r w:rsidRPr="005C2A91">
        <w:rPr>
          <w:b/>
        </w:rPr>
        <w:t>REQUÊTE</w:t>
      </w:r>
    </w:p>
    <w:p w:rsidR="00FC0FEC" w:rsidRDefault="00516CE3" w:rsidP="005C2A91">
      <w:pPr>
        <w:ind w:left="1418" w:right="1280"/>
        <w:jc w:val="center"/>
        <w:rPr>
          <w:szCs w:val="20"/>
        </w:rPr>
      </w:pPr>
      <w:r w:rsidRPr="00B86E56">
        <w:rPr>
          <w:szCs w:val="20"/>
        </w:rPr>
        <w:t xml:space="preserve"> </w:t>
      </w:r>
      <w:r w:rsidR="00673132" w:rsidRPr="00B86E56">
        <w:rPr>
          <w:szCs w:val="20"/>
        </w:rPr>
        <w:t>(</w:t>
      </w:r>
      <w:r w:rsidR="005C2A91" w:rsidRPr="005C2A91">
        <w:t xml:space="preserve">Pour </w:t>
      </w:r>
      <w:proofErr w:type="spellStart"/>
      <w:r w:rsidR="005C2A91" w:rsidRPr="005C2A91">
        <w:t>une</w:t>
      </w:r>
      <w:proofErr w:type="spellEnd"/>
      <w:r w:rsidR="005C2A91" w:rsidRPr="005C2A91">
        <w:t xml:space="preserve"> audience et </w:t>
      </w:r>
      <w:proofErr w:type="spellStart"/>
      <w:r w:rsidR="005C2A91" w:rsidRPr="005C2A91">
        <w:t>révision</w:t>
      </w:r>
      <w:proofErr w:type="spellEnd"/>
      <w:r w:rsidR="005C2A91" w:rsidRPr="005C2A91">
        <w:t xml:space="preserve"> </w:t>
      </w:r>
      <w:proofErr w:type="spellStart"/>
      <w:r w:rsidR="005C2A91" w:rsidRPr="005C2A91">
        <w:t>d'une</w:t>
      </w:r>
      <w:proofErr w:type="spellEnd"/>
      <w:r w:rsidR="005C2A91" w:rsidRPr="005C2A91">
        <w:t xml:space="preserve"> </w:t>
      </w:r>
      <w:proofErr w:type="spellStart"/>
      <w:r w:rsidR="005C2A91" w:rsidRPr="005C2A91">
        <w:t>décision</w:t>
      </w:r>
      <w:proofErr w:type="spellEnd"/>
      <w:r w:rsidR="005C2A91" w:rsidRPr="005C2A91">
        <w:t xml:space="preserve"> </w:t>
      </w:r>
      <w:proofErr w:type="spellStart"/>
      <w:r w:rsidR="005C2A91" w:rsidRPr="005C2A91">
        <w:t>rendue</w:t>
      </w:r>
      <w:proofErr w:type="spellEnd"/>
      <w:r w:rsidR="005C2A91" w:rsidRPr="005C2A91">
        <w:t xml:space="preserve"> </w:t>
      </w:r>
      <w:proofErr w:type="spellStart"/>
      <w:r w:rsidR="005C2A91" w:rsidRPr="005C2A91">
        <w:t>en</w:t>
      </w:r>
      <w:proofErr w:type="spellEnd"/>
      <w:r w:rsidR="005C2A91" w:rsidRPr="005C2A91">
        <w:t xml:space="preserve"> </w:t>
      </w:r>
      <w:proofErr w:type="spellStart"/>
      <w:r w:rsidR="005C2A91" w:rsidRPr="005C2A91">
        <w:t>vertu</w:t>
      </w:r>
      <w:proofErr w:type="spellEnd"/>
      <w:r w:rsidR="005C2A91" w:rsidRPr="005C2A91">
        <w:t xml:space="preserve"> de</w:t>
      </w:r>
    </w:p>
    <w:p w:rsidR="00FC0FEC" w:rsidRPr="00FC0FEC" w:rsidRDefault="00825AD4" w:rsidP="00101248">
      <w:pPr>
        <w:ind w:left="993" w:right="571"/>
        <w:jc w:val="center"/>
        <w:rPr>
          <w:szCs w:val="20"/>
        </w:rPr>
      </w:pPr>
      <w:sdt>
        <w:sdtPr>
          <w:rPr>
            <w:szCs w:val="20"/>
          </w:rPr>
          <w:id w:val="-1692828539"/>
          <w:lock w:val="sdtLocked"/>
          <w:placeholder>
            <w:docPart w:val="909EF21D442E430D9D2E9BBFA39146AB"/>
          </w:placeholder>
          <w:showingPlcHdr/>
          <w:dropDownList>
            <w:listItem w:displayText="l'article 8" w:value="l'article 8"/>
            <w:listItem w:displayText="l'article 21.7" w:value="l'article 21.7"/>
          </w:dropDownList>
        </w:sdtPr>
        <w:sdtEndPr/>
        <w:sdtContent>
          <w:proofErr w:type="spellStart"/>
          <w:r w:rsidR="00F7614A">
            <w:rPr>
              <w:rStyle w:val="PlaceholderText"/>
            </w:rPr>
            <w:t>s</w:t>
          </w:r>
          <w:r w:rsidR="00673ABB">
            <w:rPr>
              <w:rStyle w:val="PlaceholderText"/>
            </w:rPr>
            <w:t>é</w:t>
          </w:r>
          <w:r w:rsidR="009D28C4">
            <w:rPr>
              <w:rStyle w:val="PlaceholderText"/>
            </w:rPr>
            <w:t>lection</w:t>
          </w:r>
          <w:r w:rsidR="00F7614A">
            <w:rPr>
              <w:rStyle w:val="PlaceholderText"/>
            </w:rPr>
            <w:t>n</w:t>
          </w:r>
          <w:r w:rsidR="009D28C4">
            <w:rPr>
              <w:rStyle w:val="PlaceholderText"/>
            </w:rPr>
            <w:t>e</w:t>
          </w:r>
          <w:r w:rsidR="009B6B91">
            <w:rPr>
              <w:rStyle w:val="PlaceholderText"/>
            </w:rPr>
            <w:t>z</w:t>
          </w:r>
          <w:proofErr w:type="spellEnd"/>
          <w:r w:rsidR="009D28C4">
            <w:rPr>
              <w:rStyle w:val="PlaceholderText"/>
            </w:rPr>
            <w:t xml:space="preserve"> </w:t>
          </w:r>
          <w:proofErr w:type="spellStart"/>
          <w:r w:rsidR="00F7614A">
            <w:rPr>
              <w:rStyle w:val="PlaceholderText"/>
            </w:rPr>
            <w:t>une</w:t>
          </w:r>
          <w:proofErr w:type="spellEnd"/>
          <w:r w:rsidR="00F7614A">
            <w:rPr>
              <w:rStyle w:val="PlaceholderText"/>
            </w:rPr>
            <w:t xml:space="preserve"> option</w:t>
          </w:r>
        </w:sdtContent>
      </w:sdt>
      <w:r w:rsidR="00FC0FEC">
        <w:rPr>
          <w:szCs w:val="20"/>
        </w:rPr>
        <w:t xml:space="preserve"> </w:t>
      </w:r>
      <w:r w:rsidR="005C2A91" w:rsidRPr="005C2A91">
        <w:t xml:space="preserve">de la </w:t>
      </w:r>
      <w:proofErr w:type="spellStart"/>
      <w:r w:rsidR="005C2A91" w:rsidRPr="005C2A91">
        <w:rPr>
          <w:i/>
        </w:rPr>
        <w:t>Loi</w:t>
      </w:r>
      <w:proofErr w:type="spellEnd"/>
      <w:r w:rsidR="005C2A91" w:rsidRPr="005C2A91">
        <w:rPr>
          <w:i/>
        </w:rPr>
        <w:t xml:space="preserve"> sur les </w:t>
      </w:r>
      <w:proofErr w:type="spellStart"/>
      <w:r w:rsidR="005C2A91" w:rsidRPr="005C2A91">
        <w:rPr>
          <w:i/>
        </w:rPr>
        <w:t>valeurs</w:t>
      </w:r>
      <w:proofErr w:type="spellEnd"/>
      <w:r w:rsidR="005C2A91" w:rsidRPr="005C2A91">
        <w:rPr>
          <w:i/>
        </w:rPr>
        <w:t xml:space="preserve"> </w:t>
      </w:r>
      <w:proofErr w:type="spellStart"/>
      <w:r w:rsidR="005C2A91" w:rsidRPr="005C2A91">
        <w:rPr>
          <w:i/>
        </w:rPr>
        <w:t>mobilières</w:t>
      </w:r>
      <w:proofErr w:type="spellEnd"/>
      <w:r w:rsidR="005C2A91" w:rsidRPr="005C2A91">
        <w:t>,</w:t>
      </w:r>
      <w:r w:rsidR="005C2A91" w:rsidRPr="005C2A91">
        <w:rPr>
          <w:b/>
        </w:rPr>
        <w:t xml:space="preserve"> </w:t>
      </w:r>
      <w:r w:rsidR="005C2A91" w:rsidRPr="005C2A91">
        <w:t>LRO 1990, c S.5</w:t>
      </w:r>
      <w:r w:rsidR="00FC0FEC">
        <w:rPr>
          <w:szCs w:val="20"/>
        </w:rPr>
        <w:t>)</w:t>
      </w:r>
    </w:p>
    <w:p w:rsidR="00673132" w:rsidRPr="00B86E56" w:rsidRDefault="00673132" w:rsidP="00673132">
      <w:pPr>
        <w:spacing w:before="6"/>
        <w:rPr>
          <w:szCs w:val="20"/>
        </w:rPr>
      </w:pPr>
      <w:bookmarkStart w:id="1" w:name="_GoBack"/>
      <w:bookmarkEnd w:id="1"/>
    </w:p>
    <w:p w:rsidR="00673132" w:rsidRPr="00B86E56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2" w:name="_Toc2590564"/>
      <w:bookmarkStart w:id="3" w:name="_Toc2669121"/>
      <w:bookmarkStart w:id="4" w:name="_Toc2670497"/>
      <w:r>
        <w:rPr>
          <w:rFonts w:ascii="Verdana" w:hAnsi="Verdana"/>
          <w:sz w:val="20"/>
          <w:szCs w:val="20"/>
        </w:rPr>
        <w:t xml:space="preserve">A. </w:t>
      </w:r>
      <w:bookmarkEnd w:id="2"/>
      <w:bookmarkEnd w:id="3"/>
      <w:bookmarkEnd w:id="4"/>
      <w:r w:rsidR="005C2A91" w:rsidRPr="005C2A91">
        <w:rPr>
          <w:rFonts w:ascii="Verdana" w:hAnsi="Verdana"/>
          <w:sz w:val="20"/>
          <w:szCs w:val="20"/>
        </w:rPr>
        <w:t>ORDONNANCE DEMANDÉE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E867FA" w:rsidRPr="005C2A91" w:rsidRDefault="001A6878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>Le (les)</w:t>
      </w:r>
      <w:r w:rsidR="0091778A">
        <w:rPr>
          <w:szCs w:val="20"/>
        </w:rPr>
        <w:t xml:space="preserve"> </w:t>
      </w:r>
      <w:bookmarkStart w:id="5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proofErr w:type="spellStart"/>
          <w:r w:rsidR="009D28C4">
            <w:rPr>
              <w:rStyle w:val="PlaceholderText"/>
            </w:rPr>
            <w:t>sélectionne</w:t>
          </w:r>
          <w:r w:rsidR="009B6B91">
            <w:rPr>
              <w:rStyle w:val="PlaceholderText"/>
            </w:rPr>
            <w:t>z</w:t>
          </w:r>
          <w:proofErr w:type="spellEnd"/>
          <w:r w:rsidR="00673ABB">
            <w:rPr>
              <w:rStyle w:val="PlaceholderText"/>
            </w:rPr>
            <w:t xml:space="preserve"> </w:t>
          </w:r>
          <w:proofErr w:type="spellStart"/>
          <w:r w:rsidR="00673ABB">
            <w:rPr>
              <w:rStyle w:val="PlaceholderText"/>
            </w:rPr>
            <w:t>une</w:t>
          </w:r>
          <w:proofErr w:type="spellEnd"/>
          <w:r w:rsidR="00673ABB">
            <w:rPr>
              <w:rStyle w:val="PlaceholderText"/>
            </w:rPr>
            <w:t xml:space="preserve"> </w:t>
          </w:r>
          <w:r w:rsidR="009D28C4">
            <w:rPr>
              <w:rStyle w:val="PlaceholderText"/>
            </w:rPr>
            <w:t>option</w:t>
          </w:r>
        </w:sdtContent>
      </w:sdt>
      <w:bookmarkEnd w:id="5"/>
      <w:r w:rsidR="00AB6BC0">
        <w:rPr>
          <w:szCs w:val="20"/>
        </w:rPr>
        <w:t>,</w:t>
      </w:r>
      <w:r w:rsidR="00673132" w:rsidRPr="00B86E56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6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[nom(s) du (des) Requérant(s)]</w:t>
      </w:r>
      <w:r>
        <w:rPr>
          <w:szCs w:val="20"/>
        </w:rPr>
        <w:fldChar w:fldCharType="end"/>
      </w:r>
      <w:bookmarkEnd w:id="6"/>
      <w:r w:rsidR="00673132" w:rsidRPr="00B86E56">
        <w:rPr>
          <w:szCs w:val="20"/>
        </w:rPr>
        <w:t>,</w:t>
      </w:r>
      <w:r w:rsidR="005C2A91">
        <w:rPr>
          <w:szCs w:val="20"/>
        </w:rPr>
        <w:t xml:space="preserve"> </w:t>
      </w:r>
      <w:proofErr w:type="spellStart"/>
      <w:r w:rsidR="005C2A91" w:rsidRPr="005C2A91">
        <w:t>demande</w:t>
      </w:r>
      <w:proofErr w:type="spellEnd"/>
      <w:r w:rsidR="005C2A91" w:rsidRPr="005C2A91">
        <w:t>(</w:t>
      </w:r>
      <w:proofErr w:type="spellStart"/>
      <w:r w:rsidR="005C2A91" w:rsidRPr="005C2A91">
        <w:t>nt</w:t>
      </w:r>
      <w:proofErr w:type="spellEnd"/>
      <w:r w:rsidR="005C2A91" w:rsidRPr="005C2A91">
        <w:t xml:space="preserve">) à la Commission des </w:t>
      </w:r>
      <w:proofErr w:type="spellStart"/>
      <w:r w:rsidR="005C2A91" w:rsidRPr="005C2A91">
        <w:t>valeurs</w:t>
      </w:r>
      <w:proofErr w:type="spellEnd"/>
      <w:r w:rsidR="005C2A91" w:rsidRPr="005C2A91">
        <w:t xml:space="preserve"> </w:t>
      </w:r>
      <w:proofErr w:type="spellStart"/>
      <w:r w:rsidR="005C2A91" w:rsidRPr="005C2A91">
        <w:t>mobilières</w:t>
      </w:r>
      <w:proofErr w:type="spellEnd"/>
      <w:r w:rsidR="005C2A91" w:rsidRPr="005C2A91">
        <w:t xml:space="preserve"> de </w:t>
      </w:r>
      <w:proofErr w:type="spellStart"/>
      <w:r w:rsidR="005C2A91" w:rsidRPr="005C2A91">
        <w:t>l'Ontario</w:t>
      </w:r>
      <w:proofErr w:type="spellEnd"/>
      <w:r w:rsidR="005C2A91" w:rsidRPr="005C2A91">
        <w:t xml:space="preserve"> de </w:t>
      </w:r>
      <w:proofErr w:type="spellStart"/>
      <w:r w:rsidR="005C2A91" w:rsidRPr="005C2A91">
        <w:t>rendre</w:t>
      </w:r>
      <w:proofErr w:type="spellEnd"/>
      <w:r w:rsidR="005C2A91" w:rsidRPr="005C2A91">
        <w:t xml:space="preserve"> </w:t>
      </w:r>
      <w:proofErr w:type="spellStart"/>
      <w:r w:rsidR="005C2A91" w:rsidRPr="005C2A91">
        <w:t>l'ordonnance</w:t>
      </w:r>
      <w:proofErr w:type="spellEnd"/>
      <w:r w:rsidR="005C2A91" w:rsidRPr="005C2A91">
        <w:t xml:space="preserve"> (les ordonnances) </w:t>
      </w:r>
      <w:proofErr w:type="spellStart"/>
      <w:r w:rsidR="005C2A91" w:rsidRPr="005C2A91">
        <w:t>suivante</w:t>
      </w:r>
      <w:proofErr w:type="spellEnd"/>
      <w:r w:rsidR="005C2A91" w:rsidRPr="005C2A91">
        <w:t>(s):</w:t>
      </w:r>
    </w:p>
    <w:p w:rsidR="00E10DF5" w:rsidRPr="006B4631" w:rsidRDefault="006B4631" w:rsidP="00E10DF5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 w:rsidRPr="006B4631">
        <w:t>[</w:t>
      </w:r>
      <w:proofErr w:type="spellStart"/>
      <w:r w:rsidRPr="006B4631">
        <w:rPr>
          <w:i/>
        </w:rPr>
        <w:t>Énoncer</w:t>
      </w:r>
      <w:proofErr w:type="spellEnd"/>
      <w:r w:rsidRPr="006B4631">
        <w:rPr>
          <w:i/>
        </w:rPr>
        <w:t xml:space="preserve"> dans des </w:t>
      </w:r>
      <w:proofErr w:type="spellStart"/>
      <w:r w:rsidRPr="006B4631">
        <w:rPr>
          <w:i/>
        </w:rPr>
        <w:t>paragraphes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distincts</w:t>
      </w:r>
      <w:proofErr w:type="spellEnd"/>
      <w:r w:rsidRPr="006B4631">
        <w:rPr>
          <w:i/>
        </w:rPr>
        <w:t xml:space="preserve">, </w:t>
      </w:r>
      <w:proofErr w:type="spellStart"/>
      <w:r w:rsidRPr="006B4631">
        <w:rPr>
          <w:i/>
        </w:rPr>
        <w:t>numérotés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consécutivement</w:t>
      </w:r>
      <w:proofErr w:type="spellEnd"/>
      <w:r w:rsidRPr="006B4631">
        <w:rPr>
          <w:i/>
        </w:rPr>
        <w:t xml:space="preserve">, </w:t>
      </w:r>
      <w:proofErr w:type="spellStart"/>
      <w:r w:rsidRPr="006B4631">
        <w:rPr>
          <w:i/>
        </w:rPr>
        <w:t>l’ordonnance</w:t>
      </w:r>
      <w:proofErr w:type="spellEnd"/>
      <w:r w:rsidRPr="006B4631">
        <w:rPr>
          <w:i/>
        </w:rPr>
        <w:t xml:space="preserve"> (les ordonnances) </w:t>
      </w:r>
      <w:proofErr w:type="spellStart"/>
      <w:r w:rsidRPr="006B4631">
        <w:rPr>
          <w:i/>
        </w:rPr>
        <w:t>demandée</w:t>
      </w:r>
      <w:proofErr w:type="spellEnd"/>
      <w:r w:rsidRPr="006B4631">
        <w:rPr>
          <w:i/>
        </w:rPr>
        <w:t xml:space="preserve">(s), </w:t>
      </w:r>
      <w:proofErr w:type="spellStart"/>
      <w:r w:rsidRPr="006B4631">
        <w:rPr>
          <w:i/>
        </w:rPr>
        <w:t>en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indiquant</w:t>
      </w:r>
      <w:proofErr w:type="spellEnd"/>
      <w:r w:rsidRPr="006B4631">
        <w:rPr>
          <w:i/>
        </w:rPr>
        <w:t xml:space="preserve"> la </w:t>
      </w:r>
      <w:proofErr w:type="spellStart"/>
      <w:r w:rsidRPr="006B4631">
        <w:rPr>
          <w:i/>
        </w:rPr>
        <w:t>décision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précise</w:t>
      </w:r>
      <w:proofErr w:type="spellEnd"/>
      <w:r w:rsidRPr="006B4631">
        <w:rPr>
          <w:i/>
        </w:rPr>
        <w:t xml:space="preserve"> à </w:t>
      </w:r>
      <w:proofErr w:type="spellStart"/>
      <w:r w:rsidRPr="006B4631">
        <w:rPr>
          <w:i/>
        </w:rPr>
        <w:t>l’égard</w:t>
      </w:r>
      <w:proofErr w:type="spellEnd"/>
      <w:r w:rsidRPr="006B4631">
        <w:rPr>
          <w:i/>
        </w:rPr>
        <w:t xml:space="preserve"> de </w:t>
      </w:r>
      <w:proofErr w:type="spellStart"/>
      <w:r w:rsidRPr="006B4631">
        <w:rPr>
          <w:i/>
        </w:rPr>
        <w:t>laquelle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l’ordonnance</w:t>
      </w:r>
      <w:proofErr w:type="spellEnd"/>
      <w:r w:rsidRPr="006B4631">
        <w:rPr>
          <w:i/>
        </w:rPr>
        <w:t xml:space="preserve"> (les ordonnances) </w:t>
      </w:r>
      <w:proofErr w:type="spellStart"/>
      <w:r w:rsidRPr="006B4631">
        <w:rPr>
          <w:i/>
        </w:rPr>
        <w:t>est</w:t>
      </w:r>
      <w:proofErr w:type="spellEnd"/>
      <w:r w:rsidRPr="006B4631">
        <w:rPr>
          <w:i/>
        </w:rPr>
        <w:t xml:space="preserve"> (</w:t>
      </w:r>
      <w:proofErr w:type="spellStart"/>
      <w:r w:rsidRPr="006B4631">
        <w:rPr>
          <w:i/>
        </w:rPr>
        <w:t>sont</w:t>
      </w:r>
      <w:proofErr w:type="spellEnd"/>
      <w:r w:rsidRPr="006B4631">
        <w:rPr>
          <w:i/>
        </w:rPr>
        <w:t xml:space="preserve">) </w:t>
      </w:r>
      <w:proofErr w:type="spellStart"/>
      <w:r w:rsidRPr="006B4631">
        <w:rPr>
          <w:i/>
        </w:rPr>
        <w:t>demandée</w:t>
      </w:r>
      <w:proofErr w:type="spellEnd"/>
      <w:r w:rsidRPr="006B4631">
        <w:rPr>
          <w:i/>
        </w:rPr>
        <w:t xml:space="preserve">(s) et </w:t>
      </w:r>
      <w:proofErr w:type="spellStart"/>
      <w:r w:rsidRPr="006B4631">
        <w:rPr>
          <w:i/>
        </w:rPr>
        <w:t>l’intérêt</w:t>
      </w:r>
      <w:proofErr w:type="spellEnd"/>
      <w:r w:rsidRPr="006B4631">
        <w:rPr>
          <w:i/>
        </w:rPr>
        <w:t xml:space="preserve"> du (des) </w:t>
      </w:r>
      <w:proofErr w:type="spellStart"/>
      <w:r w:rsidRPr="006B4631">
        <w:rPr>
          <w:i/>
        </w:rPr>
        <w:t>Requérant</w:t>
      </w:r>
      <w:proofErr w:type="spellEnd"/>
      <w:r w:rsidRPr="006B4631">
        <w:rPr>
          <w:i/>
        </w:rPr>
        <w:t xml:space="preserve">(s) dans </w:t>
      </w:r>
      <w:proofErr w:type="spellStart"/>
      <w:r w:rsidRPr="006B4631">
        <w:rPr>
          <w:i/>
        </w:rPr>
        <w:t>cette</w:t>
      </w:r>
      <w:proofErr w:type="spellEnd"/>
      <w:r w:rsidRPr="006B4631">
        <w:rPr>
          <w:i/>
        </w:rPr>
        <w:t xml:space="preserve"> decision</w:t>
      </w:r>
      <w:r w:rsidRPr="006B4631">
        <w:t>]</w:t>
      </w:r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7" w:name="_Hlk7543304"/>
      <w:r>
        <w:rPr>
          <w:b/>
        </w:rPr>
        <w:t xml:space="preserve">B. </w:t>
      </w:r>
      <w:r w:rsidR="005C2A91">
        <w:rPr>
          <w:b/>
        </w:rPr>
        <w:t>MOTIFS</w:t>
      </w:r>
    </w:p>
    <w:p w:rsidR="00E867FA" w:rsidRDefault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5C2A91" w:rsidRDefault="005C2A91" w:rsidP="00E867FA">
      <w:pPr>
        <w:pStyle w:val="ListNumber"/>
        <w:numPr>
          <w:ilvl w:val="0"/>
          <w:numId w:val="0"/>
        </w:numPr>
        <w:spacing w:before="240"/>
      </w:pPr>
      <w:r w:rsidRPr="005C2A91">
        <w:t xml:space="preserve">Les motifs de la </w:t>
      </w:r>
      <w:proofErr w:type="spellStart"/>
      <w:r w:rsidRPr="005C2A91">
        <w:t>demande</w:t>
      </w:r>
      <w:proofErr w:type="spellEnd"/>
      <w:r w:rsidRPr="005C2A91">
        <w:t xml:space="preserve"> et les raisons de </w:t>
      </w:r>
      <w:proofErr w:type="spellStart"/>
      <w:r w:rsidRPr="005C2A91">
        <w:t>chercher</w:t>
      </w:r>
      <w:proofErr w:type="spellEnd"/>
      <w:r w:rsidRPr="005C2A91">
        <w:t xml:space="preserve"> à </w:t>
      </w:r>
      <w:proofErr w:type="spellStart"/>
      <w:r w:rsidRPr="005C2A91">
        <w:t>obtenir</w:t>
      </w:r>
      <w:proofErr w:type="spellEnd"/>
      <w:r w:rsidRPr="005C2A91">
        <w:t xml:space="preserve"> </w:t>
      </w:r>
      <w:proofErr w:type="spellStart"/>
      <w:r w:rsidRPr="005C2A91">
        <w:t>une</w:t>
      </w:r>
      <w:proofErr w:type="spellEnd"/>
      <w:r w:rsidRPr="005C2A91">
        <w:t xml:space="preserve"> audience et </w:t>
      </w:r>
      <w:proofErr w:type="spellStart"/>
      <w:r w:rsidRPr="005C2A91">
        <w:t>une</w:t>
      </w:r>
      <w:proofErr w:type="spellEnd"/>
      <w:r w:rsidRPr="005C2A91">
        <w:t xml:space="preserve"> </w:t>
      </w:r>
      <w:proofErr w:type="spellStart"/>
      <w:r w:rsidRPr="005C2A91">
        <w:t>révision</w:t>
      </w:r>
      <w:proofErr w:type="spellEnd"/>
      <w:r w:rsidRPr="005C2A91">
        <w:t xml:space="preserve"> </w:t>
      </w:r>
      <w:proofErr w:type="spellStart"/>
      <w:r w:rsidRPr="005C2A91">
        <w:t>sont</w:t>
      </w:r>
      <w:proofErr w:type="spellEnd"/>
      <w:r w:rsidRPr="005C2A91">
        <w:t xml:space="preserve"> les </w:t>
      </w:r>
      <w:proofErr w:type="spellStart"/>
      <w:r w:rsidRPr="005C2A91">
        <w:t>suivants</w:t>
      </w:r>
      <w:proofErr w:type="spellEnd"/>
      <w:r w:rsidR="004F576A" w:rsidRPr="005C2A91">
        <w:t>:</w:t>
      </w:r>
    </w:p>
    <w:bookmarkEnd w:id="7"/>
    <w:p w:rsidR="00261D23" w:rsidRPr="006B4631" w:rsidRDefault="006B4631" w:rsidP="00261D2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r w:rsidRPr="006B4631">
        <w:t>[</w:t>
      </w:r>
      <w:proofErr w:type="spellStart"/>
      <w:r w:rsidRPr="006B4631">
        <w:rPr>
          <w:i/>
        </w:rPr>
        <w:t>Énoncer</w:t>
      </w:r>
      <w:proofErr w:type="spellEnd"/>
      <w:r w:rsidRPr="006B4631">
        <w:rPr>
          <w:i/>
        </w:rPr>
        <w:t xml:space="preserve"> dans des </w:t>
      </w:r>
      <w:proofErr w:type="spellStart"/>
      <w:r w:rsidRPr="006B4631">
        <w:rPr>
          <w:i/>
        </w:rPr>
        <w:t>paragraphes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distincts</w:t>
      </w:r>
      <w:proofErr w:type="spellEnd"/>
      <w:r w:rsidRPr="006B4631">
        <w:rPr>
          <w:i/>
        </w:rPr>
        <w:t xml:space="preserve">, </w:t>
      </w:r>
      <w:proofErr w:type="spellStart"/>
      <w:r w:rsidRPr="006B4631">
        <w:rPr>
          <w:i/>
        </w:rPr>
        <w:t>numérotés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consécutivement</w:t>
      </w:r>
      <w:proofErr w:type="spellEnd"/>
      <w:r w:rsidRPr="006B4631">
        <w:rPr>
          <w:i/>
        </w:rPr>
        <w:t xml:space="preserve">, </w:t>
      </w:r>
      <w:proofErr w:type="spellStart"/>
      <w:r w:rsidRPr="006B4631">
        <w:rPr>
          <w:i/>
        </w:rPr>
        <w:t>chacun</w:t>
      </w:r>
      <w:proofErr w:type="spellEnd"/>
      <w:r w:rsidRPr="006B4631">
        <w:rPr>
          <w:i/>
        </w:rPr>
        <w:t xml:space="preserve"> des </w:t>
      </w:r>
      <w:proofErr w:type="spellStart"/>
      <w:r w:rsidRPr="006B4631">
        <w:rPr>
          <w:i/>
        </w:rPr>
        <w:t>moyens</w:t>
      </w:r>
      <w:proofErr w:type="spellEnd"/>
      <w:r w:rsidRPr="006B4631">
        <w:rPr>
          <w:i/>
        </w:rPr>
        <w:t xml:space="preserve"> de fait et de droit à </w:t>
      </w:r>
      <w:proofErr w:type="spellStart"/>
      <w:r w:rsidRPr="006B4631">
        <w:rPr>
          <w:i/>
        </w:rPr>
        <w:t>débattre</w:t>
      </w:r>
      <w:proofErr w:type="spellEnd"/>
      <w:r w:rsidRPr="006B4631">
        <w:rPr>
          <w:i/>
        </w:rPr>
        <w:t xml:space="preserve">, y </w:t>
      </w:r>
      <w:proofErr w:type="spellStart"/>
      <w:r w:rsidRPr="006B4631">
        <w:rPr>
          <w:i/>
        </w:rPr>
        <w:t>compris</w:t>
      </w:r>
      <w:proofErr w:type="spellEnd"/>
      <w:r w:rsidRPr="006B4631">
        <w:rPr>
          <w:i/>
        </w:rPr>
        <w:t xml:space="preserve"> les </w:t>
      </w:r>
      <w:proofErr w:type="spellStart"/>
      <w:r w:rsidRPr="006B4631">
        <w:rPr>
          <w:i/>
        </w:rPr>
        <w:t>références</w:t>
      </w:r>
      <w:proofErr w:type="spellEnd"/>
      <w:r w:rsidRPr="006B4631">
        <w:rPr>
          <w:i/>
        </w:rPr>
        <w:t xml:space="preserve"> à </w:t>
      </w:r>
      <w:proofErr w:type="spellStart"/>
      <w:r w:rsidRPr="006B4631">
        <w:rPr>
          <w:i/>
        </w:rPr>
        <w:t>toute</w:t>
      </w:r>
      <w:proofErr w:type="spellEnd"/>
      <w:r w:rsidRPr="006B4631">
        <w:rPr>
          <w:i/>
        </w:rPr>
        <w:t xml:space="preserve"> disposition </w:t>
      </w:r>
      <w:proofErr w:type="spellStart"/>
      <w:r w:rsidRPr="006B4631">
        <w:rPr>
          <w:i/>
        </w:rPr>
        <w:t>législative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ou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règle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pertinente</w:t>
      </w:r>
      <w:proofErr w:type="spellEnd"/>
      <w:r w:rsidRPr="006B4631">
        <w:rPr>
          <w:i/>
        </w:rPr>
        <w:t xml:space="preserve">, et </w:t>
      </w:r>
      <w:proofErr w:type="spellStart"/>
      <w:r w:rsidRPr="006B4631">
        <w:rPr>
          <w:i/>
        </w:rPr>
        <w:t>indiquer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toute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erreur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présumée</w:t>
      </w:r>
      <w:proofErr w:type="spellEnd"/>
      <w:r w:rsidRPr="006B4631">
        <w:rPr>
          <w:i/>
        </w:rPr>
        <w:t xml:space="preserve"> dans la </w:t>
      </w:r>
      <w:proofErr w:type="spellStart"/>
      <w:r w:rsidRPr="006B4631">
        <w:rPr>
          <w:i/>
        </w:rPr>
        <w:t>décision</w:t>
      </w:r>
      <w:proofErr w:type="spellEnd"/>
      <w:r w:rsidRPr="006B4631">
        <w:rPr>
          <w:i/>
        </w:rPr>
        <w:t xml:space="preserve"> à </w:t>
      </w:r>
      <w:proofErr w:type="spellStart"/>
      <w:r w:rsidRPr="006B4631">
        <w:rPr>
          <w:i/>
        </w:rPr>
        <w:t>l’égard</w:t>
      </w:r>
      <w:proofErr w:type="spellEnd"/>
      <w:r w:rsidRPr="006B4631">
        <w:rPr>
          <w:i/>
        </w:rPr>
        <w:t xml:space="preserve"> de </w:t>
      </w:r>
      <w:proofErr w:type="spellStart"/>
      <w:r w:rsidRPr="006B4631">
        <w:rPr>
          <w:i/>
        </w:rPr>
        <w:t>laquelle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l’ordonnance</w:t>
      </w:r>
      <w:proofErr w:type="spellEnd"/>
      <w:r w:rsidRPr="006B4631">
        <w:rPr>
          <w:i/>
        </w:rPr>
        <w:t xml:space="preserve"> (les ordonnances) </w:t>
      </w:r>
      <w:proofErr w:type="spellStart"/>
      <w:r w:rsidRPr="006B4631">
        <w:rPr>
          <w:i/>
        </w:rPr>
        <w:t>est</w:t>
      </w:r>
      <w:proofErr w:type="spellEnd"/>
      <w:r w:rsidRPr="006B4631">
        <w:rPr>
          <w:i/>
        </w:rPr>
        <w:t xml:space="preserve"> (</w:t>
      </w:r>
      <w:proofErr w:type="spellStart"/>
      <w:r w:rsidRPr="006B4631">
        <w:rPr>
          <w:i/>
        </w:rPr>
        <w:t>sont</w:t>
      </w:r>
      <w:proofErr w:type="spellEnd"/>
      <w:r w:rsidRPr="006B4631">
        <w:rPr>
          <w:i/>
        </w:rPr>
        <w:t xml:space="preserve">) </w:t>
      </w:r>
      <w:proofErr w:type="spellStart"/>
      <w:r w:rsidRPr="006B4631">
        <w:rPr>
          <w:i/>
        </w:rPr>
        <w:t>demandée</w:t>
      </w:r>
      <w:proofErr w:type="spellEnd"/>
      <w:r w:rsidRPr="006B4631">
        <w:rPr>
          <w:i/>
        </w:rPr>
        <w:t>(s)</w:t>
      </w:r>
      <w:r w:rsidRPr="006B4631">
        <w:t>]</w:t>
      </w:r>
    </w:p>
    <w:p w:rsidR="003138E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 xml:space="preserve">C. </w:t>
      </w:r>
      <w:r w:rsidR="005C2A91" w:rsidRPr="005C2A91">
        <w:rPr>
          <w:b/>
        </w:rPr>
        <w:t>DOCUMENTS ET ÉLÉMENTS DE PREUVE</w:t>
      </w:r>
    </w:p>
    <w:p w:rsidR="003138EA" w:rsidRDefault="003138EA" w:rsidP="003138EA">
      <w:pPr>
        <w:pStyle w:val="ListNumber"/>
        <w:numPr>
          <w:ilvl w:val="0"/>
          <w:numId w:val="0"/>
        </w:numPr>
        <w:spacing w:before="240"/>
      </w:pPr>
    </w:p>
    <w:p w:rsidR="003138EA" w:rsidRDefault="001A6878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>
        <w:rPr>
          <w:szCs w:val="20"/>
        </w:rPr>
        <w:t>Le (les)</w:t>
      </w:r>
      <w:r w:rsidR="003138EA"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r w:rsidR="009D28C4">
            <w:rPr>
              <w:rStyle w:val="PlaceholderText"/>
            </w:rPr>
            <w:t>sélectionne</w:t>
          </w:r>
          <w:r w:rsidR="009B6B91">
            <w:rPr>
              <w:rStyle w:val="PlaceholderText"/>
            </w:rPr>
            <w:t>z</w:t>
          </w:r>
          <w:r w:rsidR="00673ABB">
            <w:rPr>
              <w:rStyle w:val="PlaceholderText"/>
            </w:rPr>
            <w:t xml:space="preserve"> une </w:t>
          </w:r>
          <w:r w:rsidR="009D28C4">
            <w:rPr>
              <w:rStyle w:val="PlaceholderText"/>
            </w:rPr>
            <w:t>option</w:t>
          </w:r>
        </w:sdtContent>
      </w:sdt>
      <w:r w:rsidR="003138EA">
        <w:t xml:space="preserve"> </w:t>
      </w:r>
      <w:r w:rsidR="007564A3" w:rsidRPr="007564A3">
        <w:t>a (</w:t>
      </w:r>
      <w:proofErr w:type="spellStart"/>
      <w:r w:rsidR="007564A3" w:rsidRPr="007564A3">
        <w:t>ont</w:t>
      </w:r>
      <w:proofErr w:type="spellEnd"/>
      <w:r w:rsidR="007564A3" w:rsidRPr="007564A3">
        <w:t xml:space="preserve">) </w:t>
      </w:r>
      <w:proofErr w:type="spellStart"/>
      <w:r w:rsidR="007564A3" w:rsidRPr="007564A3">
        <w:t>l'intention</w:t>
      </w:r>
      <w:proofErr w:type="spellEnd"/>
      <w:r w:rsidR="007564A3" w:rsidRPr="007564A3">
        <w:t xml:space="preserve"> de se fonder sur les documents et les </w:t>
      </w:r>
      <w:proofErr w:type="spellStart"/>
      <w:r w:rsidR="007564A3" w:rsidRPr="007564A3">
        <w:t>éléments</w:t>
      </w:r>
      <w:proofErr w:type="spellEnd"/>
      <w:r w:rsidR="007564A3" w:rsidRPr="007564A3">
        <w:t xml:space="preserve"> de </w:t>
      </w:r>
      <w:proofErr w:type="spellStart"/>
      <w:r w:rsidR="007564A3" w:rsidRPr="007564A3">
        <w:t>preuve</w:t>
      </w:r>
      <w:proofErr w:type="spellEnd"/>
      <w:r w:rsidR="007564A3" w:rsidRPr="007564A3">
        <w:t xml:space="preserve"> </w:t>
      </w:r>
      <w:proofErr w:type="spellStart"/>
      <w:r w:rsidR="007564A3" w:rsidRPr="007564A3">
        <w:t>suivants</w:t>
      </w:r>
      <w:proofErr w:type="spellEnd"/>
      <w:r w:rsidR="007564A3" w:rsidRPr="007564A3">
        <w:t xml:space="preserve"> à </w:t>
      </w:r>
      <w:proofErr w:type="spellStart"/>
      <w:r w:rsidR="007564A3" w:rsidRPr="007564A3">
        <w:t>l'audience</w:t>
      </w:r>
      <w:proofErr w:type="spellEnd"/>
      <w:r w:rsidR="003138EA" w:rsidRPr="007564A3">
        <w:rPr>
          <w:szCs w:val="20"/>
        </w:rPr>
        <w:t>:</w:t>
      </w:r>
    </w:p>
    <w:p w:rsidR="006B4631" w:rsidRPr="006B4631" w:rsidRDefault="006B4631" w:rsidP="006B4631">
      <w:pPr>
        <w:pStyle w:val="ListNumber"/>
        <w:numPr>
          <w:ilvl w:val="1"/>
          <w:numId w:val="2"/>
        </w:numPr>
        <w:spacing w:line="360" w:lineRule="auto"/>
        <w:rPr>
          <w:szCs w:val="21"/>
        </w:rPr>
      </w:pPr>
      <w:r>
        <w:t>[</w:t>
      </w:r>
      <w:proofErr w:type="spellStart"/>
      <w:r>
        <w:t>Énoncer</w:t>
      </w:r>
      <w:proofErr w:type="spellEnd"/>
      <w:r>
        <w:t xml:space="preserve"> dans des </w:t>
      </w:r>
      <w:proofErr w:type="spellStart"/>
      <w:r>
        <w:t>paragraphes</w:t>
      </w:r>
      <w:proofErr w:type="spellEnd"/>
      <w:r>
        <w:t xml:space="preserve"> </w:t>
      </w:r>
      <w:proofErr w:type="spellStart"/>
      <w:r>
        <w:t>distincts</w:t>
      </w:r>
      <w:proofErr w:type="spellEnd"/>
      <w:r>
        <w:t xml:space="preserve">, </w:t>
      </w:r>
      <w:proofErr w:type="spellStart"/>
      <w:r>
        <w:t>numérotés</w:t>
      </w:r>
      <w:proofErr w:type="spellEnd"/>
      <w:r>
        <w:t xml:space="preserve"> </w:t>
      </w:r>
      <w:proofErr w:type="spellStart"/>
      <w:r>
        <w:t>consécutivement</w:t>
      </w:r>
      <w:proofErr w:type="spellEnd"/>
      <w:r>
        <w:t xml:space="preserve">, les affidavits,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documentaires</w:t>
      </w:r>
      <w:proofErr w:type="spellEnd"/>
      <w:r>
        <w:t xml:space="preserve"> et les </w:t>
      </w:r>
      <w:proofErr w:type="spellStart"/>
      <w:r>
        <w:t>témoignages</w:t>
      </w:r>
      <w:proofErr w:type="spellEnd"/>
      <w:r>
        <w:t xml:space="preserve">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que le (les) </w:t>
      </w:r>
      <w:proofErr w:type="spellStart"/>
      <w:r>
        <w:t>Requérant</w:t>
      </w:r>
      <w:proofErr w:type="spellEnd"/>
      <w:r>
        <w:t>(s) a (</w:t>
      </w:r>
      <w:proofErr w:type="spellStart"/>
      <w:r>
        <w:t>ont</w:t>
      </w:r>
      <w:proofErr w:type="spellEnd"/>
      <w:r>
        <w:t xml:space="preserve">) </w:t>
      </w:r>
      <w:proofErr w:type="spellStart"/>
      <w:r>
        <w:t>l’intention</w:t>
      </w:r>
      <w:proofErr w:type="spellEnd"/>
      <w:r>
        <w:t xml:space="preserve"> </w:t>
      </w:r>
      <w:proofErr w:type="spellStart"/>
      <w:r>
        <w:t>d’utiliser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>:</w:t>
      </w:r>
    </w:p>
    <w:p w:rsidR="006B4631" w:rsidRPr="00A14736" w:rsidRDefault="006B4631" w:rsidP="006B4631">
      <w:pPr>
        <w:pStyle w:val="ListNumber"/>
        <w:numPr>
          <w:ilvl w:val="0"/>
          <w:numId w:val="0"/>
        </w:numPr>
        <w:ind w:left="720"/>
        <w:rPr>
          <w:szCs w:val="21"/>
        </w:rPr>
      </w:pPr>
    </w:p>
    <w:p w:rsidR="00516CE3" w:rsidRPr="006B4631" w:rsidRDefault="006B4631" w:rsidP="007C079E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360" w:lineRule="auto"/>
        <w:ind w:right="571" w:hanging="729"/>
        <w:contextualSpacing w:val="0"/>
        <w:rPr>
          <w:szCs w:val="20"/>
        </w:rPr>
      </w:pPr>
      <w:r w:rsidRPr="006B4631">
        <w:rPr>
          <w:i/>
        </w:rPr>
        <w:t xml:space="preserve">la </w:t>
      </w:r>
      <w:proofErr w:type="spellStart"/>
      <w:r w:rsidRPr="006B4631">
        <w:rPr>
          <w:i/>
        </w:rPr>
        <w:t>décision</w:t>
      </w:r>
      <w:proofErr w:type="spellEnd"/>
      <w:r w:rsidRPr="006B4631">
        <w:rPr>
          <w:i/>
        </w:rPr>
        <w:t xml:space="preserve"> qui fait </w:t>
      </w:r>
      <w:proofErr w:type="spellStart"/>
      <w:r w:rsidRPr="006B4631">
        <w:rPr>
          <w:i/>
        </w:rPr>
        <w:t>l’objet</w:t>
      </w:r>
      <w:proofErr w:type="spellEnd"/>
      <w:r w:rsidRPr="006B4631">
        <w:rPr>
          <w:i/>
        </w:rPr>
        <w:t xml:space="preserve"> de la </w:t>
      </w:r>
      <w:proofErr w:type="spellStart"/>
      <w:r w:rsidRPr="006B4631">
        <w:rPr>
          <w:i/>
        </w:rPr>
        <w:t>requête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en</w:t>
      </w:r>
      <w:proofErr w:type="spellEnd"/>
      <w:r w:rsidRPr="006B4631">
        <w:rPr>
          <w:i/>
        </w:rPr>
        <w:t xml:space="preserve"> audience et </w:t>
      </w:r>
      <w:proofErr w:type="spellStart"/>
      <w:r w:rsidRPr="006B4631">
        <w:rPr>
          <w:i/>
        </w:rPr>
        <w:t>révision</w:t>
      </w:r>
      <w:proofErr w:type="spellEnd"/>
      <w:r w:rsidRPr="006B4631">
        <w:rPr>
          <w:i/>
        </w:rPr>
        <w:t xml:space="preserve"> et les motifs qui les sous-tendent, </w:t>
      </w:r>
      <w:proofErr w:type="spellStart"/>
      <w:r w:rsidRPr="006B4631">
        <w:rPr>
          <w:i/>
        </w:rPr>
        <w:t>s’ils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ont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été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lastRenderedPageBreak/>
        <w:t>fournis</w:t>
      </w:r>
      <w:proofErr w:type="spellEnd"/>
      <w:r w:rsidRPr="006B4631">
        <w:rPr>
          <w:i/>
        </w:rPr>
        <w:t>;</w:t>
      </w:r>
    </w:p>
    <w:p w:rsidR="00516CE3" w:rsidRPr="006B4631" w:rsidRDefault="006B4631" w:rsidP="00516CE3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 w:rsidRPr="006B4631">
        <w:rPr>
          <w:i/>
        </w:rPr>
        <w:t xml:space="preserve">la </w:t>
      </w:r>
      <w:proofErr w:type="spellStart"/>
      <w:r w:rsidRPr="006B4631">
        <w:rPr>
          <w:i/>
        </w:rPr>
        <w:t>requête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ou</w:t>
      </w:r>
      <w:proofErr w:type="spellEnd"/>
      <w:r w:rsidRPr="006B4631">
        <w:rPr>
          <w:i/>
        </w:rPr>
        <w:t xml:space="preserve"> les </w:t>
      </w:r>
      <w:proofErr w:type="spellStart"/>
      <w:r w:rsidRPr="006B4631">
        <w:rPr>
          <w:i/>
        </w:rPr>
        <w:t>autres</w:t>
      </w:r>
      <w:proofErr w:type="spellEnd"/>
      <w:r w:rsidRPr="006B4631">
        <w:rPr>
          <w:i/>
        </w:rPr>
        <w:t xml:space="preserve"> documents </w:t>
      </w:r>
      <w:proofErr w:type="spellStart"/>
      <w:r w:rsidRPr="006B4631">
        <w:rPr>
          <w:i/>
        </w:rPr>
        <w:t>en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vertu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desquels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l’instance</w:t>
      </w:r>
      <w:proofErr w:type="spellEnd"/>
      <w:r w:rsidRPr="006B4631">
        <w:rPr>
          <w:i/>
        </w:rPr>
        <w:t xml:space="preserve"> a </w:t>
      </w:r>
      <w:proofErr w:type="spellStart"/>
      <w:r w:rsidRPr="006B4631">
        <w:rPr>
          <w:i/>
        </w:rPr>
        <w:t>débuté</w:t>
      </w:r>
      <w:proofErr w:type="spellEnd"/>
      <w:r w:rsidRPr="006B4631">
        <w:rPr>
          <w:i/>
        </w:rPr>
        <w:t>;</w:t>
      </w:r>
    </w:p>
    <w:p w:rsidR="00516CE3" w:rsidRPr="006B4631" w:rsidRDefault="006B4631" w:rsidP="00516CE3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 w:rsidRPr="006B4631">
        <w:rPr>
          <w:i/>
        </w:rPr>
        <w:t xml:space="preserve">les ordonnances </w:t>
      </w:r>
      <w:proofErr w:type="spellStart"/>
      <w:r w:rsidRPr="006B4631">
        <w:rPr>
          <w:i/>
        </w:rPr>
        <w:t>temporaires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rendues</w:t>
      </w:r>
      <w:proofErr w:type="spellEnd"/>
      <w:r w:rsidRPr="006B4631">
        <w:rPr>
          <w:i/>
        </w:rPr>
        <w:t xml:space="preserve"> dans le cadre de </w:t>
      </w:r>
      <w:proofErr w:type="spellStart"/>
      <w:r w:rsidRPr="006B4631">
        <w:rPr>
          <w:i/>
        </w:rPr>
        <w:t>l’instance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initiale</w:t>
      </w:r>
      <w:proofErr w:type="spellEnd"/>
      <w:r w:rsidRPr="006B4631">
        <w:rPr>
          <w:i/>
        </w:rPr>
        <w:t>;</w:t>
      </w:r>
    </w:p>
    <w:p w:rsidR="00516CE3" w:rsidRPr="006B4631" w:rsidRDefault="006B4631" w:rsidP="00516CE3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proofErr w:type="spellStart"/>
      <w:r w:rsidRPr="006B4631">
        <w:rPr>
          <w:i/>
        </w:rPr>
        <w:t>toute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preuve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documentaire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déposée</w:t>
      </w:r>
      <w:proofErr w:type="spellEnd"/>
      <w:r w:rsidRPr="006B4631">
        <w:rPr>
          <w:i/>
        </w:rPr>
        <w:t xml:space="preserve"> dans le cadre de </w:t>
      </w:r>
      <w:proofErr w:type="spellStart"/>
      <w:r w:rsidRPr="006B4631">
        <w:rPr>
          <w:i/>
        </w:rPr>
        <w:t>l’instance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initiale</w:t>
      </w:r>
      <w:proofErr w:type="spellEnd"/>
      <w:r w:rsidRPr="006B4631">
        <w:rPr>
          <w:i/>
        </w:rPr>
        <w:t xml:space="preserve">, sous </w:t>
      </w:r>
      <w:proofErr w:type="spellStart"/>
      <w:r w:rsidRPr="006B4631">
        <w:rPr>
          <w:i/>
        </w:rPr>
        <w:t>réserve</w:t>
      </w:r>
      <w:proofErr w:type="spellEnd"/>
      <w:r w:rsidRPr="006B4631">
        <w:rPr>
          <w:i/>
        </w:rPr>
        <w:t xml:space="preserve"> des restrictions </w:t>
      </w:r>
      <w:proofErr w:type="spellStart"/>
      <w:r w:rsidRPr="006B4631">
        <w:rPr>
          <w:i/>
        </w:rPr>
        <w:t>expressément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imposées</w:t>
      </w:r>
      <w:proofErr w:type="spellEnd"/>
      <w:r w:rsidRPr="006B4631">
        <w:rPr>
          <w:i/>
        </w:rPr>
        <w:t xml:space="preserve"> par </w:t>
      </w:r>
      <w:proofErr w:type="spellStart"/>
      <w:r w:rsidRPr="006B4631">
        <w:rPr>
          <w:i/>
        </w:rPr>
        <w:t>une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loi</w:t>
      </w:r>
      <w:proofErr w:type="spellEnd"/>
      <w:r w:rsidRPr="006B4631">
        <w:rPr>
          <w:i/>
        </w:rPr>
        <w:t xml:space="preserve">, un </w:t>
      </w:r>
      <w:proofErr w:type="spellStart"/>
      <w:r w:rsidRPr="006B4631">
        <w:rPr>
          <w:i/>
        </w:rPr>
        <w:t>règlement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ou</w:t>
      </w:r>
      <w:proofErr w:type="spellEnd"/>
      <w:r w:rsidRPr="006B4631">
        <w:rPr>
          <w:i/>
        </w:rPr>
        <w:t xml:space="preserve"> des </w:t>
      </w:r>
      <w:proofErr w:type="spellStart"/>
      <w:r w:rsidRPr="006B4631">
        <w:rPr>
          <w:i/>
        </w:rPr>
        <w:t>règles</w:t>
      </w:r>
      <w:proofErr w:type="spellEnd"/>
      <w:r w:rsidRPr="006B4631">
        <w:rPr>
          <w:i/>
        </w:rPr>
        <w:t>;</w:t>
      </w:r>
    </w:p>
    <w:p w:rsidR="00516CE3" w:rsidRPr="006B4631" w:rsidRDefault="006B4631" w:rsidP="00516CE3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 w:rsidRPr="006B4631">
        <w:rPr>
          <w:i/>
        </w:rPr>
        <w:t xml:space="preserve">tout </w:t>
      </w:r>
      <w:proofErr w:type="spellStart"/>
      <w:r w:rsidRPr="006B4631">
        <w:rPr>
          <w:i/>
        </w:rPr>
        <w:t>autre</w:t>
      </w:r>
      <w:proofErr w:type="spellEnd"/>
      <w:r w:rsidRPr="006B4631">
        <w:rPr>
          <w:i/>
        </w:rPr>
        <w:t xml:space="preserve"> document pertinent </w:t>
      </w:r>
      <w:proofErr w:type="spellStart"/>
      <w:r w:rsidRPr="006B4631">
        <w:rPr>
          <w:i/>
        </w:rPr>
        <w:t>déposé</w:t>
      </w:r>
      <w:proofErr w:type="spellEnd"/>
      <w:r w:rsidRPr="006B4631">
        <w:rPr>
          <w:i/>
        </w:rPr>
        <w:t xml:space="preserve"> dans le cadre de </w:t>
      </w:r>
      <w:proofErr w:type="spellStart"/>
      <w:r w:rsidRPr="006B4631">
        <w:rPr>
          <w:i/>
        </w:rPr>
        <w:t>l’instance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initiale</w:t>
      </w:r>
      <w:proofErr w:type="spellEnd"/>
      <w:r w:rsidRPr="006B4631">
        <w:rPr>
          <w:i/>
        </w:rPr>
        <w:t>;</w:t>
      </w:r>
    </w:p>
    <w:p w:rsidR="00516CE3" w:rsidRPr="006B4631" w:rsidRDefault="006B4631" w:rsidP="00516CE3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proofErr w:type="spellStart"/>
      <w:r w:rsidRPr="006B4631">
        <w:rPr>
          <w:i/>
        </w:rPr>
        <w:t>toute</w:t>
      </w:r>
      <w:proofErr w:type="spellEnd"/>
      <w:r w:rsidRPr="006B4631">
        <w:rPr>
          <w:i/>
        </w:rPr>
        <w:t xml:space="preserve"> transcription des </w:t>
      </w:r>
      <w:proofErr w:type="spellStart"/>
      <w:r w:rsidRPr="006B4631">
        <w:rPr>
          <w:i/>
        </w:rPr>
        <w:t>témoignages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entendus</w:t>
      </w:r>
      <w:proofErr w:type="spellEnd"/>
      <w:r w:rsidRPr="006B4631">
        <w:rPr>
          <w:i/>
        </w:rPr>
        <w:t xml:space="preserve"> à </w:t>
      </w:r>
      <w:proofErr w:type="spellStart"/>
      <w:r w:rsidRPr="006B4631">
        <w:rPr>
          <w:i/>
        </w:rPr>
        <w:t>l’audience</w:t>
      </w:r>
      <w:proofErr w:type="spellEnd"/>
      <w:r w:rsidRPr="006B4631">
        <w:rPr>
          <w:i/>
        </w:rPr>
        <w:t xml:space="preserve"> </w:t>
      </w:r>
      <w:proofErr w:type="spellStart"/>
      <w:r w:rsidRPr="006B4631">
        <w:rPr>
          <w:i/>
        </w:rPr>
        <w:t>initiale</w:t>
      </w:r>
      <w:proofErr w:type="spellEnd"/>
      <w:r w:rsidRPr="006B4631">
        <w:t>]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673132" w:rsidRPr="004C02B6" w:rsidRDefault="00673132" w:rsidP="004C02B6"/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673132" w:rsidRPr="00B86E56" w:rsidTr="00106171">
        <w:tc>
          <w:tcPr>
            <w:tcW w:w="4785" w:type="dxa"/>
          </w:tcPr>
          <w:p w:rsidR="00673132" w:rsidRPr="00B86E56" w:rsidRDefault="005C2A91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8" w:name="Text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[jour]</w:t>
            </w:r>
            <w:r>
              <w:rPr>
                <w:szCs w:val="20"/>
              </w:rPr>
              <w:fldChar w:fldCharType="end"/>
            </w:r>
            <w:bookmarkEnd w:id="8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9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[mois]</w:t>
            </w:r>
            <w:r>
              <w:rPr>
                <w:szCs w:val="20"/>
              </w:rPr>
              <w:fldChar w:fldCharType="end"/>
            </w:r>
            <w:bookmarkEnd w:id="9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10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[année]</w:t>
            </w:r>
            <w:r>
              <w:rPr>
                <w:szCs w:val="20"/>
              </w:rPr>
              <w:fldChar w:fldCharType="end"/>
            </w:r>
            <w:bookmarkEnd w:id="10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  <w:tc>
          <w:tcPr>
            <w:tcW w:w="4785" w:type="dxa"/>
          </w:tcPr>
          <w:p w:rsidR="00673132" w:rsidRPr="00F20A7A" w:rsidRDefault="005C2A91" w:rsidP="00106171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électronique et numéro de téléphone du (des) Requérant(s) ou de son (leur) représentant]"/>
                  </w:textInput>
                </w:ffData>
              </w:fldChar>
            </w:r>
            <w:bookmarkStart w:id="11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électronique et numéro de téléphone du (des) Requérant(s) ou de son (leur) représentant]</w:t>
            </w:r>
            <w:r>
              <w:rPr>
                <w:szCs w:val="20"/>
              </w:rPr>
              <w:fldChar w:fldCharType="end"/>
            </w:r>
            <w:bookmarkEnd w:id="11"/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</w:tr>
    </w:tbl>
    <w:p w:rsidR="00FE0B8F" w:rsidRDefault="00FE0B8F"/>
    <w:sectPr w:rsidR="00FE0B8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D4" w:rsidRDefault="00825AD4" w:rsidP="00FE0B8F">
      <w:r>
        <w:separator/>
      </w:r>
    </w:p>
  </w:endnote>
  <w:endnote w:type="continuationSeparator" w:id="0">
    <w:p w:rsidR="00825AD4" w:rsidRDefault="00825AD4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D4" w:rsidRDefault="00825AD4" w:rsidP="00FE0B8F">
      <w:r>
        <w:separator/>
      </w:r>
    </w:p>
  </w:footnote>
  <w:footnote w:type="continuationSeparator" w:id="0">
    <w:p w:rsidR="00825AD4" w:rsidRDefault="00825AD4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159"/>
    <w:multiLevelType w:val="hybridMultilevel"/>
    <w:tmpl w:val="B8A04D18"/>
    <w:lvl w:ilvl="0" w:tplc="B5ECB4C2">
      <w:start w:val="3"/>
      <w:numFmt w:val="decimal"/>
      <w:lvlText w:val="%1."/>
      <w:lvlJc w:val="left"/>
      <w:pPr>
        <w:ind w:left="19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ABC4F48"/>
    <w:multiLevelType w:val="hybridMultilevel"/>
    <w:tmpl w:val="304673A4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2"/>
    </w:lvlOverride>
  </w:num>
  <w:num w:numId="4">
    <w:abstractNumId w:val="2"/>
    <w:lvlOverride w:ilvl="0">
      <w:startOverride w:val="1"/>
    </w:lvlOverride>
    <w:lvlOverride w:ilvl="1">
      <w:startOverride w:val="2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01570"/>
    <w:rsid w:val="00001943"/>
    <w:rsid w:val="000230B5"/>
    <w:rsid w:val="000235DE"/>
    <w:rsid w:val="00025DEB"/>
    <w:rsid w:val="000C3907"/>
    <w:rsid w:val="000D097F"/>
    <w:rsid w:val="00101248"/>
    <w:rsid w:val="00106171"/>
    <w:rsid w:val="00116C9D"/>
    <w:rsid w:val="00146F55"/>
    <w:rsid w:val="0016073F"/>
    <w:rsid w:val="001723C6"/>
    <w:rsid w:val="001750D0"/>
    <w:rsid w:val="0018465F"/>
    <w:rsid w:val="00190613"/>
    <w:rsid w:val="001A6878"/>
    <w:rsid w:val="001B35C4"/>
    <w:rsid w:val="001F659B"/>
    <w:rsid w:val="00211424"/>
    <w:rsid w:val="00234A5B"/>
    <w:rsid w:val="00261D23"/>
    <w:rsid w:val="002774C8"/>
    <w:rsid w:val="0028221A"/>
    <w:rsid w:val="002D2C98"/>
    <w:rsid w:val="002E4E99"/>
    <w:rsid w:val="00311A14"/>
    <w:rsid w:val="003138EA"/>
    <w:rsid w:val="00313EC4"/>
    <w:rsid w:val="003413A6"/>
    <w:rsid w:val="00365835"/>
    <w:rsid w:val="00365EDF"/>
    <w:rsid w:val="003D36AD"/>
    <w:rsid w:val="004118B5"/>
    <w:rsid w:val="00466066"/>
    <w:rsid w:val="00477BCE"/>
    <w:rsid w:val="004B4112"/>
    <w:rsid w:val="004C02B6"/>
    <w:rsid w:val="004C10CE"/>
    <w:rsid w:val="004D67A2"/>
    <w:rsid w:val="004F576A"/>
    <w:rsid w:val="00516CE3"/>
    <w:rsid w:val="00527E4E"/>
    <w:rsid w:val="00544F07"/>
    <w:rsid w:val="00554590"/>
    <w:rsid w:val="00571BAD"/>
    <w:rsid w:val="00586961"/>
    <w:rsid w:val="00587DEA"/>
    <w:rsid w:val="005C2A91"/>
    <w:rsid w:val="006175A5"/>
    <w:rsid w:val="00650C4D"/>
    <w:rsid w:val="006573F7"/>
    <w:rsid w:val="0066238C"/>
    <w:rsid w:val="00673132"/>
    <w:rsid w:val="00673ABB"/>
    <w:rsid w:val="006B4631"/>
    <w:rsid w:val="006E1F1F"/>
    <w:rsid w:val="00702257"/>
    <w:rsid w:val="00733A78"/>
    <w:rsid w:val="007564A3"/>
    <w:rsid w:val="00785572"/>
    <w:rsid w:val="007960E4"/>
    <w:rsid w:val="007A39E9"/>
    <w:rsid w:val="007B2B0F"/>
    <w:rsid w:val="007C079E"/>
    <w:rsid w:val="007F78EC"/>
    <w:rsid w:val="00825AD4"/>
    <w:rsid w:val="008549CF"/>
    <w:rsid w:val="00912088"/>
    <w:rsid w:val="0091778A"/>
    <w:rsid w:val="009B6B91"/>
    <w:rsid w:val="009D28C4"/>
    <w:rsid w:val="00A15C65"/>
    <w:rsid w:val="00A35DE3"/>
    <w:rsid w:val="00A65F39"/>
    <w:rsid w:val="00A75D83"/>
    <w:rsid w:val="00AB6BC0"/>
    <w:rsid w:val="00AC581F"/>
    <w:rsid w:val="00AD1DE2"/>
    <w:rsid w:val="00AD232F"/>
    <w:rsid w:val="00B34509"/>
    <w:rsid w:val="00B971C8"/>
    <w:rsid w:val="00BA70B0"/>
    <w:rsid w:val="00C932BD"/>
    <w:rsid w:val="00CA433B"/>
    <w:rsid w:val="00CB5359"/>
    <w:rsid w:val="00CE535D"/>
    <w:rsid w:val="00D21149"/>
    <w:rsid w:val="00D21818"/>
    <w:rsid w:val="00D64857"/>
    <w:rsid w:val="00D85232"/>
    <w:rsid w:val="00D925E3"/>
    <w:rsid w:val="00DC7893"/>
    <w:rsid w:val="00E10DF5"/>
    <w:rsid w:val="00E27C0E"/>
    <w:rsid w:val="00E56A72"/>
    <w:rsid w:val="00E606E6"/>
    <w:rsid w:val="00E63E92"/>
    <w:rsid w:val="00E867FA"/>
    <w:rsid w:val="00F07A0A"/>
    <w:rsid w:val="00F20A7A"/>
    <w:rsid w:val="00F30B27"/>
    <w:rsid w:val="00F4204F"/>
    <w:rsid w:val="00F61DC5"/>
    <w:rsid w:val="00F62CE1"/>
    <w:rsid w:val="00F632DC"/>
    <w:rsid w:val="00F74284"/>
    <w:rsid w:val="00F7614A"/>
    <w:rsid w:val="00F97924"/>
    <w:rsid w:val="00FA280D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250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7D297D" w:rsidP="007D297D">
          <w:pPr>
            <w:pStyle w:val="157F45A80C5C464BB84956926F5EE8C419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7D297D" w:rsidP="007D297D">
          <w:pPr>
            <w:pStyle w:val="68323CDA15EC42C2A76E34BD5AC0C8C77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909EF21D442E430D9D2E9BBFA391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FA46-0EAF-438A-8BA2-E0CBEB3B83CF}"/>
      </w:docPartPr>
      <w:docPartBody>
        <w:p w:rsidR="00E34452" w:rsidRDefault="007D297D" w:rsidP="007D297D">
          <w:pPr>
            <w:pStyle w:val="909EF21D442E430D9D2E9BBFA39146AB7"/>
          </w:pPr>
          <w:r>
            <w:rPr>
              <w:rStyle w:val="PlaceholderText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1162B5"/>
    <w:rsid w:val="00133DD8"/>
    <w:rsid w:val="00151BAC"/>
    <w:rsid w:val="001F2F4E"/>
    <w:rsid w:val="002067C6"/>
    <w:rsid w:val="00264F05"/>
    <w:rsid w:val="00275671"/>
    <w:rsid w:val="00341BAF"/>
    <w:rsid w:val="003437E7"/>
    <w:rsid w:val="00357099"/>
    <w:rsid w:val="003C249B"/>
    <w:rsid w:val="004012D8"/>
    <w:rsid w:val="0042026B"/>
    <w:rsid w:val="00447BDE"/>
    <w:rsid w:val="00512AEF"/>
    <w:rsid w:val="005513B0"/>
    <w:rsid w:val="005E07BE"/>
    <w:rsid w:val="005E5743"/>
    <w:rsid w:val="00634AF5"/>
    <w:rsid w:val="0070433B"/>
    <w:rsid w:val="007540A2"/>
    <w:rsid w:val="0076223B"/>
    <w:rsid w:val="007D297D"/>
    <w:rsid w:val="00862E3D"/>
    <w:rsid w:val="00902B23"/>
    <w:rsid w:val="00912210"/>
    <w:rsid w:val="00933DF9"/>
    <w:rsid w:val="00956A33"/>
    <w:rsid w:val="009B5A3C"/>
    <w:rsid w:val="009F7C15"/>
    <w:rsid w:val="00A82EE8"/>
    <w:rsid w:val="00AB7B5B"/>
    <w:rsid w:val="00B06D44"/>
    <w:rsid w:val="00B4215B"/>
    <w:rsid w:val="00C22C65"/>
    <w:rsid w:val="00C241AD"/>
    <w:rsid w:val="00CB7A65"/>
    <w:rsid w:val="00CE1B41"/>
    <w:rsid w:val="00CF7ABD"/>
    <w:rsid w:val="00D019EF"/>
    <w:rsid w:val="00D15A3B"/>
    <w:rsid w:val="00E34452"/>
    <w:rsid w:val="00E554CB"/>
    <w:rsid w:val="00E66D18"/>
    <w:rsid w:val="00EB59E4"/>
    <w:rsid w:val="00F57BD2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97D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909EF21D442E430D9D2E9BBFA39146AB">
    <w:name w:val="909EF21D442E430D9D2E9BBFA39146AB"/>
    <w:rsid w:val="00C241AD"/>
  </w:style>
  <w:style w:type="paragraph" w:customStyle="1" w:styleId="909EF21D442E430D9D2E9BBFA39146AB1">
    <w:name w:val="909EF21D442E430D9D2E9BBFA39146AB1"/>
    <w:rsid w:val="00E344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3">
    <w:name w:val="157F45A80C5C464BB84956926F5EE8C413"/>
    <w:rsid w:val="00E344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E3445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2">
    <w:name w:val="909EF21D442E430D9D2E9BBFA39146AB2"/>
    <w:rsid w:val="00D15A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D15A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D15A3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3">
    <w:name w:val="909EF21D442E430D9D2E9BBFA39146AB3"/>
    <w:rsid w:val="00D15A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D15A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D15A3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4">
    <w:name w:val="909EF21D442E430D9D2E9BBFA39146AB4"/>
    <w:rsid w:val="00CB7A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6">
    <w:name w:val="157F45A80C5C464BB84956926F5EE8C416"/>
    <w:rsid w:val="00CB7A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4">
    <w:name w:val="68323CDA15EC42C2A76E34BD5AC0C8C74"/>
    <w:rsid w:val="00CB7A6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5">
    <w:name w:val="909EF21D442E430D9D2E9BBFA39146AB5"/>
    <w:rsid w:val="00447B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7">
    <w:name w:val="157F45A80C5C464BB84956926F5EE8C417"/>
    <w:rsid w:val="00447B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5">
    <w:name w:val="68323CDA15EC42C2A76E34BD5AC0C8C75"/>
    <w:rsid w:val="00447BD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6">
    <w:name w:val="909EF21D442E430D9D2E9BBFA39146AB6"/>
    <w:rsid w:val="007540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8">
    <w:name w:val="157F45A80C5C464BB84956926F5EE8C418"/>
    <w:rsid w:val="007540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6">
    <w:name w:val="68323CDA15EC42C2A76E34BD5AC0C8C76"/>
    <w:rsid w:val="007540A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7">
    <w:name w:val="909EF21D442E430D9D2E9BBFA39146AB7"/>
    <w:rsid w:val="007D29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9">
    <w:name w:val="157F45A80C5C464BB84956926F5EE8C419"/>
    <w:rsid w:val="007D29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7">
    <w:name w:val="68323CDA15EC42C2A76E34BD5AC0C8C77"/>
    <w:rsid w:val="007D297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6</cp:revision>
  <dcterms:created xsi:type="dcterms:W3CDTF">2020-01-02T19:12:00Z</dcterms:created>
  <dcterms:modified xsi:type="dcterms:W3CDTF">2020-01-03T16:43:00Z</dcterms:modified>
</cp:coreProperties>
</file>