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132" w:rsidRPr="00B86E56" w:rsidRDefault="00B55D6D" w:rsidP="00B55D6D">
      <w:pPr>
        <w:pStyle w:val="Heading3"/>
        <w:tabs>
          <w:tab w:val="left" w:pos="2687"/>
          <w:tab w:val="center" w:pos="4671"/>
        </w:tabs>
        <w:spacing w:before="219"/>
        <w:ind w:left="1990" w:right="200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CD5ED3">
        <w:rPr>
          <w:rFonts w:ascii="Verdana" w:hAnsi="Verdana"/>
          <w:sz w:val="20"/>
          <w:szCs w:val="20"/>
        </w:rPr>
        <w:t>DANS L’AFFAIRE DE</w:t>
      </w:r>
    </w:p>
    <w:p w:rsidR="00673132" w:rsidRPr="00313EC4" w:rsidRDefault="00CD5ED3" w:rsidP="006573F7">
      <w:pPr>
        <w:pStyle w:val="Style7"/>
        <w:ind w:right="-421" w:hanging="567"/>
        <w:rPr>
          <w:rStyle w:val="Strong"/>
        </w:rPr>
      </w:pPr>
      <w:r>
        <w:rPr>
          <w:rStyle w:val="Strong"/>
        </w:rPr>
        <w:fldChar w:fldCharType="begin">
          <w:ffData>
            <w:name w:val="Text1"/>
            <w:enabled/>
            <w:calcOnExit w:val="0"/>
            <w:textInput>
              <w:default w:val="[UTILISER LE TITRE DE L'INSTANCE EN COURS]"/>
              <w:format w:val="UPPERCASE"/>
            </w:textInput>
          </w:ffData>
        </w:fldChar>
      </w:r>
      <w:bookmarkStart w:id="0" w:name="Text1"/>
      <w:r>
        <w:rPr>
          <w:rStyle w:val="Strong"/>
        </w:rPr>
        <w:instrText xml:space="preserve"> FORMTEXT </w:instrText>
      </w:r>
      <w:r>
        <w:rPr>
          <w:rStyle w:val="Strong"/>
        </w:rPr>
      </w:r>
      <w:r>
        <w:rPr>
          <w:rStyle w:val="Strong"/>
        </w:rPr>
        <w:fldChar w:fldCharType="separate"/>
      </w:r>
      <w:r>
        <w:rPr>
          <w:rStyle w:val="Strong"/>
          <w:noProof/>
        </w:rPr>
        <w:t>[UTILISER LE TITRE DE L'INSTANCE EN COURS]</w:t>
      </w:r>
      <w:r>
        <w:rPr>
          <w:rStyle w:val="Strong"/>
        </w:rPr>
        <w:fldChar w:fldCharType="end"/>
      </w:r>
      <w:bookmarkEnd w:id="0"/>
    </w:p>
    <w:p w:rsidR="00D21818" w:rsidRDefault="00D21818" w:rsidP="00BD2D6B">
      <w:pPr>
        <w:spacing w:before="118"/>
        <w:ind w:right="2007"/>
        <w:rPr>
          <w:b/>
          <w:szCs w:val="20"/>
        </w:rPr>
      </w:pPr>
    </w:p>
    <w:p w:rsidR="00673132" w:rsidRPr="006C6E80" w:rsidRDefault="006C6E80" w:rsidP="00673132">
      <w:pPr>
        <w:spacing w:before="118"/>
        <w:ind w:left="1989" w:right="2007"/>
        <w:jc w:val="center"/>
        <w:rPr>
          <w:b/>
          <w:szCs w:val="20"/>
        </w:rPr>
      </w:pPr>
      <w:r w:rsidRPr="006C6E80">
        <w:rPr>
          <w:b/>
        </w:rPr>
        <w:t>REQUÊTE</w:t>
      </w:r>
    </w:p>
    <w:p w:rsidR="00673132" w:rsidRPr="00B86E56" w:rsidRDefault="006C6E80" w:rsidP="00673132">
      <w:pPr>
        <w:spacing w:before="1"/>
        <w:ind w:left="1988" w:right="2008"/>
        <w:jc w:val="center"/>
        <w:rPr>
          <w:b/>
          <w:szCs w:val="20"/>
        </w:rPr>
      </w:pPr>
      <w:r>
        <w:rPr>
          <w:b/>
          <w:szCs w:val="20"/>
        </w:rPr>
        <w:t>DE</w:t>
      </w:r>
      <w:r w:rsidR="00673132" w:rsidRPr="00B86E56">
        <w:rPr>
          <w:b/>
          <w:szCs w:val="20"/>
        </w:rPr>
        <w:t xml:space="preserve"> </w:t>
      </w:r>
      <w:r>
        <w:rPr>
          <w:rStyle w:val="Strong"/>
        </w:rPr>
        <w:fldChar w:fldCharType="begin">
          <w:ffData>
            <w:name w:val="Text2"/>
            <w:enabled/>
            <w:calcOnExit w:val="0"/>
            <w:textInput>
              <w:default w:val="[NOM(S) DU (DES) REQUÉRANT(S)]"/>
              <w:format w:val="UPPERCASE"/>
            </w:textInput>
          </w:ffData>
        </w:fldChar>
      </w:r>
      <w:bookmarkStart w:id="1" w:name="Text2"/>
      <w:r>
        <w:rPr>
          <w:rStyle w:val="Strong"/>
        </w:rPr>
        <w:instrText xml:space="preserve"> FORMTEXT </w:instrText>
      </w:r>
      <w:r>
        <w:rPr>
          <w:rStyle w:val="Strong"/>
        </w:rPr>
      </w:r>
      <w:r>
        <w:rPr>
          <w:rStyle w:val="Strong"/>
        </w:rPr>
        <w:fldChar w:fldCharType="separate"/>
      </w:r>
      <w:r>
        <w:rPr>
          <w:rStyle w:val="Strong"/>
          <w:noProof/>
        </w:rPr>
        <w:t>[NOM(S) DU (DES) REQUÉRANT(S)]</w:t>
      </w:r>
      <w:r>
        <w:rPr>
          <w:rStyle w:val="Strong"/>
        </w:rPr>
        <w:fldChar w:fldCharType="end"/>
      </w:r>
      <w:bookmarkEnd w:id="1"/>
    </w:p>
    <w:p w:rsidR="00884B7A" w:rsidRDefault="00673132" w:rsidP="00FC0FEC">
      <w:pPr>
        <w:spacing w:before="119"/>
        <w:ind w:left="1989" w:right="1705" w:hanging="146"/>
        <w:jc w:val="center"/>
        <w:rPr>
          <w:szCs w:val="20"/>
        </w:rPr>
      </w:pPr>
      <w:r w:rsidRPr="00B86E56">
        <w:rPr>
          <w:szCs w:val="20"/>
        </w:rPr>
        <w:t>(</w:t>
      </w:r>
      <w:r w:rsidR="0079327C">
        <w:rPr>
          <w:szCs w:val="20"/>
        </w:rPr>
        <w:t xml:space="preserve">Pour </w:t>
      </w:r>
      <w:proofErr w:type="spellStart"/>
      <w:r w:rsidR="0079327C">
        <w:rPr>
          <w:szCs w:val="20"/>
        </w:rPr>
        <w:t>une</w:t>
      </w:r>
      <w:proofErr w:type="spellEnd"/>
      <w:r w:rsidR="00884B7A">
        <w:rPr>
          <w:szCs w:val="20"/>
        </w:rPr>
        <w:t xml:space="preserve"> </w:t>
      </w:r>
      <w:sdt>
        <w:sdtPr>
          <w:rPr>
            <w:szCs w:val="20"/>
          </w:rPr>
          <w:id w:val="-133484406"/>
          <w:lock w:val="sdtLocked"/>
          <w:placeholder>
            <w:docPart w:val="D091F96B500B48529DA28EE94DA82FD0"/>
          </w:placeholder>
          <w:showingPlcHdr/>
          <w:dropDownList>
            <w:listItem w:displayText="décision supplémentaire" w:value="décision supplémentaire"/>
            <w:listItem w:displayText="la révocation d'une décision" w:value="la révocation d'une décision"/>
            <w:listItem w:displayText="la modification d'une décision" w:value="la modification d'une décision"/>
          </w:dropDownList>
        </w:sdtPr>
        <w:sdtEndPr/>
        <w:sdtContent>
          <w:proofErr w:type="spellStart"/>
          <w:r w:rsidR="00E0045F">
            <w:rPr>
              <w:rStyle w:val="PlaceholderText"/>
            </w:rPr>
            <w:t>s</w:t>
          </w:r>
          <w:r w:rsidR="00B55D6D">
            <w:rPr>
              <w:rStyle w:val="PlaceholderText"/>
            </w:rPr>
            <w:t>électionne</w:t>
          </w:r>
          <w:r w:rsidR="00E0045F">
            <w:rPr>
              <w:rStyle w:val="PlaceholderText"/>
            </w:rPr>
            <w:t>z</w:t>
          </w:r>
          <w:proofErr w:type="spellEnd"/>
          <w:r w:rsidR="00B55D6D">
            <w:rPr>
              <w:rStyle w:val="PlaceholderText"/>
            </w:rPr>
            <w:t xml:space="preserve"> </w:t>
          </w:r>
          <w:proofErr w:type="spellStart"/>
          <w:r w:rsidR="00E80D5B">
            <w:rPr>
              <w:rStyle w:val="PlaceholderText"/>
            </w:rPr>
            <w:t>une</w:t>
          </w:r>
          <w:proofErr w:type="spellEnd"/>
          <w:r w:rsidR="00E80D5B">
            <w:rPr>
              <w:rStyle w:val="PlaceholderText"/>
            </w:rPr>
            <w:t xml:space="preserve"> </w:t>
          </w:r>
          <w:r w:rsidR="00B55D6D">
            <w:rPr>
              <w:rStyle w:val="PlaceholderText"/>
            </w:rPr>
            <w:t>option</w:t>
          </w:r>
        </w:sdtContent>
      </w:sdt>
      <w:r w:rsidR="00FC0FEC">
        <w:rPr>
          <w:szCs w:val="20"/>
        </w:rPr>
        <w:t xml:space="preserve"> </w:t>
      </w:r>
    </w:p>
    <w:p w:rsidR="00FC0FEC" w:rsidRPr="00FC0FEC" w:rsidRDefault="0079327C" w:rsidP="00B55D6D">
      <w:pPr>
        <w:ind w:left="426" w:right="288"/>
        <w:jc w:val="center"/>
        <w:rPr>
          <w:szCs w:val="20"/>
        </w:rPr>
      </w:pPr>
      <w:proofErr w:type="spellStart"/>
      <w:r>
        <w:rPr>
          <w:szCs w:val="20"/>
        </w:rPr>
        <w:t>en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vertu</w:t>
      </w:r>
      <w:proofErr w:type="spellEnd"/>
      <w:r w:rsidR="00FC0FEC">
        <w:rPr>
          <w:szCs w:val="20"/>
        </w:rPr>
        <w:t xml:space="preserve"> </w:t>
      </w:r>
      <w:sdt>
        <w:sdtPr>
          <w:rPr>
            <w:szCs w:val="20"/>
          </w:rPr>
          <w:id w:val="-1692828539"/>
          <w:lock w:val="sdtLocked"/>
          <w:placeholder>
            <w:docPart w:val="909EF21D442E430D9D2E9BBFA39146AB"/>
          </w:placeholder>
          <w:showingPlcHdr/>
          <w:dropDownList>
            <w:listItem w:displayText="l'article 144" w:value="l'article 144"/>
            <w:listItem w:displayText="paragraphe 9(6)" w:value="paragraphe 9(6)"/>
          </w:dropDownList>
        </w:sdtPr>
        <w:sdtEndPr/>
        <w:sdtContent>
          <w:proofErr w:type="spellStart"/>
          <w:r w:rsidR="005602D8">
            <w:rPr>
              <w:rStyle w:val="PlaceholderText"/>
            </w:rPr>
            <w:t>s</w:t>
          </w:r>
          <w:r w:rsidR="00E80D5B">
            <w:rPr>
              <w:rStyle w:val="PlaceholderText"/>
            </w:rPr>
            <w:t>é</w:t>
          </w:r>
          <w:r w:rsidR="00B55D6D">
            <w:rPr>
              <w:rStyle w:val="PlaceholderText"/>
            </w:rPr>
            <w:t>lection</w:t>
          </w:r>
          <w:r w:rsidR="005602D8">
            <w:rPr>
              <w:rStyle w:val="PlaceholderText"/>
            </w:rPr>
            <w:t>n</w:t>
          </w:r>
          <w:r w:rsidR="00B55D6D">
            <w:rPr>
              <w:rStyle w:val="PlaceholderText"/>
            </w:rPr>
            <w:t>e</w:t>
          </w:r>
          <w:r w:rsidR="00E0045F">
            <w:rPr>
              <w:rStyle w:val="PlaceholderText"/>
            </w:rPr>
            <w:t>z</w:t>
          </w:r>
          <w:proofErr w:type="spellEnd"/>
          <w:r w:rsidR="00B55D6D">
            <w:rPr>
              <w:rStyle w:val="PlaceholderText"/>
            </w:rPr>
            <w:t xml:space="preserve"> </w:t>
          </w:r>
          <w:proofErr w:type="spellStart"/>
          <w:r w:rsidR="00E80D5B">
            <w:rPr>
              <w:rStyle w:val="PlaceholderText"/>
            </w:rPr>
            <w:t>une</w:t>
          </w:r>
          <w:proofErr w:type="spellEnd"/>
          <w:r w:rsidR="00E80D5B">
            <w:rPr>
              <w:rStyle w:val="PlaceholderText"/>
            </w:rPr>
            <w:t xml:space="preserve"> option</w:t>
          </w:r>
        </w:sdtContent>
      </w:sdt>
      <w:r w:rsidR="00FC0FEC">
        <w:rPr>
          <w:szCs w:val="20"/>
        </w:rPr>
        <w:t xml:space="preserve"> </w:t>
      </w:r>
      <w:r w:rsidRPr="0079327C">
        <w:t xml:space="preserve">de la </w:t>
      </w:r>
      <w:proofErr w:type="spellStart"/>
      <w:r w:rsidRPr="0079327C">
        <w:rPr>
          <w:i/>
        </w:rPr>
        <w:t>Loi</w:t>
      </w:r>
      <w:proofErr w:type="spellEnd"/>
      <w:r w:rsidRPr="0079327C">
        <w:rPr>
          <w:i/>
        </w:rPr>
        <w:t xml:space="preserve"> sur les </w:t>
      </w:r>
      <w:proofErr w:type="spellStart"/>
      <w:r w:rsidRPr="0079327C">
        <w:rPr>
          <w:i/>
        </w:rPr>
        <w:t>valeurs</w:t>
      </w:r>
      <w:proofErr w:type="spellEnd"/>
      <w:r w:rsidRPr="0079327C">
        <w:rPr>
          <w:i/>
        </w:rPr>
        <w:t xml:space="preserve"> </w:t>
      </w:r>
      <w:proofErr w:type="spellStart"/>
      <w:r w:rsidRPr="0079327C">
        <w:rPr>
          <w:i/>
        </w:rPr>
        <w:t>mobilières</w:t>
      </w:r>
      <w:proofErr w:type="spellEnd"/>
      <w:r w:rsidRPr="0079327C">
        <w:t>, LRO 1990, c S.5</w:t>
      </w:r>
      <w:r w:rsidR="00FC0FEC">
        <w:rPr>
          <w:szCs w:val="20"/>
        </w:rPr>
        <w:t>)</w:t>
      </w:r>
    </w:p>
    <w:p w:rsidR="00673132" w:rsidRPr="00B86E56" w:rsidRDefault="00673132" w:rsidP="00673132">
      <w:pPr>
        <w:spacing w:before="6"/>
        <w:rPr>
          <w:szCs w:val="20"/>
        </w:rPr>
      </w:pPr>
    </w:p>
    <w:p w:rsidR="00673132" w:rsidRPr="0079327C" w:rsidRDefault="004F576A" w:rsidP="004F576A">
      <w:pPr>
        <w:pStyle w:val="Heading3"/>
        <w:keepNext w:val="0"/>
        <w:keepLines w:val="0"/>
        <w:tabs>
          <w:tab w:val="left" w:pos="820"/>
          <w:tab w:val="left" w:pos="821"/>
        </w:tabs>
        <w:rPr>
          <w:rFonts w:ascii="Verdana" w:hAnsi="Verdana"/>
          <w:sz w:val="20"/>
          <w:szCs w:val="20"/>
        </w:rPr>
      </w:pPr>
      <w:bookmarkStart w:id="2" w:name="_Toc2590564"/>
      <w:bookmarkStart w:id="3" w:name="_Toc2669121"/>
      <w:bookmarkStart w:id="4" w:name="_Toc2670497"/>
      <w:r>
        <w:rPr>
          <w:rFonts w:ascii="Verdana" w:hAnsi="Verdana"/>
          <w:sz w:val="20"/>
          <w:szCs w:val="20"/>
        </w:rPr>
        <w:t>A</w:t>
      </w:r>
      <w:r w:rsidRPr="0079327C">
        <w:rPr>
          <w:rFonts w:ascii="Verdana" w:hAnsi="Verdana"/>
          <w:sz w:val="20"/>
          <w:szCs w:val="20"/>
        </w:rPr>
        <w:t xml:space="preserve">. </w:t>
      </w:r>
      <w:bookmarkEnd w:id="2"/>
      <w:bookmarkEnd w:id="3"/>
      <w:bookmarkEnd w:id="4"/>
      <w:r w:rsidR="0079327C" w:rsidRPr="0079327C">
        <w:rPr>
          <w:rFonts w:ascii="Verdana" w:hAnsi="Verdana"/>
          <w:sz w:val="20"/>
          <w:szCs w:val="20"/>
        </w:rPr>
        <w:t xml:space="preserve">ORDONNANCE DEMANDÉE </w:t>
      </w:r>
    </w:p>
    <w:p w:rsidR="00673132" w:rsidRPr="00B86E56" w:rsidRDefault="00673132" w:rsidP="00673132">
      <w:pPr>
        <w:spacing w:before="10"/>
        <w:rPr>
          <w:b/>
          <w:szCs w:val="20"/>
        </w:rPr>
      </w:pPr>
    </w:p>
    <w:p w:rsidR="00E867FA" w:rsidRPr="00B86E56" w:rsidRDefault="00BD2D6B" w:rsidP="003138EA">
      <w:pPr>
        <w:spacing w:line="360" w:lineRule="auto"/>
        <w:ind w:right="4"/>
        <w:rPr>
          <w:szCs w:val="20"/>
        </w:rPr>
      </w:pPr>
      <w:r>
        <w:rPr>
          <w:szCs w:val="20"/>
        </w:rPr>
        <w:t>Le (les)</w:t>
      </w:r>
      <w:r w:rsidR="0091778A">
        <w:rPr>
          <w:szCs w:val="20"/>
        </w:rPr>
        <w:t xml:space="preserve"> </w:t>
      </w:r>
      <w:bookmarkStart w:id="5" w:name="_Hlk8890338"/>
      <w:sdt>
        <w:sdtPr>
          <w:rPr>
            <w:szCs w:val="20"/>
          </w:rPr>
          <w:id w:val="-1314095242"/>
          <w:lock w:val="sdtLocked"/>
          <w:placeholder>
            <w:docPart w:val="157F45A80C5C464BB84956926F5EE8C4"/>
          </w:placeholder>
          <w:showingPlcHdr/>
          <w:dropDownList>
            <w:listItem w:displayText="Requérant" w:value="Requérant"/>
            <w:listItem w:displayText="Requérants" w:value="Requérants"/>
          </w:dropDownList>
        </w:sdtPr>
        <w:sdtEndPr/>
        <w:sdtContent>
          <w:proofErr w:type="spellStart"/>
          <w:r w:rsidR="00B55D6D">
            <w:rPr>
              <w:rStyle w:val="PlaceholderText"/>
            </w:rPr>
            <w:t>sélectionne</w:t>
          </w:r>
          <w:r w:rsidR="00E0045F">
            <w:rPr>
              <w:rStyle w:val="PlaceholderText"/>
            </w:rPr>
            <w:t>z</w:t>
          </w:r>
          <w:proofErr w:type="spellEnd"/>
          <w:r w:rsidR="00B55D6D">
            <w:rPr>
              <w:rStyle w:val="PlaceholderText"/>
            </w:rPr>
            <w:t xml:space="preserve"> </w:t>
          </w:r>
          <w:proofErr w:type="spellStart"/>
          <w:r w:rsidR="00E80D5B">
            <w:rPr>
              <w:rStyle w:val="PlaceholderText"/>
            </w:rPr>
            <w:t>une</w:t>
          </w:r>
          <w:proofErr w:type="spellEnd"/>
          <w:r w:rsidR="00E80D5B">
            <w:rPr>
              <w:rStyle w:val="PlaceholderText"/>
            </w:rPr>
            <w:t xml:space="preserve"> </w:t>
          </w:r>
          <w:r w:rsidR="00B55D6D">
            <w:rPr>
              <w:rStyle w:val="PlaceholderText"/>
            </w:rPr>
            <w:t>option</w:t>
          </w:r>
        </w:sdtContent>
      </w:sdt>
      <w:bookmarkEnd w:id="5"/>
      <w:r w:rsidR="00AB6BC0">
        <w:rPr>
          <w:szCs w:val="20"/>
        </w:rPr>
        <w:t>,</w:t>
      </w:r>
      <w:r w:rsidR="00673132" w:rsidRPr="00B86E56">
        <w:rPr>
          <w:szCs w:val="20"/>
        </w:rPr>
        <w:t xml:space="preserve"> </w:t>
      </w:r>
      <w:r>
        <w:rPr>
          <w:szCs w:val="20"/>
        </w:rPr>
        <w:fldChar w:fldCharType="begin">
          <w:ffData>
            <w:name w:val="Text6"/>
            <w:enabled/>
            <w:calcOnExit w:val="0"/>
            <w:textInput>
              <w:default w:val="[nom(s) du (des) Requérant(s)]"/>
            </w:textInput>
          </w:ffData>
        </w:fldChar>
      </w:r>
      <w:bookmarkStart w:id="6" w:name="Text6"/>
      <w:r>
        <w:rPr>
          <w:szCs w:val="20"/>
        </w:rPr>
        <w:instrText xml:space="preserve"> FORMTEXT </w:instrText>
      </w:r>
      <w:r>
        <w:rPr>
          <w:szCs w:val="20"/>
        </w:rPr>
      </w:r>
      <w:r>
        <w:rPr>
          <w:szCs w:val="20"/>
        </w:rPr>
        <w:fldChar w:fldCharType="separate"/>
      </w:r>
      <w:r>
        <w:rPr>
          <w:noProof/>
          <w:szCs w:val="20"/>
        </w:rPr>
        <w:t>[nom(s) du (des) Requérant(s)]</w:t>
      </w:r>
      <w:r>
        <w:rPr>
          <w:szCs w:val="20"/>
        </w:rPr>
        <w:fldChar w:fldCharType="end"/>
      </w:r>
      <w:bookmarkEnd w:id="6"/>
      <w:r w:rsidR="00673132" w:rsidRPr="00B86E56">
        <w:rPr>
          <w:szCs w:val="20"/>
        </w:rPr>
        <w:t xml:space="preserve">, </w:t>
      </w:r>
      <w:proofErr w:type="spellStart"/>
      <w:r w:rsidR="0079327C" w:rsidRPr="0079327C">
        <w:t>demande</w:t>
      </w:r>
      <w:proofErr w:type="spellEnd"/>
      <w:r w:rsidR="0079327C" w:rsidRPr="0079327C">
        <w:t>(</w:t>
      </w:r>
      <w:proofErr w:type="spellStart"/>
      <w:r w:rsidR="0079327C" w:rsidRPr="0079327C">
        <w:t>nt</w:t>
      </w:r>
      <w:proofErr w:type="spellEnd"/>
      <w:r w:rsidR="0079327C" w:rsidRPr="0079327C">
        <w:t xml:space="preserve">) à la Commission des </w:t>
      </w:r>
      <w:proofErr w:type="spellStart"/>
      <w:r w:rsidR="0079327C" w:rsidRPr="0079327C">
        <w:t>valeurs</w:t>
      </w:r>
      <w:proofErr w:type="spellEnd"/>
      <w:r w:rsidR="0079327C" w:rsidRPr="0079327C">
        <w:t xml:space="preserve"> </w:t>
      </w:r>
      <w:proofErr w:type="spellStart"/>
      <w:r w:rsidR="0079327C" w:rsidRPr="0079327C">
        <w:t>mobilières</w:t>
      </w:r>
      <w:proofErr w:type="spellEnd"/>
      <w:r w:rsidR="0079327C" w:rsidRPr="0079327C">
        <w:t xml:space="preserve"> de </w:t>
      </w:r>
      <w:proofErr w:type="spellStart"/>
      <w:r w:rsidR="0079327C" w:rsidRPr="0079327C">
        <w:t>l'Ontario</w:t>
      </w:r>
      <w:proofErr w:type="spellEnd"/>
      <w:r w:rsidR="0079327C" w:rsidRPr="0079327C">
        <w:t xml:space="preserve"> de </w:t>
      </w:r>
      <w:proofErr w:type="spellStart"/>
      <w:r w:rsidR="0079327C" w:rsidRPr="0079327C">
        <w:t>rendre</w:t>
      </w:r>
      <w:proofErr w:type="spellEnd"/>
      <w:r w:rsidR="0079327C" w:rsidRPr="0079327C">
        <w:t xml:space="preserve"> </w:t>
      </w:r>
      <w:proofErr w:type="spellStart"/>
      <w:r w:rsidR="0079327C" w:rsidRPr="0079327C">
        <w:t>l'ordonnance</w:t>
      </w:r>
      <w:proofErr w:type="spellEnd"/>
      <w:r w:rsidR="0079327C" w:rsidRPr="0079327C">
        <w:t xml:space="preserve"> (les ordonnances) </w:t>
      </w:r>
      <w:proofErr w:type="spellStart"/>
      <w:r w:rsidR="0079327C" w:rsidRPr="0079327C">
        <w:t>suivante</w:t>
      </w:r>
      <w:proofErr w:type="spellEnd"/>
      <w:r w:rsidR="0079327C" w:rsidRPr="0079327C">
        <w:t>(s):</w:t>
      </w:r>
    </w:p>
    <w:p w:rsidR="000C38EA" w:rsidRPr="002556EA" w:rsidRDefault="002556EA" w:rsidP="000C38EA">
      <w:pPr>
        <w:pStyle w:val="ListParagraph"/>
        <w:numPr>
          <w:ilvl w:val="1"/>
          <w:numId w:val="2"/>
        </w:numPr>
        <w:tabs>
          <w:tab w:val="left" w:pos="1540"/>
          <w:tab w:val="left" w:pos="1541"/>
        </w:tabs>
        <w:spacing w:before="240" w:line="360" w:lineRule="auto"/>
        <w:ind w:right="571"/>
        <w:contextualSpacing w:val="0"/>
        <w:rPr>
          <w:szCs w:val="20"/>
        </w:rPr>
      </w:pPr>
      <w:r w:rsidRPr="002556EA">
        <w:t>[</w:t>
      </w:r>
      <w:proofErr w:type="spellStart"/>
      <w:r w:rsidRPr="002556EA">
        <w:rPr>
          <w:i/>
        </w:rPr>
        <w:t>Énoncer</w:t>
      </w:r>
      <w:proofErr w:type="spellEnd"/>
      <w:r w:rsidRPr="002556EA">
        <w:rPr>
          <w:i/>
        </w:rPr>
        <w:t xml:space="preserve"> dans des </w:t>
      </w:r>
      <w:proofErr w:type="spellStart"/>
      <w:r w:rsidRPr="002556EA">
        <w:rPr>
          <w:i/>
        </w:rPr>
        <w:t>paragraphes</w:t>
      </w:r>
      <w:proofErr w:type="spellEnd"/>
      <w:r w:rsidRPr="002556EA">
        <w:rPr>
          <w:i/>
        </w:rPr>
        <w:t xml:space="preserve"> </w:t>
      </w:r>
      <w:proofErr w:type="spellStart"/>
      <w:r w:rsidRPr="002556EA">
        <w:rPr>
          <w:i/>
        </w:rPr>
        <w:t>distincts</w:t>
      </w:r>
      <w:proofErr w:type="spellEnd"/>
      <w:r w:rsidRPr="002556EA">
        <w:rPr>
          <w:i/>
        </w:rPr>
        <w:t xml:space="preserve">, </w:t>
      </w:r>
      <w:proofErr w:type="spellStart"/>
      <w:r w:rsidRPr="002556EA">
        <w:rPr>
          <w:i/>
        </w:rPr>
        <w:t>numérotés</w:t>
      </w:r>
      <w:proofErr w:type="spellEnd"/>
      <w:r w:rsidRPr="002556EA">
        <w:rPr>
          <w:i/>
        </w:rPr>
        <w:t xml:space="preserve"> </w:t>
      </w:r>
      <w:proofErr w:type="spellStart"/>
      <w:r w:rsidRPr="002556EA">
        <w:rPr>
          <w:i/>
        </w:rPr>
        <w:t>consécutivement</w:t>
      </w:r>
      <w:proofErr w:type="spellEnd"/>
      <w:r w:rsidRPr="002556EA">
        <w:rPr>
          <w:i/>
        </w:rPr>
        <w:t xml:space="preserve">, </w:t>
      </w:r>
      <w:proofErr w:type="spellStart"/>
      <w:r w:rsidRPr="002556EA">
        <w:rPr>
          <w:i/>
        </w:rPr>
        <w:t>l’ordonnance</w:t>
      </w:r>
      <w:proofErr w:type="spellEnd"/>
      <w:r w:rsidRPr="002556EA">
        <w:rPr>
          <w:i/>
        </w:rPr>
        <w:t xml:space="preserve"> (les ordonnances) </w:t>
      </w:r>
      <w:proofErr w:type="spellStart"/>
      <w:r w:rsidRPr="002556EA">
        <w:rPr>
          <w:i/>
        </w:rPr>
        <w:t>demandée</w:t>
      </w:r>
      <w:proofErr w:type="spellEnd"/>
      <w:r w:rsidRPr="002556EA">
        <w:rPr>
          <w:i/>
        </w:rPr>
        <w:t xml:space="preserve">(s), </w:t>
      </w:r>
      <w:proofErr w:type="spellStart"/>
      <w:r w:rsidRPr="002556EA">
        <w:rPr>
          <w:i/>
        </w:rPr>
        <w:t>en</w:t>
      </w:r>
      <w:proofErr w:type="spellEnd"/>
      <w:r w:rsidRPr="002556EA">
        <w:rPr>
          <w:i/>
        </w:rPr>
        <w:t xml:space="preserve"> </w:t>
      </w:r>
      <w:proofErr w:type="spellStart"/>
      <w:r w:rsidRPr="002556EA">
        <w:rPr>
          <w:i/>
        </w:rPr>
        <w:t>indiquant</w:t>
      </w:r>
      <w:proofErr w:type="spellEnd"/>
      <w:r w:rsidRPr="002556EA">
        <w:rPr>
          <w:i/>
        </w:rPr>
        <w:t xml:space="preserve"> la </w:t>
      </w:r>
      <w:proofErr w:type="spellStart"/>
      <w:r w:rsidRPr="002556EA">
        <w:rPr>
          <w:i/>
        </w:rPr>
        <w:t>décision</w:t>
      </w:r>
      <w:proofErr w:type="spellEnd"/>
      <w:r w:rsidRPr="002556EA">
        <w:rPr>
          <w:i/>
        </w:rPr>
        <w:t xml:space="preserve"> </w:t>
      </w:r>
      <w:proofErr w:type="spellStart"/>
      <w:r w:rsidRPr="002556EA">
        <w:rPr>
          <w:i/>
        </w:rPr>
        <w:t>précise</w:t>
      </w:r>
      <w:proofErr w:type="spellEnd"/>
      <w:r w:rsidRPr="002556EA">
        <w:rPr>
          <w:i/>
        </w:rPr>
        <w:t xml:space="preserve"> à </w:t>
      </w:r>
      <w:proofErr w:type="spellStart"/>
      <w:r w:rsidRPr="002556EA">
        <w:rPr>
          <w:i/>
        </w:rPr>
        <w:t>l’égard</w:t>
      </w:r>
      <w:proofErr w:type="spellEnd"/>
      <w:r w:rsidRPr="002556EA">
        <w:rPr>
          <w:i/>
        </w:rPr>
        <w:t xml:space="preserve"> de </w:t>
      </w:r>
      <w:proofErr w:type="spellStart"/>
      <w:r w:rsidRPr="002556EA">
        <w:rPr>
          <w:i/>
        </w:rPr>
        <w:t>laquelle</w:t>
      </w:r>
      <w:proofErr w:type="spellEnd"/>
      <w:r w:rsidRPr="002556EA">
        <w:rPr>
          <w:i/>
        </w:rPr>
        <w:t xml:space="preserve"> </w:t>
      </w:r>
      <w:proofErr w:type="spellStart"/>
      <w:r w:rsidRPr="002556EA">
        <w:rPr>
          <w:i/>
        </w:rPr>
        <w:t>l’ordonnance</w:t>
      </w:r>
      <w:proofErr w:type="spellEnd"/>
      <w:r w:rsidRPr="002556EA">
        <w:rPr>
          <w:i/>
        </w:rPr>
        <w:t xml:space="preserve"> (les ordonnances) </w:t>
      </w:r>
      <w:proofErr w:type="spellStart"/>
      <w:r w:rsidRPr="002556EA">
        <w:rPr>
          <w:i/>
        </w:rPr>
        <w:t>est</w:t>
      </w:r>
      <w:proofErr w:type="spellEnd"/>
      <w:r w:rsidRPr="002556EA">
        <w:rPr>
          <w:i/>
        </w:rPr>
        <w:t xml:space="preserve"> (</w:t>
      </w:r>
      <w:proofErr w:type="spellStart"/>
      <w:r w:rsidRPr="002556EA">
        <w:rPr>
          <w:i/>
        </w:rPr>
        <w:t>sont</w:t>
      </w:r>
      <w:proofErr w:type="spellEnd"/>
      <w:r w:rsidRPr="002556EA">
        <w:rPr>
          <w:i/>
        </w:rPr>
        <w:t xml:space="preserve">) </w:t>
      </w:r>
      <w:proofErr w:type="spellStart"/>
      <w:r w:rsidRPr="002556EA">
        <w:rPr>
          <w:i/>
        </w:rPr>
        <w:t>demandée</w:t>
      </w:r>
      <w:proofErr w:type="spellEnd"/>
      <w:r w:rsidRPr="002556EA">
        <w:rPr>
          <w:i/>
        </w:rPr>
        <w:t xml:space="preserve">(s) et </w:t>
      </w:r>
      <w:proofErr w:type="spellStart"/>
      <w:r w:rsidRPr="002556EA">
        <w:rPr>
          <w:i/>
        </w:rPr>
        <w:t>l’intérêt</w:t>
      </w:r>
      <w:proofErr w:type="spellEnd"/>
      <w:r w:rsidRPr="002556EA">
        <w:rPr>
          <w:i/>
        </w:rPr>
        <w:t xml:space="preserve"> du (des) </w:t>
      </w:r>
      <w:proofErr w:type="spellStart"/>
      <w:r w:rsidRPr="002556EA">
        <w:rPr>
          <w:i/>
        </w:rPr>
        <w:t>Requérant</w:t>
      </w:r>
      <w:proofErr w:type="spellEnd"/>
      <w:r w:rsidRPr="002556EA">
        <w:rPr>
          <w:i/>
        </w:rPr>
        <w:t xml:space="preserve">(s) dans </w:t>
      </w:r>
      <w:proofErr w:type="spellStart"/>
      <w:r w:rsidRPr="002556EA">
        <w:rPr>
          <w:i/>
        </w:rPr>
        <w:t>cette</w:t>
      </w:r>
      <w:proofErr w:type="spellEnd"/>
      <w:r w:rsidRPr="002556EA">
        <w:rPr>
          <w:i/>
        </w:rPr>
        <w:t xml:space="preserve"> decision</w:t>
      </w:r>
      <w:r w:rsidRPr="002556EA">
        <w:t>]</w:t>
      </w:r>
    </w:p>
    <w:p w:rsidR="00AD232F" w:rsidRDefault="00AD232F" w:rsidP="004F576A">
      <w:pPr>
        <w:pStyle w:val="ListNumber"/>
        <w:numPr>
          <w:ilvl w:val="0"/>
          <w:numId w:val="0"/>
        </w:numPr>
        <w:rPr>
          <w:szCs w:val="20"/>
        </w:rPr>
      </w:pPr>
    </w:p>
    <w:p w:rsidR="004F576A" w:rsidRDefault="004F576A" w:rsidP="00E867FA">
      <w:pPr>
        <w:pStyle w:val="ListNumber"/>
        <w:numPr>
          <w:ilvl w:val="0"/>
          <w:numId w:val="0"/>
        </w:numPr>
        <w:spacing w:after="240"/>
        <w:ind w:left="820" w:hanging="820"/>
      </w:pPr>
      <w:bookmarkStart w:id="7" w:name="_Hlk7543304"/>
      <w:r>
        <w:rPr>
          <w:b/>
        </w:rPr>
        <w:t xml:space="preserve">B. </w:t>
      </w:r>
      <w:r w:rsidR="0079327C">
        <w:rPr>
          <w:b/>
        </w:rPr>
        <w:t>MOTIFS</w:t>
      </w:r>
    </w:p>
    <w:p w:rsidR="00E867FA" w:rsidRDefault="00E867FA" w:rsidP="00E867FA">
      <w:pPr>
        <w:pStyle w:val="ListNumber"/>
        <w:numPr>
          <w:ilvl w:val="0"/>
          <w:numId w:val="0"/>
        </w:numPr>
        <w:spacing w:before="240"/>
      </w:pPr>
    </w:p>
    <w:p w:rsidR="004F576A" w:rsidRPr="0079327C" w:rsidRDefault="0079327C" w:rsidP="00E867FA">
      <w:pPr>
        <w:pStyle w:val="ListNumber"/>
        <w:numPr>
          <w:ilvl w:val="0"/>
          <w:numId w:val="0"/>
        </w:numPr>
        <w:spacing w:before="240"/>
      </w:pPr>
      <w:r w:rsidRPr="0079327C">
        <w:t xml:space="preserve">Les motifs de la </w:t>
      </w:r>
      <w:proofErr w:type="spellStart"/>
      <w:r w:rsidRPr="0079327C">
        <w:t>demande</w:t>
      </w:r>
      <w:proofErr w:type="spellEnd"/>
      <w:r w:rsidRPr="0079327C">
        <w:t xml:space="preserve"> </w:t>
      </w:r>
      <w:proofErr w:type="spellStart"/>
      <w:r w:rsidRPr="0079327C">
        <w:t>sont</w:t>
      </w:r>
      <w:proofErr w:type="spellEnd"/>
      <w:r w:rsidRPr="0079327C">
        <w:t xml:space="preserve"> les </w:t>
      </w:r>
      <w:proofErr w:type="spellStart"/>
      <w:r w:rsidRPr="0079327C">
        <w:t>suivants</w:t>
      </w:r>
      <w:proofErr w:type="spellEnd"/>
      <w:r w:rsidRPr="0079327C">
        <w:t>:</w:t>
      </w:r>
    </w:p>
    <w:bookmarkEnd w:id="7"/>
    <w:p w:rsidR="003138EA" w:rsidRPr="002556EA" w:rsidRDefault="002556EA" w:rsidP="003138EA">
      <w:pPr>
        <w:pStyle w:val="ListParagraph"/>
        <w:numPr>
          <w:ilvl w:val="1"/>
          <w:numId w:val="2"/>
        </w:numPr>
        <w:tabs>
          <w:tab w:val="left" w:pos="1540"/>
          <w:tab w:val="left" w:pos="1541"/>
        </w:tabs>
        <w:spacing w:before="240" w:after="240" w:line="360" w:lineRule="auto"/>
        <w:ind w:right="571"/>
        <w:contextualSpacing w:val="0"/>
        <w:rPr>
          <w:szCs w:val="20"/>
        </w:rPr>
      </w:pPr>
      <w:r w:rsidRPr="002556EA">
        <w:t>[</w:t>
      </w:r>
      <w:proofErr w:type="spellStart"/>
      <w:r w:rsidRPr="002556EA">
        <w:rPr>
          <w:i/>
        </w:rPr>
        <w:t>Énoncer</w:t>
      </w:r>
      <w:proofErr w:type="spellEnd"/>
      <w:r w:rsidRPr="002556EA">
        <w:rPr>
          <w:i/>
        </w:rPr>
        <w:t xml:space="preserve"> dans des </w:t>
      </w:r>
      <w:proofErr w:type="spellStart"/>
      <w:r w:rsidRPr="002556EA">
        <w:rPr>
          <w:i/>
        </w:rPr>
        <w:t>paragraphes</w:t>
      </w:r>
      <w:proofErr w:type="spellEnd"/>
      <w:r w:rsidRPr="002556EA">
        <w:rPr>
          <w:i/>
        </w:rPr>
        <w:t xml:space="preserve"> </w:t>
      </w:r>
      <w:proofErr w:type="spellStart"/>
      <w:r w:rsidRPr="002556EA">
        <w:rPr>
          <w:i/>
        </w:rPr>
        <w:t>distincts</w:t>
      </w:r>
      <w:proofErr w:type="spellEnd"/>
      <w:r w:rsidRPr="002556EA">
        <w:rPr>
          <w:i/>
        </w:rPr>
        <w:t xml:space="preserve">, </w:t>
      </w:r>
      <w:proofErr w:type="spellStart"/>
      <w:r w:rsidRPr="002556EA">
        <w:rPr>
          <w:i/>
        </w:rPr>
        <w:t>numérotés</w:t>
      </w:r>
      <w:proofErr w:type="spellEnd"/>
      <w:r w:rsidRPr="002556EA">
        <w:rPr>
          <w:i/>
        </w:rPr>
        <w:t xml:space="preserve"> </w:t>
      </w:r>
      <w:proofErr w:type="spellStart"/>
      <w:r w:rsidRPr="002556EA">
        <w:rPr>
          <w:i/>
        </w:rPr>
        <w:t>consécutivement</w:t>
      </w:r>
      <w:proofErr w:type="spellEnd"/>
      <w:r w:rsidRPr="002556EA">
        <w:rPr>
          <w:i/>
        </w:rPr>
        <w:t xml:space="preserve">, </w:t>
      </w:r>
      <w:proofErr w:type="spellStart"/>
      <w:r w:rsidRPr="002556EA">
        <w:rPr>
          <w:i/>
        </w:rPr>
        <w:t>chacun</w:t>
      </w:r>
      <w:proofErr w:type="spellEnd"/>
      <w:r w:rsidRPr="002556EA">
        <w:rPr>
          <w:i/>
        </w:rPr>
        <w:t xml:space="preserve"> des </w:t>
      </w:r>
      <w:proofErr w:type="spellStart"/>
      <w:r w:rsidRPr="002556EA">
        <w:rPr>
          <w:i/>
        </w:rPr>
        <w:t>moyens</w:t>
      </w:r>
      <w:proofErr w:type="spellEnd"/>
      <w:r w:rsidRPr="002556EA">
        <w:rPr>
          <w:i/>
        </w:rPr>
        <w:t xml:space="preserve"> de fait et de droit à </w:t>
      </w:r>
      <w:proofErr w:type="spellStart"/>
      <w:r w:rsidRPr="002556EA">
        <w:rPr>
          <w:i/>
        </w:rPr>
        <w:t>débattre</w:t>
      </w:r>
      <w:proofErr w:type="spellEnd"/>
      <w:r w:rsidRPr="002556EA">
        <w:rPr>
          <w:i/>
        </w:rPr>
        <w:t xml:space="preserve">, y </w:t>
      </w:r>
      <w:proofErr w:type="spellStart"/>
      <w:r w:rsidRPr="002556EA">
        <w:rPr>
          <w:i/>
        </w:rPr>
        <w:t>compris</w:t>
      </w:r>
      <w:proofErr w:type="spellEnd"/>
      <w:r w:rsidRPr="002556EA">
        <w:rPr>
          <w:i/>
        </w:rPr>
        <w:t xml:space="preserve"> les </w:t>
      </w:r>
      <w:proofErr w:type="spellStart"/>
      <w:r w:rsidRPr="002556EA">
        <w:rPr>
          <w:i/>
        </w:rPr>
        <w:t>références</w:t>
      </w:r>
      <w:proofErr w:type="spellEnd"/>
      <w:r w:rsidRPr="002556EA">
        <w:rPr>
          <w:i/>
        </w:rPr>
        <w:t xml:space="preserve"> à </w:t>
      </w:r>
      <w:proofErr w:type="spellStart"/>
      <w:r w:rsidRPr="002556EA">
        <w:rPr>
          <w:i/>
        </w:rPr>
        <w:t>toute</w:t>
      </w:r>
      <w:proofErr w:type="spellEnd"/>
      <w:r w:rsidRPr="002556EA">
        <w:rPr>
          <w:i/>
        </w:rPr>
        <w:t xml:space="preserve"> disposition </w:t>
      </w:r>
      <w:proofErr w:type="spellStart"/>
      <w:r w:rsidRPr="002556EA">
        <w:rPr>
          <w:i/>
        </w:rPr>
        <w:t>législative</w:t>
      </w:r>
      <w:proofErr w:type="spellEnd"/>
      <w:r w:rsidRPr="002556EA">
        <w:rPr>
          <w:i/>
        </w:rPr>
        <w:t xml:space="preserve"> </w:t>
      </w:r>
      <w:proofErr w:type="spellStart"/>
      <w:r w:rsidRPr="002556EA">
        <w:rPr>
          <w:i/>
        </w:rPr>
        <w:t>ou</w:t>
      </w:r>
      <w:proofErr w:type="spellEnd"/>
      <w:r w:rsidRPr="002556EA">
        <w:rPr>
          <w:i/>
        </w:rPr>
        <w:t xml:space="preserve"> </w:t>
      </w:r>
      <w:proofErr w:type="spellStart"/>
      <w:r w:rsidRPr="002556EA">
        <w:rPr>
          <w:i/>
        </w:rPr>
        <w:t>règle</w:t>
      </w:r>
      <w:proofErr w:type="spellEnd"/>
      <w:r w:rsidRPr="002556EA">
        <w:rPr>
          <w:i/>
        </w:rPr>
        <w:t xml:space="preserve"> </w:t>
      </w:r>
      <w:proofErr w:type="spellStart"/>
      <w:r w:rsidRPr="002556EA">
        <w:rPr>
          <w:i/>
        </w:rPr>
        <w:t>pertinente</w:t>
      </w:r>
      <w:proofErr w:type="spellEnd"/>
      <w:r w:rsidRPr="002556EA">
        <w:rPr>
          <w:i/>
        </w:rPr>
        <w:t xml:space="preserve">, tout nouveau document </w:t>
      </w:r>
      <w:proofErr w:type="spellStart"/>
      <w:r w:rsidRPr="002556EA">
        <w:rPr>
          <w:i/>
        </w:rPr>
        <w:t>ou</w:t>
      </w:r>
      <w:proofErr w:type="spellEnd"/>
      <w:r w:rsidRPr="002556EA">
        <w:rPr>
          <w:i/>
        </w:rPr>
        <w:t xml:space="preserve"> tout </w:t>
      </w:r>
      <w:proofErr w:type="spellStart"/>
      <w:r w:rsidRPr="002556EA">
        <w:rPr>
          <w:i/>
        </w:rPr>
        <w:t>changement</w:t>
      </w:r>
      <w:proofErr w:type="spellEnd"/>
      <w:r w:rsidRPr="002556EA">
        <w:rPr>
          <w:i/>
        </w:rPr>
        <w:t xml:space="preserve"> important de </w:t>
      </w:r>
      <w:proofErr w:type="spellStart"/>
      <w:r w:rsidRPr="002556EA">
        <w:rPr>
          <w:i/>
        </w:rPr>
        <w:t>circonstances</w:t>
      </w:r>
      <w:proofErr w:type="spellEnd"/>
      <w:r w:rsidRPr="002556EA">
        <w:t>]</w:t>
      </w:r>
    </w:p>
    <w:p w:rsidR="003138EA" w:rsidRDefault="003138EA" w:rsidP="003138EA">
      <w:pPr>
        <w:pStyle w:val="ListNumber"/>
        <w:numPr>
          <w:ilvl w:val="0"/>
          <w:numId w:val="0"/>
        </w:numPr>
        <w:spacing w:after="240"/>
        <w:ind w:left="820" w:hanging="820"/>
      </w:pPr>
      <w:r>
        <w:rPr>
          <w:b/>
        </w:rPr>
        <w:t xml:space="preserve">C. </w:t>
      </w:r>
      <w:r w:rsidR="0079327C">
        <w:rPr>
          <w:b/>
        </w:rPr>
        <w:t>PREUVE</w:t>
      </w:r>
    </w:p>
    <w:p w:rsidR="003138EA" w:rsidRDefault="003138EA" w:rsidP="003138EA">
      <w:pPr>
        <w:pStyle w:val="ListNumber"/>
        <w:numPr>
          <w:ilvl w:val="0"/>
          <w:numId w:val="0"/>
        </w:numPr>
        <w:spacing w:before="240"/>
      </w:pPr>
    </w:p>
    <w:p w:rsidR="003138EA" w:rsidRDefault="00026FB9" w:rsidP="003138EA">
      <w:pPr>
        <w:pStyle w:val="ListParagraph"/>
        <w:tabs>
          <w:tab w:val="left" w:pos="1540"/>
          <w:tab w:val="left" w:pos="1541"/>
        </w:tabs>
        <w:spacing w:after="240" w:line="360" w:lineRule="auto"/>
        <w:ind w:left="0" w:right="571"/>
        <w:contextualSpacing w:val="0"/>
        <w:rPr>
          <w:b/>
          <w:szCs w:val="20"/>
        </w:rPr>
      </w:pPr>
      <w:r>
        <w:rPr>
          <w:szCs w:val="20"/>
        </w:rPr>
        <w:t>Le (les)</w:t>
      </w:r>
      <w:r w:rsidR="003138EA">
        <w:t xml:space="preserve"> </w:t>
      </w:r>
      <w:sdt>
        <w:sdtPr>
          <w:id w:val="-866902167"/>
          <w:lock w:val="sdtLocked"/>
          <w:placeholder>
            <w:docPart w:val="68323CDA15EC42C2A76E34BD5AC0C8C7"/>
          </w:placeholder>
          <w:showingPlcHdr/>
          <w:dropDownList>
            <w:listItem w:displayText="Requérant" w:value="Requérant"/>
            <w:listItem w:displayText="Requérants" w:value="Requérants"/>
          </w:dropDownList>
        </w:sdtPr>
        <w:sdtEndPr/>
        <w:sdtContent>
          <w:r w:rsidR="00B55D6D">
            <w:rPr>
              <w:rStyle w:val="PlaceholderText"/>
            </w:rPr>
            <w:t>sélectionn</w:t>
          </w:r>
          <w:r w:rsidR="00E80D5B">
            <w:rPr>
              <w:rStyle w:val="PlaceholderText"/>
            </w:rPr>
            <w:t>e</w:t>
          </w:r>
          <w:r w:rsidR="00E0045F">
            <w:rPr>
              <w:rStyle w:val="PlaceholderText"/>
            </w:rPr>
            <w:t>z</w:t>
          </w:r>
          <w:r w:rsidR="00B55D6D">
            <w:rPr>
              <w:rStyle w:val="PlaceholderText"/>
            </w:rPr>
            <w:t xml:space="preserve"> </w:t>
          </w:r>
          <w:r w:rsidR="00E80D5B">
            <w:rPr>
              <w:rStyle w:val="PlaceholderText"/>
            </w:rPr>
            <w:t xml:space="preserve">une </w:t>
          </w:r>
          <w:r w:rsidR="00B55D6D">
            <w:rPr>
              <w:rStyle w:val="PlaceholderText"/>
            </w:rPr>
            <w:t>option</w:t>
          </w:r>
        </w:sdtContent>
      </w:sdt>
      <w:r w:rsidR="003138EA">
        <w:t xml:space="preserve"> </w:t>
      </w:r>
      <w:r w:rsidR="003138EA" w:rsidRPr="00E867FA">
        <w:rPr>
          <w:szCs w:val="20"/>
        </w:rPr>
        <w:t xml:space="preserve">intend(s) to rely on the following evidence </w:t>
      </w:r>
      <w:r w:rsidR="004B4112">
        <w:rPr>
          <w:szCs w:val="20"/>
        </w:rPr>
        <w:t>at the hearing</w:t>
      </w:r>
      <w:r w:rsidR="003138EA" w:rsidRPr="00E867FA">
        <w:rPr>
          <w:szCs w:val="20"/>
        </w:rPr>
        <w:t>:</w:t>
      </w:r>
    </w:p>
    <w:p w:rsidR="00673132" w:rsidRPr="002556EA" w:rsidRDefault="002556EA" w:rsidP="004C02B6">
      <w:pPr>
        <w:pStyle w:val="ListParagraph"/>
        <w:numPr>
          <w:ilvl w:val="1"/>
          <w:numId w:val="2"/>
        </w:numPr>
        <w:tabs>
          <w:tab w:val="left" w:pos="1540"/>
          <w:tab w:val="left" w:pos="1541"/>
        </w:tabs>
        <w:spacing w:line="360" w:lineRule="auto"/>
        <w:ind w:right="571"/>
        <w:contextualSpacing w:val="0"/>
        <w:rPr>
          <w:szCs w:val="20"/>
        </w:rPr>
      </w:pPr>
      <w:r w:rsidRPr="002556EA">
        <w:t>[</w:t>
      </w:r>
      <w:proofErr w:type="spellStart"/>
      <w:r w:rsidRPr="002556EA">
        <w:rPr>
          <w:i/>
        </w:rPr>
        <w:t>Énoncer</w:t>
      </w:r>
      <w:proofErr w:type="spellEnd"/>
      <w:r w:rsidRPr="002556EA">
        <w:rPr>
          <w:i/>
        </w:rPr>
        <w:t xml:space="preserve"> dans des </w:t>
      </w:r>
      <w:proofErr w:type="spellStart"/>
      <w:r w:rsidRPr="002556EA">
        <w:rPr>
          <w:i/>
        </w:rPr>
        <w:t>paragraphes</w:t>
      </w:r>
      <w:proofErr w:type="spellEnd"/>
      <w:r w:rsidRPr="002556EA">
        <w:rPr>
          <w:i/>
        </w:rPr>
        <w:t xml:space="preserve"> </w:t>
      </w:r>
      <w:proofErr w:type="spellStart"/>
      <w:r w:rsidRPr="002556EA">
        <w:rPr>
          <w:i/>
        </w:rPr>
        <w:t>distincts</w:t>
      </w:r>
      <w:proofErr w:type="spellEnd"/>
      <w:r w:rsidRPr="002556EA">
        <w:rPr>
          <w:i/>
        </w:rPr>
        <w:t xml:space="preserve">, </w:t>
      </w:r>
      <w:proofErr w:type="spellStart"/>
      <w:r w:rsidRPr="002556EA">
        <w:rPr>
          <w:i/>
        </w:rPr>
        <w:t>numérotés</w:t>
      </w:r>
      <w:proofErr w:type="spellEnd"/>
      <w:r w:rsidRPr="002556EA">
        <w:rPr>
          <w:i/>
        </w:rPr>
        <w:t xml:space="preserve"> </w:t>
      </w:r>
      <w:proofErr w:type="spellStart"/>
      <w:r w:rsidRPr="002556EA">
        <w:rPr>
          <w:i/>
        </w:rPr>
        <w:t>consécutivement</w:t>
      </w:r>
      <w:proofErr w:type="spellEnd"/>
      <w:r w:rsidRPr="002556EA">
        <w:rPr>
          <w:i/>
        </w:rPr>
        <w:t xml:space="preserve">, les affidavits, les </w:t>
      </w:r>
      <w:proofErr w:type="spellStart"/>
      <w:r w:rsidRPr="002556EA">
        <w:rPr>
          <w:i/>
        </w:rPr>
        <w:t>autres</w:t>
      </w:r>
      <w:proofErr w:type="spellEnd"/>
      <w:r w:rsidRPr="002556EA">
        <w:rPr>
          <w:i/>
        </w:rPr>
        <w:t xml:space="preserve"> </w:t>
      </w:r>
      <w:proofErr w:type="spellStart"/>
      <w:r w:rsidRPr="002556EA">
        <w:rPr>
          <w:i/>
        </w:rPr>
        <w:t>preuves</w:t>
      </w:r>
      <w:proofErr w:type="spellEnd"/>
      <w:r w:rsidRPr="002556EA">
        <w:rPr>
          <w:i/>
        </w:rPr>
        <w:t xml:space="preserve"> </w:t>
      </w:r>
      <w:proofErr w:type="spellStart"/>
      <w:r w:rsidRPr="002556EA">
        <w:rPr>
          <w:i/>
        </w:rPr>
        <w:t>documentaires</w:t>
      </w:r>
      <w:proofErr w:type="spellEnd"/>
      <w:r w:rsidRPr="002556EA">
        <w:rPr>
          <w:i/>
        </w:rPr>
        <w:t xml:space="preserve"> et les </w:t>
      </w:r>
      <w:proofErr w:type="spellStart"/>
      <w:r w:rsidRPr="002556EA">
        <w:rPr>
          <w:i/>
        </w:rPr>
        <w:t>témoignages</w:t>
      </w:r>
      <w:proofErr w:type="spellEnd"/>
      <w:r w:rsidRPr="002556EA">
        <w:rPr>
          <w:i/>
        </w:rPr>
        <w:t xml:space="preserve">, le </w:t>
      </w:r>
      <w:proofErr w:type="spellStart"/>
      <w:r w:rsidRPr="002556EA">
        <w:rPr>
          <w:i/>
        </w:rPr>
        <w:t>cas</w:t>
      </w:r>
      <w:proofErr w:type="spellEnd"/>
      <w:r w:rsidRPr="002556EA">
        <w:rPr>
          <w:i/>
        </w:rPr>
        <w:t xml:space="preserve"> </w:t>
      </w:r>
      <w:proofErr w:type="spellStart"/>
      <w:r w:rsidRPr="002556EA">
        <w:rPr>
          <w:i/>
        </w:rPr>
        <w:t>échéant</w:t>
      </w:r>
      <w:proofErr w:type="spellEnd"/>
      <w:r w:rsidRPr="002556EA">
        <w:rPr>
          <w:i/>
        </w:rPr>
        <w:t xml:space="preserve">, que le (les) </w:t>
      </w:r>
      <w:proofErr w:type="spellStart"/>
      <w:r w:rsidRPr="002556EA">
        <w:rPr>
          <w:i/>
        </w:rPr>
        <w:t>Req</w:t>
      </w:r>
      <w:bookmarkStart w:id="8" w:name="_GoBack"/>
      <w:bookmarkEnd w:id="8"/>
      <w:r w:rsidRPr="002556EA">
        <w:rPr>
          <w:i/>
        </w:rPr>
        <w:t>uérant</w:t>
      </w:r>
      <w:proofErr w:type="spellEnd"/>
      <w:r w:rsidRPr="002556EA">
        <w:rPr>
          <w:i/>
        </w:rPr>
        <w:t xml:space="preserve">(s) a (on) </w:t>
      </w:r>
      <w:proofErr w:type="spellStart"/>
      <w:r w:rsidRPr="002556EA">
        <w:rPr>
          <w:i/>
        </w:rPr>
        <w:t>l’intention</w:t>
      </w:r>
      <w:proofErr w:type="spellEnd"/>
      <w:r w:rsidRPr="002556EA">
        <w:rPr>
          <w:i/>
        </w:rPr>
        <w:t xml:space="preserve"> </w:t>
      </w:r>
      <w:proofErr w:type="spellStart"/>
      <w:r w:rsidRPr="002556EA">
        <w:rPr>
          <w:i/>
        </w:rPr>
        <w:t>d’utiliser</w:t>
      </w:r>
      <w:proofErr w:type="spellEnd"/>
      <w:r w:rsidRPr="002556EA">
        <w:rPr>
          <w:i/>
        </w:rPr>
        <w:t xml:space="preserve">, y </w:t>
      </w:r>
      <w:proofErr w:type="spellStart"/>
      <w:r w:rsidRPr="002556EA">
        <w:rPr>
          <w:i/>
        </w:rPr>
        <w:t>compris</w:t>
      </w:r>
      <w:proofErr w:type="spellEnd"/>
      <w:r w:rsidRPr="002556EA">
        <w:rPr>
          <w:i/>
        </w:rPr>
        <w:t xml:space="preserve"> tout </w:t>
      </w:r>
      <w:proofErr w:type="spellStart"/>
      <w:r w:rsidRPr="002556EA">
        <w:rPr>
          <w:i/>
        </w:rPr>
        <w:t>nouvel</w:t>
      </w:r>
      <w:proofErr w:type="spellEnd"/>
      <w:r w:rsidRPr="002556EA">
        <w:rPr>
          <w:i/>
        </w:rPr>
        <w:t xml:space="preserve"> </w:t>
      </w:r>
      <w:proofErr w:type="spellStart"/>
      <w:r w:rsidRPr="002556EA">
        <w:rPr>
          <w:i/>
        </w:rPr>
        <w:t>élément</w:t>
      </w:r>
      <w:proofErr w:type="spellEnd"/>
      <w:r w:rsidRPr="002556EA">
        <w:rPr>
          <w:i/>
        </w:rPr>
        <w:t xml:space="preserve"> de </w:t>
      </w:r>
      <w:proofErr w:type="spellStart"/>
      <w:r w:rsidRPr="002556EA">
        <w:rPr>
          <w:i/>
        </w:rPr>
        <w:t>preuve</w:t>
      </w:r>
      <w:proofErr w:type="spellEnd"/>
      <w:r w:rsidRPr="002556EA">
        <w:rPr>
          <w:i/>
        </w:rPr>
        <w:t xml:space="preserve"> que le (les) </w:t>
      </w:r>
      <w:proofErr w:type="spellStart"/>
      <w:r w:rsidRPr="002556EA">
        <w:rPr>
          <w:i/>
        </w:rPr>
        <w:t>Requérant</w:t>
      </w:r>
      <w:proofErr w:type="spellEnd"/>
      <w:r w:rsidRPr="002556EA">
        <w:rPr>
          <w:i/>
        </w:rPr>
        <w:t>(s) a (</w:t>
      </w:r>
      <w:proofErr w:type="spellStart"/>
      <w:r w:rsidRPr="002556EA">
        <w:rPr>
          <w:i/>
        </w:rPr>
        <w:t>ont</w:t>
      </w:r>
      <w:proofErr w:type="spellEnd"/>
      <w:r w:rsidRPr="002556EA">
        <w:rPr>
          <w:i/>
        </w:rPr>
        <w:t xml:space="preserve">) </w:t>
      </w:r>
      <w:proofErr w:type="spellStart"/>
      <w:r w:rsidRPr="002556EA">
        <w:rPr>
          <w:i/>
        </w:rPr>
        <w:t>l’intention</w:t>
      </w:r>
      <w:proofErr w:type="spellEnd"/>
      <w:r w:rsidRPr="002556EA">
        <w:rPr>
          <w:i/>
        </w:rPr>
        <w:t xml:space="preserve"> de </w:t>
      </w:r>
      <w:proofErr w:type="spellStart"/>
      <w:r w:rsidRPr="002556EA">
        <w:rPr>
          <w:i/>
        </w:rPr>
        <w:t>présenter</w:t>
      </w:r>
      <w:proofErr w:type="spellEnd"/>
      <w:r w:rsidRPr="002556EA">
        <w:rPr>
          <w:i/>
        </w:rPr>
        <w:t xml:space="preserve"> à </w:t>
      </w:r>
      <w:proofErr w:type="spellStart"/>
      <w:r w:rsidRPr="002556EA">
        <w:rPr>
          <w:i/>
        </w:rPr>
        <w:t>l’audience</w:t>
      </w:r>
      <w:proofErr w:type="spellEnd"/>
      <w:r w:rsidRPr="002556EA">
        <w:t>]</w:t>
      </w:r>
    </w:p>
    <w:p w:rsidR="00673132" w:rsidRPr="00B86E56" w:rsidRDefault="00673132" w:rsidP="00673132">
      <w:pPr>
        <w:spacing w:before="8"/>
        <w:rPr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88"/>
      </w:tblGrid>
      <w:tr w:rsidR="00673132" w:rsidRPr="00B86E56" w:rsidTr="00106171">
        <w:tc>
          <w:tcPr>
            <w:tcW w:w="4785" w:type="dxa"/>
          </w:tcPr>
          <w:p w:rsidR="00673132" w:rsidRPr="00B86E56" w:rsidRDefault="00BD2D6B" w:rsidP="00106171">
            <w:pPr>
              <w:ind w:left="100"/>
              <w:rPr>
                <w:szCs w:val="20"/>
              </w:rPr>
            </w:pPr>
            <w:r>
              <w:rPr>
                <w:b/>
                <w:szCs w:val="20"/>
              </w:rPr>
              <w:t>FAIT</w:t>
            </w:r>
            <w:r w:rsidR="00673132" w:rsidRPr="00B86E56">
              <w:rPr>
                <w:b/>
                <w:szCs w:val="20"/>
              </w:rPr>
              <w:t xml:space="preserve"> </w:t>
            </w:r>
            <w:r>
              <w:rPr>
                <w:szCs w:val="20"/>
              </w:rPr>
              <w:t>le</w:t>
            </w:r>
            <w:r w:rsidR="00673132" w:rsidRPr="00B86E56">
              <w:rPr>
                <w:szCs w:val="20"/>
              </w:rPr>
              <w:t xml:space="preserve"> </w:t>
            </w:r>
            <w:r>
              <w:rPr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jour]"/>
                  </w:textInput>
                </w:ffData>
              </w:fldChar>
            </w:r>
            <w:bookmarkStart w:id="9" w:name="Text11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[jour]</w:t>
            </w:r>
            <w:r>
              <w:rPr>
                <w:szCs w:val="20"/>
              </w:rPr>
              <w:fldChar w:fldCharType="end"/>
            </w:r>
            <w:bookmarkEnd w:id="9"/>
            <w:r w:rsidR="00673132" w:rsidRPr="00B86E56">
              <w:rPr>
                <w:szCs w:val="20"/>
              </w:rPr>
              <w:t xml:space="preserve"> </w:t>
            </w:r>
            <w:r>
              <w:rPr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mois]"/>
                  </w:textInput>
                </w:ffData>
              </w:fldChar>
            </w:r>
            <w:bookmarkStart w:id="10" w:name="Text12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[mois]</w:t>
            </w:r>
            <w:r>
              <w:rPr>
                <w:szCs w:val="20"/>
              </w:rPr>
              <w:fldChar w:fldCharType="end"/>
            </w:r>
            <w:bookmarkEnd w:id="10"/>
            <w:r w:rsidR="00673132" w:rsidRPr="00B86E56">
              <w:rPr>
                <w:szCs w:val="20"/>
              </w:rPr>
              <w:t xml:space="preserve"> </w:t>
            </w:r>
            <w:r>
              <w:rPr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[année]"/>
                  </w:textInput>
                </w:ffData>
              </w:fldChar>
            </w:r>
            <w:bookmarkStart w:id="11" w:name="Text13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[année]</w:t>
            </w:r>
            <w:r>
              <w:rPr>
                <w:szCs w:val="20"/>
              </w:rPr>
              <w:fldChar w:fldCharType="end"/>
            </w:r>
            <w:bookmarkEnd w:id="11"/>
            <w:r w:rsidR="00673132" w:rsidRPr="00B86E56">
              <w:rPr>
                <w:szCs w:val="20"/>
              </w:rPr>
              <w:t>.</w:t>
            </w:r>
          </w:p>
          <w:p w:rsidR="00673132" w:rsidRPr="00B86E56" w:rsidRDefault="00673132" w:rsidP="00106171">
            <w:pPr>
              <w:spacing w:before="9"/>
              <w:rPr>
                <w:szCs w:val="20"/>
              </w:rPr>
            </w:pPr>
          </w:p>
        </w:tc>
        <w:tc>
          <w:tcPr>
            <w:tcW w:w="4785" w:type="dxa"/>
          </w:tcPr>
          <w:p w:rsidR="00673132" w:rsidRPr="00B86E56" w:rsidRDefault="00BD2D6B" w:rsidP="00BD2D6B">
            <w:pPr>
              <w:pStyle w:val="BodyText"/>
              <w:ind w:right="100" w:firstLine="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Nom, adresse, adresse électronique et numéro de téléphone  du (des) Requérant(s) ou de son (leur) représentant]"/>
                  </w:textInput>
                </w:ffData>
              </w:fldChar>
            </w:r>
            <w:bookmarkStart w:id="12" w:name="Text14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Nom, adresse, adresse électronique et numéro de téléphone  du (des) Requérant(s) ou de son (leur) représentant]</w:t>
            </w:r>
            <w:r>
              <w:rPr>
                <w:szCs w:val="20"/>
              </w:rPr>
              <w:fldChar w:fldCharType="end"/>
            </w:r>
            <w:bookmarkEnd w:id="12"/>
          </w:p>
        </w:tc>
      </w:tr>
    </w:tbl>
    <w:p w:rsidR="00FE0B8F" w:rsidRDefault="00FE0B8F" w:rsidP="003739AF"/>
    <w:sectPr w:rsidR="00FE0B8F" w:rsidSect="00E0045F">
      <w:footerReference w:type="default" r:id="rId7"/>
      <w:pgSz w:w="12240" w:h="15840"/>
      <w:pgMar w:top="851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417A" w:rsidRDefault="008F417A" w:rsidP="00FE0B8F">
      <w:r>
        <w:separator/>
      </w:r>
    </w:p>
  </w:endnote>
  <w:endnote w:type="continuationSeparator" w:id="0">
    <w:p w:rsidR="008F417A" w:rsidRDefault="008F417A" w:rsidP="00FE0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36AD" w:rsidRDefault="003D36AD">
    <w:pPr>
      <w:pStyle w:val="Footer"/>
      <w:jc w:val="right"/>
    </w:pPr>
  </w:p>
  <w:p w:rsidR="003D36AD" w:rsidRDefault="003D36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417A" w:rsidRDefault="008F417A" w:rsidP="00FE0B8F">
      <w:r>
        <w:separator/>
      </w:r>
    </w:p>
  </w:footnote>
  <w:footnote w:type="continuationSeparator" w:id="0">
    <w:p w:rsidR="008F417A" w:rsidRDefault="008F417A" w:rsidP="00FE0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93454"/>
    <w:multiLevelType w:val="hybridMultilevel"/>
    <w:tmpl w:val="570019B2"/>
    <w:lvl w:ilvl="0" w:tplc="15C48236">
      <w:start w:val="1"/>
      <w:numFmt w:val="upperLetter"/>
      <w:lvlText w:val="%1."/>
      <w:lvlJc w:val="left"/>
      <w:pPr>
        <w:ind w:left="820" w:hanging="720"/>
      </w:pPr>
      <w:rPr>
        <w:rFonts w:ascii="Verdana" w:eastAsia="Verdana" w:hAnsi="Verdana" w:cs="Verdana" w:hint="default"/>
        <w:w w:val="99"/>
        <w:sz w:val="20"/>
        <w:szCs w:val="20"/>
      </w:rPr>
    </w:lvl>
    <w:lvl w:ilvl="1" w:tplc="BE0C7192">
      <w:start w:val="1"/>
      <w:numFmt w:val="decimal"/>
      <w:lvlText w:val="%2."/>
      <w:lvlJc w:val="left"/>
      <w:pPr>
        <w:ind w:left="820" w:hanging="720"/>
      </w:pPr>
      <w:rPr>
        <w:rFonts w:ascii="Verdana" w:eastAsia="Verdana" w:hAnsi="Verdana" w:cs="Verdana" w:hint="default"/>
        <w:w w:val="99"/>
        <w:sz w:val="20"/>
        <w:szCs w:val="20"/>
      </w:rPr>
    </w:lvl>
    <w:lvl w:ilvl="2" w:tplc="74D6A5E0">
      <w:numFmt w:val="bullet"/>
      <w:lvlText w:val="•"/>
      <w:lvlJc w:val="left"/>
      <w:pPr>
        <w:ind w:left="2572" w:hanging="720"/>
      </w:pPr>
      <w:rPr>
        <w:rFonts w:hint="default"/>
      </w:rPr>
    </w:lvl>
    <w:lvl w:ilvl="3" w:tplc="35461052">
      <w:numFmt w:val="bullet"/>
      <w:lvlText w:val="•"/>
      <w:lvlJc w:val="left"/>
      <w:pPr>
        <w:ind w:left="3448" w:hanging="720"/>
      </w:pPr>
      <w:rPr>
        <w:rFonts w:hint="default"/>
      </w:rPr>
    </w:lvl>
    <w:lvl w:ilvl="4" w:tplc="8E4C706E">
      <w:numFmt w:val="bullet"/>
      <w:lvlText w:val="•"/>
      <w:lvlJc w:val="left"/>
      <w:pPr>
        <w:ind w:left="4324" w:hanging="720"/>
      </w:pPr>
      <w:rPr>
        <w:rFonts w:hint="default"/>
      </w:rPr>
    </w:lvl>
    <w:lvl w:ilvl="5" w:tplc="8AD2342E">
      <w:numFmt w:val="bullet"/>
      <w:lvlText w:val="•"/>
      <w:lvlJc w:val="left"/>
      <w:pPr>
        <w:ind w:left="5200" w:hanging="720"/>
      </w:pPr>
      <w:rPr>
        <w:rFonts w:hint="default"/>
      </w:rPr>
    </w:lvl>
    <w:lvl w:ilvl="6" w:tplc="101C6530">
      <w:numFmt w:val="bullet"/>
      <w:lvlText w:val="•"/>
      <w:lvlJc w:val="left"/>
      <w:pPr>
        <w:ind w:left="6076" w:hanging="720"/>
      </w:pPr>
      <w:rPr>
        <w:rFonts w:hint="default"/>
      </w:rPr>
    </w:lvl>
    <w:lvl w:ilvl="7" w:tplc="81EEF6B4">
      <w:numFmt w:val="bullet"/>
      <w:lvlText w:val="•"/>
      <w:lvlJc w:val="left"/>
      <w:pPr>
        <w:ind w:left="6952" w:hanging="720"/>
      </w:pPr>
      <w:rPr>
        <w:rFonts w:hint="default"/>
      </w:rPr>
    </w:lvl>
    <w:lvl w:ilvl="8" w:tplc="0288555C">
      <w:numFmt w:val="bullet"/>
      <w:lvlText w:val="•"/>
      <w:lvlJc w:val="left"/>
      <w:pPr>
        <w:ind w:left="7828" w:hanging="720"/>
      </w:pPr>
      <w:rPr>
        <w:rFonts w:hint="default"/>
      </w:rPr>
    </w:lvl>
  </w:abstractNum>
  <w:abstractNum w:abstractNumId="1" w15:restartNumberingAfterBreak="0">
    <w:nsid w:val="4ABC4F48"/>
    <w:multiLevelType w:val="hybridMultilevel"/>
    <w:tmpl w:val="2ED4DA46"/>
    <w:lvl w:ilvl="0" w:tplc="E9E0D6BE">
      <w:start w:val="1"/>
      <w:numFmt w:val="upperLetter"/>
      <w:pStyle w:val="ListNumber"/>
      <w:lvlText w:val="%1."/>
      <w:lvlJc w:val="left"/>
      <w:pPr>
        <w:ind w:left="820" w:hanging="720"/>
      </w:pPr>
      <w:rPr>
        <w:rFonts w:ascii="Verdana" w:eastAsia="Verdana" w:hAnsi="Verdana" w:cs="Verdana" w:hint="default"/>
        <w:w w:val="99"/>
        <w:sz w:val="20"/>
        <w:szCs w:val="20"/>
      </w:rPr>
    </w:lvl>
    <w:lvl w:ilvl="1" w:tplc="09F8AE58">
      <w:start w:val="1"/>
      <w:numFmt w:val="decimal"/>
      <w:lvlText w:val="%2."/>
      <w:lvlJc w:val="left"/>
      <w:pPr>
        <w:ind w:left="720" w:hanging="363"/>
      </w:pPr>
      <w:rPr>
        <w:rFonts w:hint="default"/>
        <w:w w:val="99"/>
        <w:sz w:val="20"/>
        <w:szCs w:val="20"/>
      </w:rPr>
    </w:lvl>
    <w:lvl w:ilvl="2" w:tplc="EEA4C49A">
      <w:start w:val="1"/>
      <w:numFmt w:val="lowerLetter"/>
      <w:lvlText w:val="(%3)"/>
      <w:lvlJc w:val="left"/>
      <w:pPr>
        <w:ind w:left="2572" w:hanging="720"/>
      </w:pPr>
      <w:rPr>
        <w:rFonts w:ascii="Verdana" w:eastAsia="Verdana" w:hAnsi="Verdana" w:cs="Verdana" w:hint="default"/>
        <w:w w:val="99"/>
        <w:sz w:val="20"/>
        <w:szCs w:val="20"/>
      </w:rPr>
    </w:lvl>
    <w:lvl w:ilvl="3" w:tplc="1009001B">
      <w:start w:val="1"/>
      <w:numFmt w:val="lowerRoman"/>
      <w:lvlText w:val="%4."/>
      <w:lvlJc w:val="right"/>
      <w:pPr>
        <w:ind w:left="3448" w:hanging="720"/>
      </w:pPr>
      <w:rPr>
        <w:rFonts w:hint="default"/>
      </w:rPr>
    </w:lvl>
    <w:lvl w:ilvl="4" w:tplc="37E60378">
      <w:numFmt w:val="bullet"/>
      <w:lvlText w:val="•"/>
      <w:lvlJc w:val="left"/>
      <w:pPr>
        <w:ind w:left="4324" w:hanging="720"/>
      </w:pPr>
      <w:rPr>
        <w:rFonts w:hint="default"/>
      </w:rPr>
    </w:lvl>
    <w:lvl w:ilvl="5" w:tplc="4D46FC54">
      <w:numFmt w:val="bullet"/>
      <w:lvlText w:val="•"/>
      <w:lvlJc w:val="left"/>
      <w:pPr>
        <w:ind w:left="5200" w:hanging="720"/>
      </w:pPr>
      <w:rPr>
        <w:rFonts w:hint="default"/>
      </w:rPr>
    </w:lvl>
    <w:lvl w:ilvl="6" w:tplc="CC6A83C0">
      <w:numFmt w:val="bullet"/>
      <w:lvlText w:val="•"/>
      <w:lvlJc w:val="left"/>
      <w:pPr>
        <w:ind w:left="6076" w:hanging="720"/>
      </w:pPr>
      <w:rPr>
        <w:rFonts w:hint="default"/>
      </w:rPr>
    </w:lvl>
    <w:lvl w:ilvl="7" w:tplc="C332E6C2">
      <w:numFmt w:val="bullet"/>
      <w:lvlText w:val="•"/>
      <w:lvlJc w:val="left"/>
      <w:pPr>
        <w:ind w:left="6952" w:hanging="720"/>
      </w:pPr>
      <w:rPr>
        <w:rFonts w:hint="default"/>
      </w:rPr>
    </w:lvl>
    <w:lvl w:ilvl="8" w:tplc="5A9229FC">
      <w:numFmt w:val="bullet"/>
      <w:lvlText w:val="•"/>
      <w:lvlJc w:val="left"/>
      <w:pPr>
        <w:ind w:left="7828" w:hanging="720"/>
      </w:pPr>
      <w:rPr>
        <w:rFonts w:hint="default"/>
      </w:rPr>
    </w:lvl>
  </w:abstractNum>
  <w:abstractNum w:abstractNumId="2" w15:restartNumberingAfterBreak="0">
    <w:nsid w:val="559B6845"/>
    <w:multiLevelType w:val="hybridMultilevel"/>
    <w:tmpl w:val="BFD2968E"/>
    <w:lvl w:ilvl="0" w:tplc="7BDC1E5E">
      <w:start w:val="1"/>
      <w:numFmt w:val="decimal"/>
      <w:lvlText w:val="%1."/>
      <w:lvlJc w:val="left"/>
      <w:pPr>
        <w:ind w:left="720" w:hanging="360"/>
      </w:pPr>
      <w:rPr>
        <w:rFonts w:hint="default"/>
        <w:w w:val="99"/>
        <w:sz w:val="20"/>
        <w:szCs w:val="2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2"/>
    </w:lvlOverride>
  </w:num>
  <w:num w:numId="4">
    <w:abstractNumId w:val="1"/>
    <w:lvlOverride w:ilvl="0">
      <w:startOverride w:val="1"/>
    </w:lvlOverride>
    <w:lvlOverride w:ilvl="1">
      <w:startOverride w:val="2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B8F"/>
    <w:rsid w:val="000235DE"/>
    <w:rsid w:val="00025DEB"/>
    <w:rsid w:val="00026FB9"/>
    <w:rsid w:val="000C38EA"/>
    <w:rsid w:val="000C3907"/>
    <w:rsid w:val="000D097F"/>
    <w:rsid w:val="00106171"/>
    <w:rsid w:val="00116C9D"/>
    <w:rsid w:val="00146F55"/>
    <w:rsid w:val="0016073F"/>
    <w:rsid w:val="001750D0"/>
    <w:rsid w:val="0018465F"/>
    <w:rsid w:val="00190613"/>
    <w:rsid w:val="001B35C4"/>
    <w:rsid w:val="001F659B"/>
    <w:rsid w:val="00211424"/>
    <w:rsid w:val="00231F1B"/>
    <w:rsid w:val="002556EA"/>
    <w:rsid w:val="002774C8"/>
    <w:rsid w:val="0028221A"/>
    <w:rsid w:val="002D2C98"/>
    <w:rsid w:val="002E4E99"/>
    <w:rsid w:val="0030718D"/>
    <w:rsid w:val="003138EA"/>
    <w:rsid w:val="00313EC4"/>
    <w:rsid w:val="00332908"/>
    <w:rsid w:val="00336569"/>
    <w:rsid w:val="003413A6"/>
    <w:rsid w:val="00365835"/>
    <w:rsid w:val="00365EDF"/>
    <w:rsid w:val="003674B8"/>
    <w:rsid w:val="003739AF"/>
    <w:rsid w:val="003D36AD"/>
    <w:rsid w:val="003F0AAF"/>
    <w:rsid w:val="004118B5"/>
    <w:rsid w:val="0045709A"/>
    <w:rsid w:val="00466066"/>
    <w:rsid w:val="00477BCE"/>
    <w:rsid w:val="004B4112"/>
    <w:rsid w:val="004C02B6"/>
    <w:rsid w:val="004F576A"/>
    <w:rsid w:val="0050506C"/>
    <w:rsid w:val="00527E4E"/>
    <w:rsid w:val="00544F07"/>
    <w:rsid w:val="00554590"/>
    <w:rsid w:val="005602D8"/>
    <w:rsid w:val="00571BAD"/>
    <w:rsid w:val="00586961"/>
    <w:rsid w:val="00587DEA"/>
    <w:rsid w:val="006175A5"/>
    <w:rsid w:val="00650C4D"/>
    <w:rsid w:val="006573F7"/>
    <w:rsid w:val="0066238C"/>
    <w:rsid w:val="00673132"/>
    <w:rsid w:val="006C6E80"/>
    <w:rsid w:val="006E1F1F"/>
    <w:rsid w:val="00733A78"/>
    <w:rsid w:val="00785572"/>
    <w:rsid w:val="0079327C"/>
    <w:rsid w:val="007A39E9"/>
    <w:rsid w:val="007B2B0F"/>
    <w:rsid w:val="007F51AC"/>
    <w:rsid w:val="007F78EC"/>
    <w:rsid w:val="00870E54"/>
    <w:rsid w:val="00884B7A"/>
    <w:rsid w:val="008F417A"/>
    <w:rsid w:val="00912088"/>
    <w:rsid w:val="0091778A"/>
    <w:rsid w:val="00952388"/>
    <w:rsid w:val="009C0A1E"/>
    <w:rsid w:val="00A12A3C"/>
    <w:rsid w:val="00A15C65"/>
    <w:rsid w:val="00A60D91"/>
    <w:rsid w:val="00A65F39"/>
    <w:rsid w:val="00AB6BC0"/>
    <w:rsid w:val="00AC581F"/>
    <w:rsid w:val="00AD1DE2"/>
    <w:rsid w:val="00AD232F"/>
    <w:rsid w:val="00B3163E"/>
    <w:rsid w:val="00B34509"/>
    <w:rsid w:val="00B55D6D"/>
    <w:rsid w:val="00B971C8"/>
    <w:rsid w:val="00BA70B0"/>
    <w:rsid w:val="00BD2D6B"/>
    <w:rsid w:val="00C924AC"/>
    <w:rsid w:val="00C932BD"/>
    <w:rsid w:val="00CB5359"/>
    <w:rsid w:val="00CD5ED3"/>
    <w:rsid w:val="00CE535D"/>
    <w:rsid w:val="00D21149"/>
    <w:rsid w:val="00D21818"/>
    <w:rsid w:val="00D64857"/>
    <w:rsid w:val="00D720F5"/>
    <w:rsid w:val="00D85232"/>
    <w:rsid w:val="00D925E3"/>
    <w:rsid w:val="00DE029D"/>
    <w:rsid w:val="00E0045F"/>
    <w:rsid w:val="00E27C0E"/>
    <w:rsid w:val="00E56A72"/>
    <w:rsid w:val="00E63E92"/>
    <w:rsid w:val="00E80D5B"/>
    <w:rsid w:val="00E867FA"/>
    <w:rsid w:val="00F07A0A"/>
    <w:rsid w:val="00F20A7A"/>
    <w:rsid w:val="00F30B27"/>
    <w:rsid w:val="00F61DC5"/>
    <w:rsid w:val="00F62CE1"/>
    <w:rsid w:val="00F632DC"/>
    <w:rsid w:val="00F74284"/>
    <w:rsid w:val="00F91A7E"/>
    <w:rsid w:val="00F97924"/>
    <w:rsid w:val="00FA3C7C"/>
    <w:rsid w:val="00FC0FEC"/>
    <w:rsid w:val="00FE0B8F"/>
    <w:rsid w:val="00FE336C"/>
    <w:rsid w:val="00FF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03132"/>
  <w15:chartTrackingRefBased/>
  <w15:docId w15:val="{AB8132E2-405B-43DC-8A91-421725E1E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2" w:qFormat="1"/>
    <w:lsdException w:name="heading 2" w:semiHidden="1" w:uiPriority="9" w:unhideWhenUsed="1" w:qFormat="1"/>
    <w:lsdException w:name="heading 3" w:semiHidden="1" w:uiPriority="4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F632DC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lang w:val="en-US"/>
    </w:rPr>
  </w:style>
  <w:style w:type="paragraph" w:styleId="Heading1">
    <w:name w:val="heading 1"/>
    <w:basedOn w:val="Normal"/>
    <w:next w:val="Normal"/>
    <w:link w:val="Heading1Char"/>
    <w:uiPriority w:val="2"/>
    <w:qFormat/>
    <w:rsid w:val="00FE0B8F"/>
    <w:pPr>
      <w:spacing w:before="60" w:after="60"/>
      <w:outlineLvl w:val="0"/>
    </w:pPr>
    <w:rPr>
      <w:rFonts w:eastAsia="Times New Roman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4"/>
    <w:qFormat/>
    <w:rsid w:val="00FE0B8F"/>
    <w:pPr>
      <w:keepNext/>
      <w:keepLines/>
      <w:outlineLvl w:val="2"/>
    </w:pPr>
    <w:rPr>
      <w:rFonts w:ascii="Arial" w:eastAsiaTheme="majorEastAsia" w:hAnsi="Arial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313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E0B8F"/>
    <w:pPr>
      <w:keepNext/>
      <w:keepLines/>
      <w:outlineLvl w:val="4"/>
    </w:pPr>
    <w:rPr>
      <w:rFonts w:ascii="Times New Roman" w:eastAsiaTheme="majorEastAsia" w:hAnsi="Times New Roman" w:cstheme="majorBidi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FE0B8F"/>
    <w:rPr>
      <w:rFonts w:ascii="Verdana" w:eastAsia="Times New Roman" w:hAnsi="Verdana" w:cs="Verdana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4"/>
    <w:rsid w:val="00FE0B8F"/>
    <w:rPr>
      <w:rFonts w:ascii="Arial" w:eastAsiaTheme="majorEastAsia" w:hAnsi="Arial" w:cstheme="majorBidi"/>
      <w:b/>
      <w:bCs/>
      <w:sz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FE0B8F"/>
    <w:rPr>
      <w:rFonts w:ascii="Times New Roman" w:eastAsiaTheme="majorEastAsia" w:hAnsi="Times New Roman" w:cstheme="majorBidi"/>
      <w:sz w:val="24"/>
      <w:u w:val="single"/>
      <w:lang w:val="en-US"/>
    </w:rPr>
  </w:style>
  <w:style w:type="paragraph" w:styleId="BodyText">
    <w:name w:val="Body Text"/>
    <w:basedOn w:val="Normal"/>
    <w:link w:val="BodyTextChar"/>
    <w:uiPriority w:val="4"/>
    <w:qFormat/>
    <w:rsid w:val="00FE0B8F"/>
    <w:pPr>
      <w:ind w:firstLine="720"/>
    </w:pPr>
  </w:style>
  <w:style w:type="character" w:customStyle="1" w:styleId="BodyTextChar">
    <w:name w:val="Body Text Char"/>
    <w:basedOn w:val="DefaultParagraphFont"/>
    <w:link w:val="BodyText"/>
    <w:uiPriority w:val="4"/>
    <w:rsid w:val="00FE0B8F"/>
    <w:rPr>
      <w:rFonts w:ascii="Verdana" w:eastAsia="Verdana" w:hAnsi="Verdana" w:cs="Verdana"/>
      <w:lang w:val="en-US"/>
    </w:rPr>
  </w:style>
  <w:style w:type="paragraph" w:styleId="ListParagraph">
    <w:name w:val="List Paragraph"/>
    <w:basedOn w:val="Normal"/>
    <w:uiPriority w:val="1"/>
    <w:qFormat/>
    <w:rsid w:val="00FE0B8F"/>
    <w:pPr>
      <w:ind w:left="720"/>
      <w:contextualSpacing/>
    </w:pPr>
  </w:style>
  <w:style w:type="table" w:styleId="TableGrid">
    <w:name w:val="Table Grid"/>
    <w:basedOn w:val="TableNormal"/>
    <w:rsid w:val="00FE0B8F"/>
    <w:pPr>
      <w:spacing w:after="0" w:line="240" w:lineRule="auto"/>
    </w:pPr>
    <w:rPr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0B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0B8F"/>
    <w:rPr>
      <w:rFonts w:ascii="Verdana" w:eastAsia="Verdana" w:hAnsi="Verdana" w:cs="Verdan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E0B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B8F"/>
    <w:rPr>
      <w:rFonts w:ascii="Verdana" w:eastAsia="Verdana" w:hAnsi="Verdana" w:cs="Verdana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3132"/>
    <w:rPr>
      <w:rFonts w:asciiTheme="majorHAnsi" w:eastAsiaTheme="majorEastAsia" w:hAnsiTheme="majorHAnsi" w:cstheme="majorBidi"/>
      <w:i/>
      <w:iCs/>
      <w:color w:val="2F5496" w:themeColor="accent1" w:themeShade="BF"/>
      <w:lang w:val="en-US"/>
    </w:rPr>
  </w:style>
  <w:style w:type="paragraph" w:customStyle="1" w:styleId="OSCPLListNumber">
    <w:name w:val="OSC PL List Number"/>
    <w:basedOn w:val="ListNumber"/>
    <w:qFormat/>
    <w:rsid w:val="00673132"/>
    <w:pPr>
      <w:numPr>
        <w:numId w:val="0"/>
      </w:numPr>
      <w:contextualSpacing w:val="0"/>
    </w:pPr>
    <w:rPr>
      <w:rFonts w:eastAsia="Times New Roman"/>
    </w:rPr>
  </w:style>
  <w:style w:type="paragraph" w:styleId="ListNumber">
    <w:name w:val="List Number"/>
    <w:basedOn w:val="Normal"/>
    <w:uiPriority w:val="99"/>
    <w:unhideWhenUsed/>
    <w:rsid w:val="00673132"/>
    <w:pPr>
      <w:numPr>
        <w:numId w:val="2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AC581F"/>
    <w:rPr>
      <w:color w:val="808080"/>
    </w:rPr>
  </w:style>
  <w:style w:type="character" w:customStyle="1" w:styleId="Style1">
    <w:name w:val="Style1"/>
    <w:basedOn w:val="DefaultParagraphFont"/>
    <w:uiPriority w:val="1"/>
    <w:rsid w:val="003D36AD"/>
  </w:style>
  <w:style w:type="paragraph" w:styleId="NoSpacing">
    <w:name w:val="No Spacing"/>
    <w:uiPriority w:val="1"/>
    <w:qFormat/>
    <w:rsid w:val="00BA70B0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/>
    </w:rPr>
  </w:style>
  <w:style w:type="character" w:styleId="Strong">
    <w:name w:val="Strong"/>
    <w:basedOn w:val="DefaultParagraphFont"/>
    <w:uiPriority w:val="22"/>
    <w:qFormat/>
    <w:rsid w:val="00313EC4"/>
    <w:rPr>
      <w:b/>
      <w:bCs/>
    </w:rPr>
  </w:style>
  <w:style w:type="paragraph" w:customStyle="1" w:styleId="Style2">
    <w:name w:val="Style2"/>
    <w:basedOn w:val="Normal"/>
    <w:link w:val="Style2Char"/>
    <w:uiPriority w:val="1"/>
    <w:qFormat/>
    <w:rsid w:val="00F632DC"/>
    <w:pPr>
      <w:spacing w:before="1"/>
      <w:ind w:left="1988" w:right="2008"/>
      <w:jc w:val="center"/>
    </w:pPr>
    <w:rPr>
      <w:szCs w:val="20"/>
    </w:rPr>
  </w:style>
  <w:style w:type="paragraph" w:customStyle="1" w:styleId="Style3">
    <w:name w:val="Style3"/>
    <w:basedOn w:val="Normal"/>
    <w:link w:val="Style3Char"/>
    <w:uiPriority w:val="1"/>
    <w:qFormat/>
    <w:rsid w:val="00F632DC"/>
    <w:pPr>
      <w:spacing w:before="119"/>
      <w:ind w:left="1989" w:right="2005"/>
      <w:jc w:val="center"/>
    </w:pPr>
    <w:rPr>
      <w:szCs w:val="20"/>
    </w:rPr>
  </w:style>
  <w:style w:type="character" w:customStyle="1" w:styleId="Style2Char">
    <w:name w:val="Style2 Char"/>
    <w:basedOn w:val="DefaultParagraphFont"/>
    <w:link w:val="Style2"/>
    <w:uiPriority w:val="1"/>
    <w:rsid w:val="00F632DC"/>
    <w:rPr>
      <w:rFonts w:ascii="Verdana" w:eastAsia="Verdana" w:hAnsi="Verdana" w:cs="Verdana"/>
      <w:sz w:val="20"/>
      <w:szCs w:val="20"/>
      <w:lang w:val="en-US"/>
    </w:rPr>
  </w:style>
  <w:style w:type="paragraph" w:customStyle="1" w:styleId="Style4">
    <w:name w:val="Style4"/>
    <w:basedOn w:val="Normal"/>
    <w:link w:val="Style4Char"/>
    <w:uiPriority w:val="1"/>
    <w:qFormat/>
    <w:rsid w:val="00F632DC"/>
    <w:pPr>
      <w:spacing w:line="242" w:lineRule="exact"/>
      <w:ind w:left="880"/>
    </w:pPr>
    <w:rPr>
      <w:szCs w:val="20"/>
    </w:rPr>
  </w:style>
  <w:style w:type="character" w:customStyle="1" w:styleId="Style3Char">
    <w:name w:val="Style3 Char"/>
    <w:basedOn w:val="DefaultParagraphFont"/>
    <w:link w:val="Style3"/>
    <w:uiPriority w:val="1"/>
    <w:rsid w:val="00F632DC"/>
    <w:rPr>
      <w:rFonts w:ascii="Verdana" w:eastAsia="Verdana" w:hAnsi="Verdana" w:cs="Verdana"/>
      <w:sz w:val="20"/>
      <w:szCs w:val="20"/>
      <w:lang w:val="en-US"/>
    </w:rPr>
  </w:style>
  <w:style w:type="paragraph" w:customStyle="1" w:styleId="Style5">
    <w:name w:val="Style5"/>
    <w:basedOn w:val="Normal"/>
    <w:link w:val="Style5Char"/>
    <w:uiPriority w:val="1"/>
    <w:qFormat/>
    <w:rsid w:val="00F632DC"/>
    <w:pPr>
      <w:spacing w:line="242" w:lineRule="exact"/>
      <w:ind w:left="880"/>
    </w:pPr>
    <w:rPr>
      <w:szCs w:val="20"/>
    </w:rPr>
  </w:style>
  <w:style w:type="character" w:customStyle="1" w:styleId="Style4Char">
    <w:name w:val="Style4 Char"/>
    <w:basedOn w:val="DefaultParagraphFont"/>
    <w:link w:val="Style4"/>
    <w:uiPriority w:val="1"/>
    <w:rsid w:val="00F632DC"/>
    <w:rPr>
      <w:rFonts w:ascii="Verdana" w:eastAsia="Verdana" w:hAnsi="Verdana" w:cs="Verdana"/>
      <w:sz w:val="20"/>
      <w:szCs w:val="20"/>
      <w:lang w:val="en-US"/>
    </w:rPr>
  </w:style>
  <w:style w:type="paragraph" w:customStyle="1" w:styleId="Style6">
    <w:name w:val="Style6"/>
    <w:basedOn w:val="Normal"/>
    <w:link w:val="Style6Char"/>
    <w:uiPriority w:val="1"/>
    <w:qFormat/>
    <w:rsid w:val="00F632DC"/>
    <w:pPr>
      <w:spacing w:before="1"/>
      <w:ind w:left="1988" w:right="2008"/>
      <w:jc w:val="center"/>
    </w:pPr>
    <w:rPr>
      <w:b/>
    </w:rPr>
  </w:style>
  <w:style w:type="character" w:customStyle="1" w:styleId="Style5Char">
    <w:name w:val="Style5 Char"/>
    <w:basedOn w:val="DefaultParagraphFont"/>
    <w:link w:val="Style5"/>
    <w:uiPriority w:val="1"/>
    <w:rsid w:val="00F632DC"/>
    <w:rPr>
      <w:rFonts w:ascii="Verdana" w:eastAsia="Verdana" w:hAnsi="Verdana" w:cs="Verdana"/>
      <w:sz w:val="20"/>
      <w:szCs w:val="20"/>
      <w:lang w:val="en-US"/>
    </w:rPr>
  </w:style>
  <w:style w:type="character" w:customStyle="1" w:styleId="Style6Char">
    <w:name w:val="Style6 Char"/>
    <w:basedOn w:val="DefaultParagraphFont"/>
    <w:link w:val="Style6"/>
    <w:uiPriority w:val="1"/>
    <w:rsid w:val="00F632DC"/>
    <w:rPr>
      <w:rFonts w:ascii="Verdana" w:eastAsia="Verdana" w:hAnsi="Verdana" w:cs="Verdana"/>
      <w:b/>
      <w:lang w:val="en-US"/>
    </w:rPr>
  </w:style>
  <w:style w:type="paragraph" w:customStyle="1" w:styleId="Style7">
    <w:name w:val="Style7"/>
    <w:basedOn w:val="Normal"/>
    <w:link w:val="Style7Char"/>
    <w:uiPriority w:val="1"/>
    <w:qFormat/>
    <w:rsid w:val="00912088"/>
    <w:pPr>
      <w:jc w:val="center"/>
    </w:pPr>
    <w:rPr>
      <w:szCs w:val="20"/>
    </w:rPr>
  </w:style>
  <w:style w:type="character" w:customStyle="1" w:styleId="Style7Char">
    <w:name w:val="Style7 Char"/>
    <w:basedOn w:val="DefaultParagraphFont"/>
    <w:link w:val="Style7"/>
    <w:uiPriority w:val="1"/>
    <w:rsid w:val="00912088"/>
    <w:rPr>
      <w:rFonts w:ascii="Verdana" w:eastAsia="Verdana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57F45A80C5C464BB84956926F5EE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A1BAD-E56D-4732-90E9-763811E760A2}"/>
      </w:docPartPr>
      <w:docPartBody>
        <w:p w:rsidR="00275671" w:rsidRDefault="00DF1262" w:rsidP="00DF1262">
          <w:pPr>
            <w:pStyle w:val="157F45A80C5C464BB84956926F5EE8C425"/>
          </w:pPr>
          <w:r>
            <w:rPr>
              <w:rStyle w:val="PlaceholderText"/>
            </w:rPr>
            <w:t>sélectionnez une option</w:t>
          </w:r>
        </w:p>
      </w:docPartBody>
    </w:docPart>
    <w:docPart>
      <w:docPartPr>
        <w:name w:val="68323CDA15EC42C2A76E34BD5AC0C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8F7B3-C2E3-46D2-AFB5-8EDBA954B117}"/>
      </w:docPartPr>
      <w:docPartBody>
        <w:p w:rsidR="003437E7" w:rsidRDefault="00DF1262" w:rsidP="00DF1262">
          <w:pPr>
            <w:pStyle w:val="68323CDA15EC42C2A76E34BD5AC0C8C713"/>
          </w:pPr>
          <w:r>
            <w:rPr>
              <w:rStyle w:val="PlaceholderText"/>
            </w:rPr>
            <w:t>sélectionnez une option</w:t>
          </w:r>
        </w:p>
      </w:docPartBody>
    </w:docPart>
    <w:docPart>
      <w:docPartPr>
        <w:name w:val="909EF21D442E430D9D2E9BBFA3914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3FA46-0EAF-438A-8BA2-E0CBEB3B83CF}"/>
      </w:docPartPr>
      <w:docPartBody>
        <w:p w:rsidR="00B03DBD" w:rsidRDefault="00DF1262" w:rsidP="00DF1262">
          <w:pPr>
            <w:pStyle w:val="909EF21D442E430D9D2E9BBFA39146AB13"/>
          </w:pPr>
          <w:r>
            <w:rPr>
              <w:rStyle w:val="PlaceholderText"/>
            </w:rPr>
            <w:t>sélectionnez une option</w:t>
          </w:r>
        </w:p>
      </w:docPartBody>
    </w:docPart>
    <w:docPart>
      <w:docPartPr>
        <w:name w:val="D091F96B500B48529DA28EE94DA82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4A43E-2DD3-4859-8204-AC39B4D35652}"/>
      </w:docPartPr>
      <w:docPartBody>
        <w:p w:rsidR="00F14611" w:rsidRDefault="00DF1262" w:rsidP="00DF1262">
          <w:pPr>
            <w:pStyle w:val="D091F96B500B48529DA28EE94DA82FD013"/>
          </w:pPr>
          <w:r>
            <w:rPr>
              <w:rStyle w:val="PlaceholderText"/>
            </w:rPr>
            <w:t>sélectionnez une option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BD2"/>
    <w:rsid w:val="00056608"/>
    <w:rsid w:val="0007743A"/>
    <w:rsid w:val="001162B5"/>
    <w:rsid w:val="00133DD8"/>
    <w:rsid w:val="00151BAC"/>
    <w:rsid w:val="001F2F4E"/>
    <w:rsid w:val="002067C6"/>
    <w:rsid w:val="00264F05"/>
    <w:rsid w:val="00275671"/>
    <w:rsid w:val="0033713B"/>
    <w:rsid w:val="00341BAF"/>
    <w:rsid w:val="003437E7"/>
    <w:rsid w:val="003C249B"/>
    <w:rsid w:val="00420C5A"/>
    <w:rsid w:val="00512AEF"/>
    <w:rsid w:val="005513B0"/>
    <w:rsid w:val="005E5743"/>
    <w:rsid w:val="00605DFC"/>
    <w:rsid w:val="00634AF5"/>
    <w:rsid w:val="006661FD"/>
    <w:rsid w:val="00681E1E"/>
    <w:rsid w:val="006C51F5"/>
    <w:rsid w:val="0070433B"/>
    <w:rsid w:val="0076223B"/>
    <w:rsid w:val="0081106F"/>
    <w:rsid w:val="00862E3D"/>
    <w:rsid w:val="00902B23"/>
    <w:rsid w:val="00957B2F"/>
    <w:rsid w:val="009F7C15"/>
    <w:rsid w:val="00A3623E"/>
    <w:rsid w:val="00A82EE8"/>
    <w:rsid w:val="00AB7B5B"/>
    <w:rsid w:val="00B03DBD"/>
    <w:rsid w:val="00B06D44"/>
    <w:rsid w:val="00B4215B"/>
    <w:rsid w:val="00B87C2F"/>
    <w:rsid w:val="00BC1CE6"/>
    <w:rsid w:val="00C22C65"/>
    <w:rsid w:val="00C241AD"/>
    <w:rsid w:val="00C32144"/>
    <w:rsid w:val="00CE1B41"/>
    <w:rsid w:val="00CF7ABD"/>
    <w:rsid w:val="00D019EF"/>
    <w:rsid w:val="00D32BB3"/>
    <w:rsid w:val="00DF1262"/>
    <w:rsid w:val="00EB59E4"/>
    <w:rsid w:val="00F14611"/>
    <w:rsid w:val="00F46878"/>
    <w:rsid w:val="00F57BD2"/>
    <w:rsid w:val="00FA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1262"/>
    <w:rPr>
      <w:color w:val="808080"/>
    </w:rPr>
  </w:style>
  <w:style w:type="paragraph" w:customStyle="1" w:styleId="7AFE6B7894E74C4E8D249408EB27F292">
    <w:name w:val="7AFE6B7894E74C4E8D249408EB27F292"/>
    <w:rsid w:val="00F57BD2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E71C97C103144A3BBDBBA614965CC29C">
    <w:name w:val="E71C97C103144A3BBDBBA614965CC29C"/>
    <w:rsid w:val="00F57BD2"/>
  </w:style>
  <w:style w:type="paragraph" w:customStyle="1" w:styleId="7FEF990ED09F4AAD86BD590C00382B3E">
    <w:name w:val="7FEF990ED09F4AAD86BD590C00382B3E"/>
    <w:rsid w:val="00F57BD2"/>
  </w:style>
  <w:style w:type="paragraph" w:customStyle="1" w:styleId="AECB6EEB3A4F48D0A2523E1D44709689">
    <w:name w:val="AECB6EEB3A4F48D0A2523E1D44709689"/>
    <w:rsid w:val="00EB59E4"/>
  </w:style>
  <w:style w:type="paragraph" w:customStyle="1" w:styleId="C4E5C0D8BB7C495994C4FC52857AF3A9">
    <w:name w:val="C4E5C0D8BB7C495994C4FC52857AF3A9"/>
    <w:rsid w:val="00EB59E4"/>
  </w:style>
  <w:style w:type="paragraph" w:customStyle="1" w:styleId="7AFE6B7894E74C4E8D249408EB27F2921">
    <w:name w:val="7AFE6B7894E74C4E8D249408EB27F2921"/>
    <w:rsid w:val="00D019EF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030DE52B18A947128E5D34CEBE739068">
    <w:name w:val="030DE52B18A947128E5D34CEBE739068"/>
    <w:rsid w:val="00D019EF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C4E5C0D8BB7C495994C4FC52857AF3A91">
    <w:name w:val="C4E5C0D8BB7C495994C4FC52857AF3A91"/>
    <w:rsid w:val="00D019EF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7AFE6B7894E74C4E8D249408EB27F2922">
    <w:name w:val="7AFE6B7894E74C4E8D249408EB27F2922"/>
    <w:rsid w:val="00D019EF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030DE52B18A947128E5D34CEBE7390681">
    <w:name w:val="030DE52B18A947128E5D34CEBE7390681"/>
    <w:rsid w:val="00D019EF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C4E5C0D8BB7C495994C4FC52857AF3A92">
    <w:name w:val="C4E5C0D8BB7C495994C4FC52857AF3A92"/>
    <w:rsid w:val="00D019EF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157F45A80C5C464BB84956926F5EE8C4">
    <w:name w:val="157F45A80C5C464BB84956926F5EE8C4"/>
    <w:rsid w:val="00D019EF"/>
  </w:style>
  <w:style w:type="paragraph" w:customStyle="1" w:styleId="157F45A80C5C464BB84956926F5EE8C41">
    <w:name w:val="157F45A80C5C464BB84956926F5EE8C41"/>
    <w:rsid w:val="00D019EF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030DE52B18A947128E5D34CEBE7390682">
    <w:name w:val="030DE52B18A947128E5D34CEBE7390682"/>
    <w:rsid w:val="00D019EF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C4E5C0D8BB7C495994C4FC52857AF3A93">
    <w:name w:val="C4E5C0D8BB7C495994C4FC52857AF3A93"/>
    <w:rsid w:val="00D019EF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157F45A80C5C464BB84956926F5EE8C42">
    <w:name w:val="157F45A80C5C464BB84956926F5EE8C42"/>
    <w:rsid w:val="00D019EF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030DE52B18A947128E5D34CEBE7390683">
    <w:name w:val="030DE52B18A947128E5D34CEBE7390683"/>
    <w:rsid w:val="00D019EF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C4E5C0D8BB7C495994C4FC52857AF3A94">
    <w:name w:val="C4E5C0D8BB7C495994C4FC52857AF3A94"/>
    <w:rsid w:val="00D019EF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88ECA26959CD43C08DA7254DA3B40066">
    <w:name w:val="88ECA26959CD43C08DA7254DA3B40066"/>
    <w:rsid w:val="00D019EF"/>
  </w:style>
  <w:style w:type="paragraph" w:customStyle="1" w:styleId="157F45A80C5C464BB84956926F5EE8C43">
    <w:name w:val="157F45A80C5C464BB84956926F5EE8C43"/>
    <w:rsid w:val="00275671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030DE52B18A947128E5D34CEBE7390684">
    <w:name w:val="030DE52B18A947128E5D34CEBE7390684"/>
    <w:rsid w:val="00275671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88ECA26959CD43C08DA7254DA3B400661">
    <w:name w:val="88ECA26959CD43C08DA7254DA3B400661"/>
    <w:rsid w:val="00275671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157F45A80C5C464BB84956926F5EE8C44">
    <w:name w:val="157F45A80C5C464BB84956926F5EE8C44"/>
    <w:rsid w:val="0070433B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030DE52B18A947128E5D34CEBE7390685">
    <w:name w:val="030DE52B18A947128E5D34CEBE7390685"/>
    <w:rsid w:val="0070433B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88ECA26959CD43C08DA7254DA3B400662">
    <w:name w:val="88ECA26959CD43C08DA7254DA3B400662"/>
    <w:rsid w:val="0070433B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157F45A80C5C464BB84956926F5EE8C45">
    <w:name w:val="157F45A80C5C464BB84956926F5EE8C45"/>
    <w:rsid w:val="00634AF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030DE52B18A947128E5D34CEBE7390686">
    <w:name w:val="030DE52B18A947128E5D34CEBE7390686"/>
    <w:rsid w:val="00634AF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88ECA26959CD43C08DA7254DA3B400663">
    <w:name w:val="88ECA26959CD43C08DA7254DA3B400663"/>
    <w:rsid w:val="00634AF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157F45A80C5C464BB84956926F5EE8C46">
    <w:name w:val="157F45A80C5C464BB84956926F5EE8C46"/>
    <w:rsid w:val="00C22C6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030DE52B18A947128E5D34CEBE7390687">
    <w:name w:val="030DE52B18A947128E5D34CEBE7390687"/>
    <w:rsid w:val="00C22C6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88ECA26959CD43C08DA7254DA3B400664">
    <w:name w:val="88ECA26959CD43C08DA7254DA3B400664"/>
    <w:rsid w:val="00C22C6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157F45A80C5C464BB84956926F5EE8C47">
    <w:name w:val="157F45A80C5C464BB84956926F5EE8C47"/>
    <w:rsid w:val="00C22C6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030DE52B18A947128E5D34CEBE7390688">
    <w:name w:val="030DE52B18A947128E5D34CEBE7390688"/>
    <w:rsid w:val="00C22C6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88ECA26959CD43C08DA7254DA3B400665">
    <w:name w:val="88ECA26959CD43C08DA7254DA3B400665"/>
    <w:rsid w:val="00C22C6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157F45A80C5C464BB84956926F5EE8C48">
    <w:name w:val="157F45A80C5C464BB84956926F5EE8C48"/>
    <w:rsid w:val="00C22C6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030DE52B18A947128E5D34CEBE7390689">
    <w:name w:val="030DE52B18A947128E5D34CEBE7390689"/>
    <w:rsid w:val="00C22C6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88ECA26959CD43C08DA7254DA3B400666">
    <w:name w:val="88ECA26959CD43C08DA7254DA3B400666"/>
    <w:rsid w:val="00C22C6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157F45A80C5C464BB84956926F5EE8C49">
    <w:name w:val="157F45A80C5C464BB84956926F5EE8C49"/>
    <w:rsid w:val="00902B23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030DE52B18A947128E5D34CEBE73906810">
    <w:name w:val="030DE52B18A947128E5D34CEBE73906810"/>
    <w:rsid w:val="00902B23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88ECA26959CD43C08DA7254DA3B400667">
    <w:name w:val="88ECA26959CD43C08DA7254DA3B400667"/>
    <w:rsid w:val="00902B23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157F45A80C5C464BB84956926F5EE8C410">
    <w:name w:val="157F45A80C5C464BB84956926F5EE8C410"/>
    <w:rsid w:val="002067C6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lang w:val="en-US" w:eastAsia="en-US"/>
    </w:rPr>
  </w:style>
  <w:style w:type="paragraph" w:customStyle="1" w:styleId="030DE52B18A947128E5D34CEBE73906811">
    <w:name w:val="030DE52B18A947128E5D34CEBE73906811"/>
    <w:rsid w:val="002067C6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lang w:val="en-US" w:eastAsia="en-US"/>
    </w:rPr>
  </w:style>
  <w:style w:type="paragraph" w:customStyle="1" w:styleId="88ECA26959CD43C08DA7254DA3B400668">
    <w:name w:val="88ECA26959CD43C08DA7254DA3B400668"/>
    <w:rsid w:val="002067C6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lang w:val="en-US" w:eastAsia="en-US"/>
    </w:rPr>
  </w:style>
  <w:style w:type="paragraph" w:customStyle="1" w:styleId="157F45A80C5C464BB84956926F5EE8C411">
    <w:name w:val="157F45A80C5C464BB84956926F5EE8C411"/>
    <w:rsid w:val="002067C6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lang w:val="en-US" w:eastAsia="en-US"/>
    </w:rPr>
  </w:style>
  <w:style w:type="paragraph" w:customStyle="1" w:styleId="030DE52B18A947128E5D34CEBE73906812">
    <w:name w:val="030DE52B18A947128E5D34CEBE73906812"/>
    <w:rsid w:val="002067C6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lang w:val="en-US" w:eastAsia="en-US"/>
    </w:rPr>
  </w:style>
  <w:style w:type="paragraph" w:customStyle="1" w:styleId="88ECA26959CD43C08DA7254DA3B400669">
    <w:name w:val="88ECA26959CD43C08DA7254DA3B400669"/>
    <w:rsid w:val="002067C6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lang w:val="en-US" w:eastAsia="en-US"/>
    </w:rPr>
  </w:style>
  <w:style w:type="paragraph" w:customStyle="1" w:styleId="157F45A80C5C464BB84956926F5EE8C412">
    <w:name w:val="157F45A80C5C464BB84956926F5EE8C412"/>
    <w:rsid w:val="002067C6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lang w:val="en-US" w:eastAsia="en-US"/>
    </w:rPr>
  </w:style>
  <w:style w:type="paragraph" w:customStyle="1" w:styleId="030DE52B18A947128E5D34CEBE73906813">
    <w:name w:val="030DE52B18A947128E5D34CEBE73906813"/>
    <w:rsid w:val="002067C6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lang w:val="en-US" w:eastAsia="en-US"/>
    </w:rPr>
  </w:style>
  <w:style w:type="paragraph" w:customStyle="1" w:styleId="88ECA26959CD43C08DA7254DA3B4006610">
    <w:name w:val="88ECA26959CD43C08DA7254DA3B4006610"/>
    <w:rsid w:val="002067C6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lang w:val="en-US" w:eastAsia="en-US"/>
    </w:rPr>
  </w:style>
  <w:style w:type="paragraph" w:customStyle="1" w:styleId="E7B37D93E8BB48F9AC9B542B1726683D">
    <w:name w:val="E7B37D93E8BB48F9AC9B542B1726683D"/>
    <w:rsid w:val="003C249B"/>
  </w:style>
  <w:style w:type="paragraph" w:customStyle="1" w:styleId="E8C64B923820495582A721C670715DA8">
    <w:name w:val="E8C64B923820495582A721C670715DA8"/>
    <w:rsid w:val="003C249B"/>
  </w:style>
  <w:style w:type="paragraph" w:customStyle="1" w:styleId="68323CDA15EC42C2A76E34BD5AC0C8C7">
    <w:name w:val="68323CDA15EC42C2A76E34BD5AC0C8C7"/>
    <w:rsid w:val="003C249B"/>
  </w:style>
  <w:style w:type="paragraph" w:customStyle="1" w:styleId="909EF21D442E430D9D2E9BBFA39146AB">
    <w:name w:val="909EF21D442E430D9D2E9BBFA39146AB"/>
    <w:rsid w:val="00C241AD"/>
  </w:style>
  <w:style w:type="paragraph" w:customStyle="1" w:styleId="D091F96B500B48529DA28EE94DA82FD0">
    <w:name w:val="D091F96B500B48529DA28EE94DA82FD0"/>
    <w:rsid w:val="00B03DBD"/>
  </w:style>
  <w:style w:type="paragraph" w:customStyle="1" w:styleId="D091F96B500B48529DA28EE94DA82FD01">
    <w:name w:val="D091F96B500B48529DA28EE94DA82FD01"/>
    <w:rsid w:val="00B03DBD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lang w:val="en-US" w:eastAsia="en-US"/>
    </w:rPr>
  </w:style>
  <w:style w:type="paragraph" w:customStyle="1" w:styleId="909EF21D442E430D9D2E9BBFA39146AB1">
    <w:name w:val="909EF21D442E430D9D2E9BBFA39146AB1"/>
    <w:rsid w:val="00B03DBD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lang w:val="en-US" w:eastAsia="en-US"/>
    </w:rPr>
  </w:style>
  <w:style w:type="paragraph" w:customStyle="1" w:styleId="157F45A80C5C464BB84956926F5EE8C413">
    <w:name w:val="157F45A80C5C464BB84956926F5EE8C413"/>
    <w:rsid w:val="00B03DBD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lang w:val="en-US" w:eastAsia="en-US"/>
    </w:rPr>
  </w:style>
  <w:style w:type="paragraph" w:customStyle="1" w:styleId="68323CDA15EC42C2A76E34BD5AC0C8C71">
    <w:name w:val="68323CDA15EC42C2A76E34BD5AC0C8C71"/>
    <w:rsid w:val="00B03DBD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Verdana" w:eastAsia="Verdana" w:hAnsi="Verdana" w:cs="Verdana"/>
      <w:sz w:val="20"/>
      <w:lang w:val="en-US" w:eastAsia="en-US"/>
    </w:rPr>
  </w:style>
  <w:style w:type="paragraph" w:customStyle="1" w:styleId="D091F96B500B48529DA28EE94DA82FD02">
    <w:name w:val="D091F96B500B48529DA28EE94DA82FD02"/>
    <w:rsid w:val="00B03DBD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lang w:val="en-US" w:eastAsia="en-US"/>
    </w:rPr>
  </w:style>
  <w:style w:type="paragraph" w:customStyle="1" w:styleId="909EF21D442E430D9D2E9BBFA39146AB2">
    <w:name w:val="909EF21D442E430D9D2E9BBFA39146AB2"/>
    <w:rsid w:val="00B03DBD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lang w:val="en-US" w:eastAsia="en-US"/>
    </w:rPr>
  </w:style>
  <w:style w:type="paragraph" w:customStyle="1" w:styleId="157F45A80C5C464BB84956926F5EE8C414">
    <w:name w:val="157F45A80C5C464BB84956926F5EE8C414"/>
    <w:rsid w:val="00B03DBD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lang w:val="en-US" w:eastAsia="en-US"/>
    </w:rPr>
  </w:style>
  <w:style w:type="paragraph" w:customStyle="1" w:styleId="68323CDA15EC42C2A76E34BD5AC0C8C72">
    <w:name w:val="68323CDA15EC42C2A76E34BD5AC0C8C72"/>
    <w:rsid w:val="00B03DBD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Verdana" w:eastAsia="Verdana" w:hAnsi="Verdana" w:cs="Verdana"/>
      <w:sz w:val="20"/>
      <w:lang w:val="en-US" w:eastAsia="en-US"/>
    </w:rPr>
  </w:style>
  <w:style w:type="paragraph" w:customStyle="1" w:styleId="D091F96B500B48529DA28EE94DA82FD03">
    <w:name w:val="D091F96B500B48529DA28EE94DA82FD03"/>
    <w:rsid w:val="00957B2F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lang w:val="en-US" w:eastAsia="en-US"/>
    </w:rPr>
  </w:style>
  <w:style w:type="paragraph" w:customStyle="1" w:styleId="909EF21D442E430D9D2E9BBFA39146AB3">
    <w:name w:val="909EF21D442E430D9D2E9BBFA39146AB3"/>
    <w:rsid w:val="00957B2F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lang w:val="en-US" w:eastAsia="en-US"/>
    </w:rPr>
  </w:style>
  <w:style w:type="paragraph" w:customStyle="1" w:styleId="157F45A80C5C464BB84956926F5EE8C415">
    <w:name w:val="157F45A80C5C464BB84956926F5EE8C415"/>
    <w:rsid w:val="00957B2F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lang w:val="en-US" w:eastAsia="en-US"/>
    </w:rPr>
  </w:style>
  <w:style w:type="paragraph" w:customStyle="1" w:styleId="68323CDA15EC42C2A76E34BD5AC0C8C73">
    <w:name w:val="68323CDA15EC42C2A76E34BD5AC0C8C73"/>
    <w:rsid w:val="00957B2F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Verdana" w:eastAsia="Verdana" w:hAnsi="Verdana" w:cs="Verdana"/>
      <w:sz w:val="20"/>
      <w:lang w:val="en-US" w:eastAsia="en-US"/>
    </w:rPr>
  </w:style>
  <w:style w:type="paragraph" w:customStyle="1" w:styleId="D091F96B500B48529DA28EE94DA82FD04">
    <w:name w:val="D091F96B500B48529DA28EE94DA82FD04"/>
    <w:rsid w:val="00957B2F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lang w:val="en-US" w:eastAsia="en-US"/>
    </w:rPr>
  </w:style>
  <w:style w:type="paragraph" w:customStyle="1" w:styleId="909EF21D442E430D9D2E9BBFA39146AB4">
    <w:name w:val="909EF21D442E430D9D2E9BBFA39146AB4"/>
    <w:rsid w:val="00957B2F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lang w:val="en-US" w:eastAsia="en-US"/>
    </w:rPr>
  </w:style>
  <w:style w:type="paragraph" w:customStyle="1" w:styleId="157F45A80C5C464BB84956926F5EE8C416">
    <w:name w:val="157F45A80C5C464BB84956926F5EE8C416"/>
    <w:rsid w:val="00957B2F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lang w:val="en-US" w:eastAsia="en-US"/>
    </w:rPr>
  </w:style>
  <w:style w:type="paragraph" w:customStyle="1" w:styleId="68323CDA15EC42C2A76E34BD5AC0C8C74">
    <w:name w:val="68323CDA15EC42C2A76E34BD5AC0C8C74"/>
    <w:rsid w:val="00957B2F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Verdana" w:eastAsia="Verdana" w:hAnsi="Verdana" w:cs="Verdana"/>
      <w:sz w:val="20"/>
      <w:lang w:val="en-US" w:eastAsia="en-US"/>
    </w:rPr>
  </w:style>
  <w:style w:type="paragraph" w:customStyle="1" w:styleId="D091F96B500B48529DA28EE94DA82FD05">
    <w:name w:val="D091F96B500B48529DA28EE94DA82FD05"/>
    <w:rsid w:val="00957B2F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lang w:val="en-US" w:eastAsia="en-US"/>
    </w:rPr>
  </w:style>
  <w:style w:type="paragraph" w:customStyle="1" w:styleId="909EF21D442E430D9D2E9BBFA39146AB5">
    <w:name w:val="909EF21D442E430D9D2E9BBFA39146AB5"/>
    <w:rsid w:val="00957B2F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lang w:val="en-US" w:eastAsia="en-US"/>
    </w:rPr>
  </w:style>
  <w:style w:type="paragraph" w:customStyle="1" w:styleId="157F45A80C5C464BB84956926F5EE8C417">
    <w:name w:val="157F45A80C5C464BB84956926F5EE8C417"/>
    <w:rsid w:val="00957B2F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lang w:val="en-US" w:eastAsia="en-US"/>
    </w:rPr>
  </w:style>
  <w:style w:type="paragraph" w:customStyle="1" w:styleId="68323CDA15EC42C2A76E34BD5AC0C8C75">
    <w:name w:val="68323CDA15EC42C2A76E34BD5AC0C8C75"/>
    <w:rsid w:val="00957B2F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Verdana" w:eastAsia="Verdana" w:hAnsi="Verdana" w:cs="Verdana"/>
      <w:sz w:val="20"/>
      <w:lang w:val="en-US" w:eastAsia="en-US"/>
    </w:rPr>
  </w:style>
  <w:style w:type="paragraph" w:customStyle="1" w:styleId="D091F96B500B48529DA28EE94DA82FD06">
    <w:name w:val="D091F96B500B48529DA28EE94DA82FD06"/>
    <w:rsid w:val="00957B2F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lang w:val="en-US" w:eastAsia="en-US"/>
    </w:rPr>
  </w:style>
  <w:style w:type="paragraph" w:customStyle="1" w:styleId="909EF21D442E430D9D2E9BBFA39146AB6">
    <w:name w:val="909EF21D442E430D9D2E9BBFA39146AB6"/>
    <w:rsid w:val="00957B2F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lang w:val="en-US" w:eastAsia="en-US"/>
    </w:rPr>
  </w:style>
  <w:style w:type="paragraph" w:customStyle="1" w:styleId="157F45A80C5C464BB84956926F5EE8C418">
    <w:name w:val="157F45A80C5C464BB84956926F5EE8C418"/>
    <w:rsid w:val="00957B2F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lang w:val="en-US" w:eastAsia="en-US"/>
    </w:rPr>
  </w:style>
  <w:style w:type="paragraph" w:customStyle="1" w:styleId="68323CDA15EC42C2A76E34BD5AC0C8C76">
    <w:name w:val="68323CDA15EC42C2A76E34BD5AC0C8C76"/>
    <w:rsid w:val="00957B2F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Verdana" w:eastAsia="Verdana" w:hAnsi="Verdana" w:cs="Verdana"/>
      <w:sz w:val="20"/>
      <w:lang w:val="en-US" w:eastAsia="en-US"/>
    </w:rPr>
  </w:style>
  <w:style w:type="paragraph" w:customStyle="1" w:styleId="D091F96B500B48529DA28EE94DA82FD07">
    <w:name w:val="D091F96B500B48529DA28EE94DA82FD07"/>
    <w:rsid w:val="00957B2F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lang w:val="en-US" w:eastAsia="en-US"/>
    </w:rPr>
  </w:style>
  <w:style w:type="paragraph" w:customStyle="1" w:styleId="909EF21D442E430D9D2E9BBFA39146AB7">
    <w:name w:val="909EF21D442E430D9D2E9BBFA39146AB7"/>
    <w:rsid w:val="00957B2F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lang w:val="en-US" w:eastAsia="en-US"/>
    </w:rPr>
  </w:style>
  <w:style w:type="paragraph" w:customStyle="1" w:styleId="157F45A80C5C464BB84956926F5EE8C419">
    <w:name w:val="157F45A80C5C464BB84956926F5EE8C419"/>
    <w:rsid w:val="00957B2F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lang w:val="en-US" w:eastAsia="en-US"/>
    </w:rPr>
  </w:style>
  <w:style w:type="paragraph" w:customStyle="1" w:styleId="68323CDA15EC42C2A76E34BD5AC0C8C77">
    <w:name w:val="68323CDA15EC42C2A76E34BD5AC0C8C77"/>
    <w:rsid w:val="00957B2F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Verdana" w:eastAsia="Verdana" w:hAnsi="Verdana" w:cs="Verdana"/>
      <w:sz w:val="20"/>
      <w:lang w:val="en-US" w:eastAsia="en-US"/>
    </w:rPr>
  </w:style>
  <w:style w:type="paragraph" w:customStyle="1" w:styleId="D091F96B500B48529DA28EE94DA82FD08">
    <w:name w:val="D091F96B500B48529DA28EE94DA82FD08"/>
    <w:rsid w:val="00C32144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lang w:val="en-US" w:eastAsia="en-US"/>
    </w:rPr>
  </w:style>
  <w:style w:type="paragraph" w:customStyle="1" w:styleId="909EF21D442E430D9D2E9BBFA39146AB8">
    <w:name w:val="909EF21D442E430D9D2E9BBFA39146AB8"/>
    <w:rsid w:val="00C32144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lang w:val="en-US" w:eastAsia="en-US"/>
    </w:rPr>
  </w:style>
  <w:style w:type="paragraph" w:customStyle="1" w:styleId="157F45A80C5C464BB84956926F5EE8C420">
    <w:name w:val="157F45A80C5C464BB84956926F5EE8C420"/>
    <w:rsid w:val="00C32144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lang w:val="en-US" w:eastAsia="en-US"/>
    </w:rPr>
  </w:style>
  <w:style w:type="paragraph" w:customStyle="1" w:styleId="68323CDA15EC42C2A76E34BD5AC0C8C78">
    <w:name w:val="68323CDA15EC42C2A76E34BD5AC0C8C78"/>
    <w:rsid w:val="00C3214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Verdana" w:eastAsia="Verdana" w:hAnsi="Verdana" w:cs="Verdana"/>
      <w:sz w:val="20"/>
      <w:lang w:val="en-US" w:eastAsia="en-US"/>
    </w:rPr>
  </w:style>
  <w:style w:type="paragraph" w:customStyle="1" w:styleId="D091F96B500B48529DA28EE94DA82FD09">
    <w:name w:val="D091F96B500B48529DA28EE94DA82FD09"/>
    <w:rsid w:val="00B87C2F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lang w:val="en-US" w:eastAsia="en-US"/>
    </w:rPr>
  </w:style>
  <w:style w:type="paragraph" w:customStyle="1" w:styleId="909EF21D442E430D9D2E9BBFA39146AB9">
    <w:name w:val="909EF21D442E430D9D2E9BBFA39146AB9"/>
    <w:rsid w:val="00B87C2F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lang w:val="en-US" w:eastAsia="en-US"/>
    </w:rPr>
  </w:style>
  <w:style w:type="paragraph" w:customStyle="1" w:styleId="157F45A80C5C464BB84956926F5EE8C421">
    <w:name w:val="157F45A80C5C464BB84956926F5EE8C421"/>
    <w:rsid w:val="00B87C2F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lang w:val="en-US" w:eastAsia="en-US"/>
    </w:rPr>
  </w:style>
  <w:style w:type="paragraph" w:customStyle="1" w:styleId="68323CDA15EC42C2A76E34BD5AC0C8C79">
    <w:name w:val="68323CDA15EC42C2A76E34BD5AC0C8C79"/>
    <w:rsid w:val="00B87C2F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Verdana" w:eastAsia="Verdana" w:hAnsi="Verdana" w:cs="Verdana"/>
      <w:sz w:val="20"/>
      <w:lang w:val="en-US" w:eastAsia="en-US"/>
    </w:rPr>
  </w:style>
  <w:style w:type="paragraph" w:customStyle="1" w:styleId="D091F96B500B48529DA28EE94DA82FD010">
    <w:name w:val="D091F96B500B48529DA28EE94DA82FD010"/>
    <w:rsid w:val="00B87C2F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lang w:val="en-US" w:eastAsia="en-US"/>
    </w:rPr>
  </w:style>
  <w:style w:type="paragraph" w:customStyle="1" w:styleId="909EF21D442E430D9D2E9BBFA39146AB10">
    <w:name w:val="909EF21D442E430D9D2E9BBFA39146AB10"/>
    <w:rsid w:val="00B87C2F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lang w:val="en-US" w:eastAsia="en-US"/>
    </w:rPr>
  </w:style>
  <w:style w:type="paragraph" w:customStyle="1" w:styleId="157F45A80C5C464BB84956926F5EE8C422">
    <w:name w:val="157F45A80C5C464BB84956926F5EE8C422"/>
    <w:rsid w:val="00B87C2F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lang w:val="en-US" w:eastAsia="en-US"/>
    </w:rPr>
  </w:style>
  <w:style w:type="paragraph" w:customStyle="1" w:styleId="68323CDA15EC42C2A76E34BD5AC0C8C710">
    <w:name w:val="68323CDA15EC42C2A76E34BD5AC0C8C710"/>
    <w:rsid w:val="00B87C2F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Verdana" w:eastAsia="Verdana" w:hAnsi="Verdana" w:cs="Verdana"/>
      <w:sz w:val="20"/>
      <w:lang w:val="en-US" w:eastAsia="en-US"/>
    </w:rPr>
  </w:style>
  <w:style w:type="paragraph" w:customStyle="1" w:styleId="D091F96B500B48529DA28EE94DA82FD011">
    <w:name w:val="D091F96B500B48529DA28EE94DA82FD011"/>
    <w:rsid w:val="0033713B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lang w:val="en-US" w:eastAsia="en-US"/>
    </w:rPr>
  </w:style>
  <w:style w:type="paragraph" w:customStyle="1" w:styleId="909EF21D442E430D9D2E9BBFA39146AB11">
    <w:name w:val="909EF21D442E430D9D2E9BBFA39146AB11"/>
    <w:rsid w:val="0033713B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lang w:val="en-US" w:eastAsia="en-US"/>
    </w:rPr>
  </w:style>
  <w:style w:type="paragraph" w:customStyle="1" w:styleId="157F45A80C5C464BB84956926F5EE8C423">
    <w:name w:val="157F45A80C5C464BB84956926F5EE8C423"/>
    <w:rsid w:val="0033713B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lang w:val="en-US" w:eastAsia="en-US"/>
    </w:rPr>
  </w:style>
  <w:style w:type="paragraph" w:customStyle="1" w:styleId="68323CDA15EC42C2A76E34BD5AC0C8C711">
    <w:name w:val="68323CDA15EC42C2A76E34BD5AC0C8C711"/>
    <w:rsid w:val="0033713B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Verdana" w:eastAsia="Verdana" w:hAnsi="Verdana" w:cs="Verdana"/>
      <w:sz w:val="20"/>
      <w:lang w:val="en-US" w:eastAsia="en-US"/>
    </w:rPr>
  </w:style>
  <w:style w:type="paragraph" w:customStyle="1" w:styleId="D091F96B500B48529DA28EE94DA82FD012">
    <w:name w:val="D091F96B500B48529DA28EE94DA82FD012"/>
    <w:rsid w:val="00DF1262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lang w:val="en-US" w:eastAsia="en-US"/>
    </w:rPr>
  </w:style>
  <w:style w:type="paragraph" w:customStyle="1" w:styleId="909EF21D442E430D9D2E9BBFA39146AB12">
    <w:name w:val="909EF21D442E430D9D2E9BBFA39146AB12"/>
    <w:rsid w:val="00DF1262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lang w:val="en-US" w:eastAsia="en-US"/>
    </w:rPr>
  </w:style>
  <w:style w:type="paragraph" w:customStyle="1" w:styleId="157F45A80C5C464BB84956926F5EE8C424">
    <w:name w:val="157F45A80C5C464BB84956926F5EE8C424"/>
    <w:rsid w:val="00DF1262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lang w:val="en-US" w:eastAsia="en-US"/>
    </w:rPr>
  </w:style>
  <w:style w:type="paragraph" w:customStyle="1" w:styleId="68323CDA15EC42C2A76E34BD5AC0C8C712">
    <w:name w:val="68323CDA15EC42C2A76E34BD5AC0C8C712"/>
    <w:rsid w:val="00DF1262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Verdana" w:eastAsia="Verdana" w:hAnsi="Verdana" w:cs="Verdana"/>
      <w:sz w:val="20"/>
      <w:lang w:val="en-US" w:eastAsia="en-US"/>
    </w:rPr>
  </w:style>
  <w:style w:type="paragraph" w:customStyle="1" w:styleId="D091F96B500B48529DA28EE94DA82FD013">
    <w:name w:val="D091F96B500B48529DA28EE94DA82FD013"/>
    <w:rsid w:val="00DF1262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lang w:val="en-US" w:eastAsia="en-US"/>
    </w:rPr>
  </w:style>
  <w:style w:type="paragraph" w:customStyle="1" w:styleId="909EF21D442E430D9D2E9BBFA39146AB13">
    <w:name w:val="909EF21D442E430D9D2E9BBFA39146AB13"/>
    <w:rsid w:val="00DF1262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lang w:val="en-US" w:eastAsia="en-US"/>
    </w:rPr>
  </w:style>
  <w:style w:type="paragraph" w:customStyle="1" w:styleId="157F45A80C5C464BB84956926F5EE8C425">
    <w:name w:val="157F45A80C5C464BB84956926F5EE8C425"/>
    <w:rsid w:val="00DF1262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lang w:val="en-US" w:eastAsia="en-US"/>
    </w:rPr>
  </w:style>
  <w:style w:type="paragraph" w:customStyle="1" w:styleId="68323CDA15EC42C2A76E34BD5AC0C8C713">
    <w:name w:val="68323CDA15EC42C2A76E34BD5AC0C8C713"/>
    <w:rsid w:val="00DF1262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Verdana" w:eastAsia="Verdana" w:hAnsi="Verdana" w:cs="Verdana"/>
      <w:sz w:val="20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8708365A</Template>
  <TotalTime>6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Coughlin</dc:creator>
  <cp:keywords/>
  <dc:description/>
  <cp:lastModifiedBy>Kelsey Coughlin</cp:lastModifiedBy>
  <cp:revision>7</cp:revision>
  <dcterms:created xsi:type="dcterms:W3CDTF">2020-01-02T19:05:00Z</dcterms:created>
  <dcterms:modified xsi:type="dcterms:W3CDTF">2020-01-03T16:44:00Z</dcterms:modified>
</cp:coreProperties>
</file>