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B86E56" w:rsidRDefault="00751DD9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L’AFFAIR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 DE</w:t>
      </w:r>
    </w:p>
    <w:p w:rsidR="00673132" w:rsidRPr="00313EC4" w:rsidRDefault="00751DD9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OM(S) DE L'INTIMÉ (DES INTIMÉS) DANS LE CADRE D'UNE INSTANCE D'APPLICATION DE LA LOI OU DU (DES) REQUÉRANT(S) DANS TOUTE AUTRE REQUÊTE]"/>
              <w:format w:val="UPPERCASE"/>
            </w:textInput>
          </w:ffData>
        </w:fldChar>
      </w:r>
      <w:bookmarkStart w:id="1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DE L'INTIMÉ (DES INTIMÉS) DANS LE CADRE D'UNE INSTANCE D'APPLICATION DE LA LOI OU DU (DES) REQUÉRANT(S) DANS TOUTE AUTRE REQUÊTE]</w:t>
      </w:r>
      <w:r>
        <w:rPr>
          <w:rStyle w:val="Strong"/>
        </w:rPr>
        <w:fldChar w:fldCharType="end"/>
      </w:r>
      <w:bookmarkEnd w:id="1"/>
    </w:p>
    <w:p w:rsidR="00D27CCF" w:rsidRPr="00B86E56" w:rsidRDefault="00D27CCF" w:rsidP="00D27CCF">
      <w:pPr>
        <w:rPr>
          <w:b/>
          <w:szCs w:val="20"/>
        </w:rPr>
      </w:pPr>
    </w:p>
    <w:p w:rsidR="00D27CCF" w:rsidRPr="00B86E56" w:rsidRDefault="00D27CCF" w:rsidP="00D27CCF">
      <w:pPr>
        <w:spacing w:before="7"/>
        <w:rPr>
          <w:b/>
          <w:szCs w:val="20"/>
        </w:rPr>
      </w:pPr>
    </w:p>
    <w:p w:rsidR="00673132" w:rsidRPr="00D27CCF" w:rsidRDefault="00751DD9" w:rsidP="00D27CCF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Dossier</w:t>
      </w:r>
      <w:r w:rsidR="00D27CCF" w:rsidRPr="00BA70B0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n°]"/>
            </w:textInput>
          </w:ffData>
        </w:fldChar>
      </w:r>
      <w:bookmarkStart w:id="2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[n°]</w:t>
      </w:r>
      <w:r>
        <w:rPr>
          <w:sz w:val="20"/>
          <w:szCs w:val="20"/>
        </w:rPr>
        <w:fldChar w:fldCharType="end"/>
      </w:r>
      <w:bookmarkEnd w:id="2"/>
    </w:p>
    <w:p w:rsidR="00D21818" w:rsidRDefault="00D21818" w:rsidP="00673132">
      <w:pPr>
        <w:spacing w:before="118"/>
        <w:ind w:left="1989" w:right="2007"/>
        <w:jc w:val="center"/>
        <w:rPr>
          <w:b/>
          <w:szCs w:val="20"/>
        </w:rPr>
      </w:pPr>
    </w:p>
    <w:p w:rsidR="00673132" w:rsidRPr="00B86E56" w:rsidRDefault="00751DD9" w:rsidP="00673132">
      <w:pPr>
        <w:spacing w:before="118"/>
        <w:ind w:left="1989" w:right="2007"/>
        <w:jc w:val="center"/>
        <w:rPr>
          <w:b/>
          <w:szCs w:val="20"/>
        </w:rPr>
      </w:pPr>
      <w:r>
        <w:rPr>
          <w:b/>
          <w:szCs w:val="20"/>
        </w:rPr>
        <w:t>AVIS DE RETRAIT</w:t>
      </w:r>
    </w:p>
    <w:p w:rsidR="00673132" w:rsidRDefault="00673132" w:rsidP="00673132">
      <w:pPr>
        <w:spacing w:before="10"/>
        <w:rPr>
          <w:b/>
          <w:szCs w:val="20"/>
        </w:rPr>
      </w:pPr>
    </w:p>
    <w:p w:rsidR="008B391F" w:rsidRDefault="008B391F" w:rsidP="00673132">
      <w:pPr>
        <w:spacing w:before="10"/>
        <w:rPr>
          <w:szCs w:val="20"/>
        </w:rPr>
      </w:pPr>
    </w:p>
    <w:p w:rsidR="00F80ABB" w:rsidRPr="00B86E56" w:rsidRDefault="00F80ABB" w:rsidP="00673132">
      <w:pPr>
        <w:spacing w:before="10"/>
        <w:rPr>
          <w:b/>
          <w:szCs w:val="20"/>
        </w:rPr>
      </w:pPr>
    </w:p>
    <w:p w:rsidR="004F576A" w:rsidRPr="00F80ABB" w:rsidRDefault="00CF6171" w:rsidP="00F80ABB">
      <w:pPr>
        <w:spacing w:line="360" w:lineRule="auto"/>
        <w:ind w:right="4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Nom(s) du (des) Requérant(s)] retire(nt) [l'Exposé des allégations ou la Requête ou la Motion]"/>
            </w:textInput>
          </w:ffData>
        </w:fldChar>
      </w:r>
      <w:bookmarkStart w:id="3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Nom(s) du (des) Requérant(s)] retire(nt) [l'Exposé des allégations ou la Requête ou la Motion]</w:t>
      </w:r>
      <w:r>
        <w:rPr>
          <w:szCs w:val="20"/>
        </w:rPr>
        <w:fldChar w:fldCharType="end"/>
      </w:r>
      <w:bookmarkEnd w:id="3"/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B04479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4" w:name="_Hlk7543304"/>
      <w:r>
        <w:rPr>
          <w:b/>
        </w:rPr>
        <w:t>OU</w:t>
      </w:r>
    </w:p>
    <w:bookmarkEnd w:id="4"/>
    <w:p w:rsidR="00673132" w:rsidRPr="00F80ABB" w:rsidRDefault="00B04479" w:rsidP="00F80ABB">
      <w:pPr>
        <w:tabs>
          <w:tab w:val="left" w:pos="1540"/>
          <w:tab w:val="left" w:pos="1541"/>
        </w:tabs>
        <w:spacing w:before="240" w:after="240" w:line="360" w:lineRule="auto"/>
        <w:ind w:right="571"/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[Nom(s) du (des) Requérant(s)] retire(nt) [l'Exposé des allégations ou la Requête] contre [nom(s) de la (des) Partie(s)] comme en fait foi la version modifiée de [l'Exposé des allégations ou de la Requête] ci-jointe]"/>
            </w:textInput>
          </w:ffData>
        </w:fldChar>
      </w:r>
      <w:bookmarkStart w:id="5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[[Nom(s) du (des) Requérant(s)] retire(nt) [l'Exposé des allégations ou la Requête] contre [nom(s) de la (des) Partie(s)] comme en fait foi la version modifiée de [l'Exposé des allégations ou de la Requête] ci-jointe]</w:t>
      </w:r>
      <w:r>
        <w:rPr>
          <w:szCs w:val="20"/>
        </w:rPr>
        <w:fldChar w:fldCharType="end"/>
      </w:r>
      <w:bookmarkEnd w:id="5"/>
    </w:p>
    <w:p w:rsidR="00673132" w:rsidRPr="004C02B6" w:rsidRDefault="00673132" w:rsidP="004C02B6"/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673132" w:rsidRPr="00B86E56" w:rsidTr="00106171">
        <w:tc>
          <w:tcPr>
            <w:tcW w:w="4785" w:type="dxa"/>
          </w:tcPr>
          <w:p w:rsidR="00673132" w:rsidRPr="00B86E56" w:rsidRDefault="00B04479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6" w:name="Text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[jour]</w:t>
            </w:r>
            <w:r>
              <w:rPr>
                <w:szCs w:val="20"/>
              </w:rPr>
              <w:fldChar w:fldCharType="end"/>
            </w:r>
            <w:bookmarkEnd w:id="6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7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[mois]</w:t>
            </w:r>
            <w:r>
              <w:rPr>
                <w:szCs w:val="20"/>
              </w:rPr>
              <w:fldChar w:fldCharType="end"/>
            </w:r>
            <w:bookmarkEnd w:id="7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8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[année]</w:t>
            </w:r>
            <w:r>
              <w:rPr>
                <w:szCs w:val="20"/>
              </w:rPr>
              <w:fldChar w:fldCharType="end"/>
            </w:r>
            <w:bookmarkEnd w:id="8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  <w:tc>
          <w:tcPr>
            <w:tcW w:w="4785" w:type="dxa"/>
          </w:tcPr>
          <w:p w:rsidR="00673132" w:rsidRPr="00F20A7A" w:rsidRDefault="00B04479" w:rsidP="00106171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électronique et numéro de téléphone du (des) Requérant(s) ou de son (leur) représentant]"/>
                  </w:textInput>
                </w:ffData>
              </w:fldChar>
            </w:r>
            <w:bookmarkStart w:id="9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électronique et numéro de téléphone du (des) Requérant(s) ou de son (leur) représentant]</w:t>
            </w:r>
            <w:r>
              <w:rPr>
                <w:szCs w:val="20"/>
              </w:rPr>
              <w:fldChar w:fldCharType="end"/>
            </w:r>
            <w:bookmarkEnd w:id="9"/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</w:tr>
    </w:tbl>
    <w:p w:rsidR="00FE0B8F" w:rsidRDefault="00FE0B8F"/>
    <w:sectPr w:rsidR="00FE0B8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9E" w:rsidRDefault="005A6A9E" w:rsidP="00FE0B8F">
      <w:r>
        <w:separator/>
      </w:r>
    </w:p>
  </w:endnote>
  <w:endnote w:type="continuationSeparator" w:id="0">
    <w:p w:rsidR="005A6A9E" w:rsidRDefault="005A6A9E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9E" w:rsidRDefault="005A6A9E" w:rsidP="00FE0B8F">
      <w:r>
        <w:separator/>
      </w:r>
    </w:p>
  </w:footnote>
  <w:footnote w:type="continuationSeparator" w:id="0">
    <w:p w:rsidR="005A6A9E" w:rsidRDefault="005A6A9E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177C353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10090019">
      <w:start w:val="1"/>
      <w:numFmt w:val="lowerLetter"/>
      <w:lvlText w:val="%3."/>
      <w:lvlJc w:val="left"/>
      <w:pPr>
        <w:ind w:left="2572" w:hanging="720"/>
      </w:pPr>
      <w:rPr>
        <w:rFonts w:hint="default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C3907"/>
    <w:rsid w:val="000D097F"/>
    <w:rsid w:val="00106171"/>
    <w:rsid w:val="00116C9D"/>
    <w:rsid w:val="00146F55"/>
    <w:rsid w:val="00146FD8"/>
    <w:rsid w:val="0016073F"/>
    <w:rsid w:val="001750D0"/>
    <w:rsid w:val="0018465F"/>
    <w:rsid w:val="00190613"/>
    <w:rsid w:val="001B35C4"/>
    <w:rsid w:val="001D75D2"/>
    <w:rsid w:val="001E50BF"/>
    <w:rsid w:val="001F659B"/>
    <w:rsid w:val="00211424"/>
    <w:rsid w:val="002774C8"/>
    <w:rsid w:val="0028221A"/>
    <w:rsid w:val="002D2C98"/>
    <w:rsid w:val="002E4E99"/>
    <w:rsid w:val="003138EA"/>
    <w:rsid w:val="00313EC4"/>
    <w:rsid w:val="003413A6"/>
    <w:rsid w:val="00365835"/>
    <w:rsid w:val="00365EDF"/>
    <w:rsid w:val="003D36AD"/>
    <w:rsid w:val="004118B5"/>
    <w:rsid w:val="0044089A"/>
    <w:rsid w:val="00466066"/>
    <w:rsid w:val="00477BCE"/>
    <w:rsid w:val="004A3C10"/>
    <w:rsid w:val="004B4112"/>
    <w:rsid w:val="004C02B6"/>
    <w:rsid w:val="004F576A"/>
    <w:rsid w:val="00527E4E"/>
    <w:rsid w:val="00544F07"/>
    <w:rsid w:val="00554590"/>
    <w:rsid w:val="00571BAD"/>
    <w:rsid w:val="00586961"/>
    <w:rsid w:val="00587DEA"/>
    <w:rsid w:val="005A6A9E"/>
    <w:rsid w:val="006175A5"/>
    <w:rsid w:val="00650C4D"/>
    <w:rsid w:val="006573F7"/>
    <w:rsid w:val="0066238C"/>
    <w:rsid w:val="00673132"/>
    <w:rsid w:val="006E1F1F"/>
    <w:rsid w:val="00733A78"/>
    <w:rsid w:val="00751DD9"/>
    <w:rsid w:val="007636FA"/>
    <w:rsid w:val="00785572"/>
    <w:rsid w:val="007A39E9"/>
    <w:rsid w:val="007B2B0F"/>
    <w:rsid w:val="007F78EC"/>
    <w:rsid w:val="008B391F"/>
    <w:rsid w:val="00912088"/>
    <w:rsid w:val="0091778A"/>
    <w:rsid w:val="009C62DA"/>
    <w:rsid w:val="00A15C65"/>
    <w:rsid w:val="00A65F39"/>
    <w:rsid w:val="00AB6BC0"/>
    <w:rsid w:val="00AC581F"/>
    <w:rsid w:val="00AD1DE2"/>
    <w:rsid w:val="00AD232F"/>
    <w:rsid w:val="00B04479"/>
    <w:rsid w:val="00B34509"/>
    <w:rsid w:val="00B971C8"/>
    <w:rsid w:val="00BA70B0"/>
    <w:rsid w:val="00C932BD"/>
    <w:rsid w:val="00CB5359"/>
    <w:rsid w:val="00CE535D"/>
    <w:rsid w:val="00CF6171"/>
    <w:rsid w:val="00D21149"/>
    <w:rsid w:val="00D21818"/>
    <w:rsid w:val="00D27CCF"/>
    <w:rsid w:val="00D64857"/>
    <w:rsid w:val="00D85232"/>
    <w:rsid w:val="00D925E3"/>
    <w:rsid w:val="00E27C0E"/>
    <w:rsid w:val="00E5369E"/>
    <w:rsid w:val="00E56A72"/>
    <w:rsid w:val="00E63E92"/>
    <w:rsid w:val="00E867FA"/>
    <w:rsid w:val="00F07A0A"/>
    <w:rsid w:val="00F20A7A"/>
    <w:rsid w:val="00F30B27"/>
    <w:rsid w:val="00F46010"/>
    <w:rsid w:val="00F61DC5"/>
    <w:rsid w:val="00F62CE1"/>
    <w:rsid w:val="00F632DC"/>
    <w:rsid w:val="00F74284"/>
    <w:rsid w:val="00F80ABB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3241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3</cp:revision>
  <dcterms:created xsi:type="dcterms:W3CDTF">2020-01-02T17:16:00Z</dcterms:created>
  <dcterms:modified xsi:type="dcterms:W3CDTF">2020-01-03T15:15:00Z</dcterms:modified>
</cp:coreProperties>
</file>