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110B" w14:textId="2F2731DF" w:rsidR="000A4A4D" w:rsidRDefault="00CB5022" w:rsidP="000A4A4D">
      <w:pPr>
        <w:pStyle w:val="Heading1"/>
        <w:spacing w:before="71"/>
        <w:ind w:left="982" w:right="979"/>
        <w:jc w:val="center"/>
      </w:pPr>
      <w:bookmarkStart w:id="0" w:name="_Hlk4592625"/>
      <w:r>
        <w:rPr>
          <w:i/>
        </w:rPr>
        <w:t>LISTE DE CONTRÔLE DE L’AUDIENCE ÉLECTRONI</w:t>
      </w:r>
      <w:r w:rsidRPr="00EB09D0">
        <w:rPr>
          <w:i/>
        </w:rPr>
        <w:t>Q</w:t>
      </w:r>
      <w:r>
        <w:rPr>
          <w:i/>
        </w:rPr>
        <w:t>UE</w:t>
      </w:r>
    </w:p>
    <w:p w14:paraId="5051EEB5" w14:textId="77777777" w:rsidR="000A4A4D" w:rsidRDefault="000A4A4D" w:rsidP="00B05559">
      <w:pPr>
        <w:pStyle w:val="BodyText"/>
        <w:ind w:left="0"/>
        <w:rPr>
          <w:i/>
        </w:rPr>
      </w:pPr>
    </w:p>
    <w:tbl>
      <w:tblPr>
        <w:tblW w:w="54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4"/>
        <w:gridCol w:w="5448"/>
      </w:tblGrid>
      <w:tr w:rsidR="000A4A4D" w:rsidRPr="007F41D9" w14:paraId="0A29C38B" w14:textId="77777777" w:rsidTr="00B05559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723F86F8" w14:textId="1C3769A7" w:rsidR="000A4A4D" w:rsidRPr="007F41D9" w:rsidRDefault="00CB5022" w:rsidP="002B5580">
            <w:pPr>
              <w:pStyle w:val="TableParagraph"/>
              <w:spacing w:before="120" w:after="120"/>
              <w:ind w:left="102"/>
              <w:rPr>
                <w:b/>
                <w:szCs w:val="18"/>
              </w:rPr>
            </w:pPr>
            <w:bookmarkStart w:id="1" w:name="_Hlk252676"/>
            <w:r>
              <w:rPr>
                <w:b/>
              </w:rPr>
              <w:t>INFORMATION CONCERNANT L’AFFAIRE</w:t>
            </w:r>
          </w:p>
        </w:tc>
      </w:tr>
      <w:tr w:rsidR="000A4A4D" w:rsidRPr="007F41D9" w14:paraId="6C99CFAD" w14:textId="77777777" w:rsidTr="00B05559">
        <w:trPr>
          <w:jc w:val="center"/>
        </w:trPr>
        <w:tc>
          <w:tcPr>
            <w:tcW w:w="2438" w:type="pct"/>
            <w:vAlign w:val="center"/>
          </w:tcPr>
          <w:p w14:paraId="424DB181" w14:textId="77777777" w:rsidR="00CB5022" w:rsidRPr="007F41D9" w:rsidRDefault="00CB5022" w:rsidP="00CB5022">
            <w:pPr>
              <w:pStyle w:val="TableParagraph"/>
              <w:spacing w:before="1"/>
              <w:rPr>
                <w:b/>
                <w:szCs w:val="18"/>
              </w:rPr>
            </w:pPr>
            <w:proofErr w:type="spellStart"/>
            <w:r>
              <w:rPr>
                <w:b/>
              </w:rPr>
              <w:t>Titre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l’affaire</w:t>
            </w:r>
            <w:proofErr w:type="spellEnd"/>
          </w:p>
          <w:p w14:paraId="3FE8A893" w14:textId="77777777" w:rsidR="000A4A4D" w:rsidRPr="007F41D9" w:rsidRDefault="000A4A4D" w:rsidP="002B5580">
            <w:pPr>
              <w:pStyle w:val="TableParagraph"/>
              <w:spacing w:before="1"/>
              <w:rPr>
                <w:b/>
                <w:szCs w:val="18"/>
              </w:rPr>
            </w:pPr>
          </w:p>
        </w:tc>
        <w:tc>
          <w:tcPr>
            <w:tcW w:w="2562" w:type="pct"/>
            <w:vAlign w:val="center"/>
          </w:tcPr>
          <w:p w14:paraId="5B97E0D9" w14:textId="41173ED2" w:rsidR="000A4A4D" w:rsidRPr="00091A7B" w:rsidRDefault="000A4A4D" w:rsidP="002B5580">
            <w:pPr>
              <w:rPr>
                <w:szCs w:val="18"/>
              </w:rPr>
            </w:pPr>
            <w:r w:rsidRPr="00331CFF">
              <w:rPr>
                <w:szCs w:val="18"/>
              </w:rPr>
              <w:t xml:space="preserve"> </w:t>
            </w:r>
            <w:r w:rsidR="00CB5022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CRIRE LE TITRE DE L’AFFAIRE]"/>
                  </w:textInput>
                </w:ffData>
              </w:fldChar>
            </w:r>
            <w:bookmarkStart w:id="2" w:name="Text1"/>
            <w:r w:rsidR="00CB5022">
              <w:rPr>
                <w:szCs w:val="18"/>
              </w:rPr>
              <w:instrText xml:space="preserve"> FORMTEXT </w:instrText>
            </w:r>
            <w:r w:rsidR="00CB5022">
              <w:rPr>
                <w:szCs w:val="18"/>
              </w:rPr>
            </w:r>
            <w:r w:rsidR="00CB5022">
              <w:rPr>
                <w:szCs w:val="18"/>
              </w:rPr>
              <w:fldChar w:fldCharType="separate"/>
            </w:r>
            <w:r w:rsidR="00CB5022">
              <w:rPr>
                <w:noProof/>
                <w:szCs w:val="18"/>
              </w:rPr>
              <w:t>[INSCRIRE LE TITRE DE L’AFFAIRE]</w:t>
            </w:r>
            <w:r w:rsidR="00CB5022">
              <w:rPr>
                <w:szCs w:val="18"/>
              </w:rPr>
              <w:fldChar w:fldCharType="end"/>
            </w:r>
            <w:bookmarkEnd w:id="2"/>
          </w:p>
        </w:tc>
      </w:tr>
      <w:tr w:rsidR="000A4A4D" w:rsidRPr="007F41D9" w14:paraId="3FF58FC6" w14:textId="77777777" w:rsidTr="00B05559">
        <w:trPr>
          <w:jc w:val="center"/>
        </w:trPr>
        <w:tc>
          <w:tcPr>
            <w:tcW w:w="2438" w:type="pct"/>
            <w:vAlign w:val="center"/>
          </w:tcPr>
          <w:p w14:paraId="180BA89D" w14:textId="77777777" w:rsidR="00B05559" w:rsidRDefault="00CB5022" w:rsidP="002B5580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Numéro</w:t>
            </w:r>
            <w:proofErr w:type="spellEnd"/>
            <w:r>
              <w:rPr>
                <w:b/>
              </w:rPr>
              <w:t xml:space="preserve"> de dossier </w:t>
            </w:r>
          </w:p>
          <w:p w14:paraId="63C120CC" w14:textId="1350A662" w:rsidR="00CB5022" w:rsidRPr="007F41D9" w:rsidRDefault="00CB5022" w:rsidP="002B5580">
            <w:pPr>
              <w:pStyle w:val="TableParagraph"/>
              <w:spacing w:before="1"/>
              <w:rPr>
                <w:b/>
                <w:szCs w:val="18"/>
              </w:rPr>
            </w:pPr>
          </w:p>
        </w:tc>
        <w:tc>
          <w:tcPr>
            <w:tcW w:w="2562" w:type="pct"/>
            <w:vAlign w:val="center"/>
          </w:tcPr>
          <w:p w14:paraId="369652DC" w14:textId="3C79EB7D" w:rsidR="000A4A4D" w:rsidRPr="00331CFF" w:rsidRDefault="000A4A4D" w:rsidP="002B5580">
            <w:pPr>
              <w:rPr>
                <w:szCs w:val="18"/>
              </w:rPr>
            </w:pPr>
            <w:r w:rsidRPr="00331CFF">
              <w:rPr>
                <w:szCs w:val="18"/>
              </w:rPr>
              <w:t xml:space="preserve"> </w:t>
            </w:r>
            <w:r w:rsidR="00CB5022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SCRIRE LE NUMÉRO DE DOSSIER]"/>
                  </w:textInput>
                </w:ffData>
              </w:fldChar>
            </w:r>
            <w:bookmarkStart w:id="3" w:name="Text2"/>
            <w:r w:rsidR="00CB5022">
              <w:rPr>
                <w:szCs w:val="18"/>
              </w:rPr>
              <w:instrText xml:space="preserve"> FORMTEXT </w:instrText>
            </w:r>
            <w:r w:rsidR="00CB5022">
              <w:rPr>
                <w:szCs w:val="18"/>
              </w:rPr>
            </w:r>
            <w:r w:rsidR="00CB5022">
              <w:rPr>
                <w:szCs w:val="18"/>
              </w:rPr>
              <w:fldChar w:fldCharType="separate"/>
            </w:r>
            <w:r w:rsidR="00CB5022">
              <w:rPr>
                <w:noProof/>
                <w:szCs w:val="18"/>
              </w:rPr>
              <w:t>[INSCRIRE LE NUMÉRO DE DOSSIER]</w:t>
            </w:r>
            <w:r w:rsidR="00CB5022">
              <w:rPr>
                <w:szCs w:val="18"/>
              </w:rPr>
              <w:fldChar w:fldCharType="end"/>
            </w:r>
            <w:bookmarkEnd w:id="3"/>
          </w:p>
        </w:tc>
      </w:tr>
      <w:tr w:rsidR="000A4A4D" w:rsidRPr="007F41D9" w14:paraId="3409CD54" w14:textId="77777777" w:rsidTr="00B05559">
        <w:trPr>
          <w:jc w:val="center"/>
        </w:trPr>
        <w:tc>
          <w:tcPr>
            <w:tcW w:w="2438" w:type="pct"/>
            <w:vAlign w:val="center"/>
          </w:tcPr>
          <w:p w14:paraId="5F8BEA14" w14:textId="77777777" w:rsidR="00CB5022" w:rsidRPr="007F41D9" w:rsidRDefault="00CB5022" w:rsidP="00CB5022">
            <w:pPr>
              <w:pStyle w:val="TableParagraph"/>
              <w:spacing w:before="1"/>
              <w:ind w:right="368"/>
              <w:rPr>
                <w:b/>
                <w:szCs w:val="18"/>
              </w:rPr>
            </w:pPr>
            <w:r>
              <w:rPr>
                <w:b/>
              </w:rPr>
              <w:t xml:space="preserve">Dates </w:t>
            </w:r>
            <w:proofErr w:type="spellStart"/>
            <w:r>
              <w:rPr>
                <w:b/>
              </w:rPr>
              <w:t>d’audience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prévues</w:t>
            </w:r>
            <w:proofErr w:type="spellEnd"/>
            <w:r>
              <w:rPr>
                <w:b/>
              </w:rPr>
              <w:t xml:space="preserve"> </w:t>
            </w:r>
          </w:p>
          <w:p w14:paraId="7E9819C4" w14:textId="77777777" w:rsidR="000A4A4D" w:rsidRPr="007F41D9" w:rsidRDefault="000A4A4D" w:rsidP="00B05559">
            <w:pPr>
              <w:pStyle w:val="TableParagraph"/>
              <w:spacing w:before="1"/>
              <w:ind w:left="0" w:right="368"/>
              <w:rPr>
                <w:b/>
                <w:szCs w:val="18"/>
              </w:rPr>
            </w:pPr>
          </w:p>
        </w:tc>
        <w:tc>
          <w:tcPr>
            <w:tcW w:w="2562" w:type="pct"/>
            <w:vAlign w:val="center"/>
          </w:tcPr>
          <w:p w14:paraId="1D9D3BBF" w14:textId="5B0A10D3" w:rsidR="000A4A4D" w:rsidRPr="00331CFF" w:rsidRDefault="000A4A4D" w:rsidP="002B5580">
            <w:pPr>
              <w:rPr>
                <w:szCs w:val="18"/>
              </w:rPr>
            </w:pPr>
            <w:r w:rsidRPr="00331CFF">
              <w:rPr>
                <w:szCs w:val="18"/>
              </w:rPr>
              <w:t xml:space="preserve"> </w:t>
            </w:r>
            <w:r w:rsidR="00CB5022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SCRIRE LES DATES D’AUDIENCE PRÉVUES]"/>
                  </w:textInput>
                </w:ffData>
              </w:fldChar>
            </w:r>
            <w:bookmarkStart w:id="4" w:name="Text3"/>
            <w:r w:rsidR="00CB5022">
              <w:rPr>
                <w:szCs w:val="18"/>
              </w:rPr>
              <w:instrText xml:space="preserve"> FORMTEXT </w:instrText>
            </w:r>
            <w:r w:rsidR="00CB5022">
              <w:rPr>
                <w:szCs w:val="18"/>
              </w:rPr>
            </w:r>
            <w:r w:rsidR="00CB5022">
              <w:rPr>
                <w:szCs w:val="18"/>
              </w:rPr>
              <w:fldChar w:fldCharType="separate"/>
            </w:r>
            <w:r w:rsidR="00CB5022">
              <w:rPr>
                <w:noProof/>
                <w:szCs w:val="18"/>
              </w:rPr>
              <w:t>[INSCRIRE LES DATES D’AUDIENCE PRÉVUES]</w:t>
            </w:r>
            <w:r w:rsidR="00CB5022">
              <w:rPr>
                <w:szCs w:val="18"/>
              </w:rPr>
              <w:fldChar w:fldCharType="end"/>
            </w:r>
            <w:bookmarkEnd w:id="4"/>
          </w:p>
        </w:tc>
      </w:tr>
      <w:tr w:rsidR="000A4A4D" w:rsidRPr="007F41D9" w14:paraId="6A919AEC" w14:textId="77777777" w:rsidTr="00B05559">
        <w:trPr>
          <w:jc w:val="center"/>
        </w:trPr>
        <w:tc>
          <w:tcPr>
            <w:tcW w:w="2438" w:type="pct"/>
          </w:tcPr>
          <w:p w14:paraId="7716D92B" w14:textId="77777777" w:rsidR="000A4A4D" w:rsidRPr="007F41D9" w:rsidRDefault="000A4A4D" w:rsidP="002B5580">
            <w:pPr>
              <w:pStyle w:val="TableParagraph"/>
              <w:spacing w:before="1"/>
              <w:rPr>
                <w:b/>
                <w:szCs w:val="18"/>
              </w:rPr>
            </w:pPr>
            <w:r w:rsidRPr="007F41D9">
              <w:rPr>
                <w:b/>
                <w:szCs w:val="18"/>
              </w:rPr>
              <w:t xml:space="preserve">Name: </w:t>
            </w:r>
          </w:p>
          <w:p w14:paraId="429635AA" w14:textId="77777777" w:rsidR="000A4A4D" w:rsidRPr="007F41D9" w:rsidRDefault="000A4A4D" w:rsidP="002B5580">
            <w:pPr>
              <w:pStyle w:val="TableParagraph"/>
              <w:spacing w:before="1"/>
              <w:rPr>
                <w:szCs w:val="18"/>
              </w:rPr>
            </w:pPr>
          </w:p>
          <w:p w14:paraId="17959C18" w14:textId="425FEA41" w:rsidR="000A4A4D" w:rsidRPr="007F41D9" w:rsidRDefault="00CB5022" w:rsidP="002B5580">
            <w:pPr>
              <w:pStyle w:val="TableParagraph"/>
              <w:spacing w:before="1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SCRIRE LE TITRE DE L’AFFAIRE]"/>
                  </w:textInput>
                </w:ffData>
              </w:fldChar>
            </w:r>
            <w:bookmarkStart w:id="5" w:name="Text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[INSCRIRE LE TITRE DE L’AFFAIRE]</w:t>
            </w:r>
            <w:r>
              <w:rPr>
                <w:szCs w:val="18"/>
              </w:rPr>
              <w:fldChar w:fldCharType="end"/>
            </w:r>
            <w:bookmarkEnd w:id="5"/>
            <w:r w:rsidR="0046654E">
              <w:rPr>
                <w:szCs w:val="18"/>
              </w:rPr>
              <w:t xml:space="preserve"> </w:t>
            </w:r>
          </w:p>
          <w:p w14:paraId="6191F652" w14:textId="77777777" w:rsidR="000A4A4D" w:rsidRPr="007F41D9" w:rsidRDefault="000A4A4D" w:rsidP="002B5580">
            <w:pPr>
              <w:pStyle w:val="TableParagraph"/>
              <w:spacing w:before="1"/>
              <w:rPr>
                <w:szCs w:val="18"/>
              </w:rPr>
            </w:pPr>
          </w:p>
          <w:sdt>
            <w:sdtPr>
              <w:rPr>
                <w:szCs w:val="18"/>
              </w:rPr>
              <w:id w:val="-1129396465"/>
              <w:lock w:val="sdtLocked"/>
              <w:placeholder>
                <w:docPart w:val="7D327C1C2EB545168B3187F79A6E9F79"/>
              </w:placeholder>
              <w:showingPlcHdr/>
              <w:dropDownList>
                <w:listItem w:displayText="Membre du personnel" w:value="Membre du personnel"/>
                <w:listItem w:displayText="Intimé" w:value="Intimé"/>
                <w:listItem w:displayText="Avocat de la partie mise en cause" w:value="Avocat de la partie mise en cause"/>
              </w:dropDownList>
            </w:sdtPr>
            <w:sdtEndPr/>
            <w:sdtContent>
              <w:p w14:paraId="016597D3" w14:textId="0BAFF575" w:rsidR="00B05559" w:rsidRDefault="00B05559" w:rsidP="00B05559">
                <w:pPr>
                  <w:pStyle w:val="TableParagraph"/>
                  <w:spacing w:before="1"/>
                  <w:rPr>
                    <w:szCs w:val="18"/>
                  </w:rPr>
                </w:pPr>
                <w:proofErr w:type="spellStart"/>
                <w:r w:rsidRPr="00B05559">
                  <w:rPr>
                    <w:rStyle w:val="PlaceholderText"/>
                  </w:rPr>
                  <w:t>S</w:t>
                </w:r>
                <w:r w:rsidR="00CB5022">
                  <w:rPr>
                    <w:rStyle w:val="PlaceholderText"/>
                  </w:rPr>
                  <w:t>é</w:t>
                </w:r>
                <w:r w:rsidRPr="00B05559">
                  <w:rPr>
                    <w:rStyle w:val="PlaceholderText"/>
                  </w:rPr>
                  <w:t>lect</w:t>
                </w:r>
                <w:r w:rsidR="00CB5022">
                  <w:rPr>
                    <w:rStyle w:val="PlaceholderText"/>
                  </w:rPr>
                  <w:t>ionne</w:t>
                </w:r>
                <w:r w:rsidR="003A0951">
                  <w:rPr>
                    <w:rStyle w:val="PlaceholderText"/>
                  </w:rPr>
                  <w:t>z</w:t>
                </w:r>
                <w:proofErr w:type="spellEnd"/>
                <w:r w:rsidR="003A0951">
                  <w:rPr>
                    <w:rStyle w:val="PlaceholderText"/>
                  </w:rPr>
                  <w:t xml:space="preserve"> </w:t>
                </w:r>
                <w:proofErr w:type="spellStart"/>
                <w:r w:rsidR="00CB5022">
                  <w:rPr>
                    <w:rStyle w:val="PlaceholderText"/>
                  </w:rPr>
                  <w:t>titre</w:t>
                </w:r>
                <w:proofErr w:type="spellEnd"/>
              </w:p>
            </w:sdtContent>
          </w:sdt>
          <w:p w14:paraId="6F6B45E7" w14:textId="77777777" w:rsidR="00B05559" w:rsidRDefault="00B05559" w:rsidP="00B05559">
            <w:pPr>
              <w:pStyle w:val="TableParagraph"/>
              <w:spacing w:before="1"/>
              <w:ind w:left="0"/>
              <w:rPr>
                <w:szCs w:val="18"/>
              </w:rPr>
            </w:pPr>
          </w:p>
          <w:p w14:paraId="37A38B12" w14:textId="0080FCB4" w:rsidR="00B05559" w:rsidRPr="007F41D9" w:rsidRDefault="00B05559" w:rsidP="002B5580">
            <w:pPr>
              <w:pStyle w:val="TableParagraph"/>
              <w:spacing w:before="1"/>
              <w:rPr>
                <w:szCs w:val="18"/>
              </w:rPr>
            </w:pPr>
          </w:p>
        </w:tc>
        <w:tc>
          <w:tcPr>
            <w:tcW w:w="2562" w:type="pct"/>
            <w:vAlign w:val="center"/>
          </w:tcPr>
          <w:p w14:paraId="181AFEDE" w14:textId="37CC1CC1" w:rsidR="000A4A4D" w:rsidRPr="007F41D9" w:rsidRDefault="000A4A4D" w:rsidP="002B5580">
            <w:pPr>
              <w:pStyle w:val="TableParagraph"/>
              <w:spacing w:before="1"/>
              <w:ind w:left="100"/>
              <w:rPr>
                <w:b/>
                <w:szCs w:val="18"/>
              </w:rPr>
            </w:pPr>
            <w:r w:rsidRPr="007F41D9">
              <w:rPr>
                <w:b/>
                <w:szCs w:val="18"/>
              </w:rPr>
              <w:t xml:space="preserve">Address: </w:t>
            </w:r>
            <w:r w:rsidR="00CB5022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CRIRE L’ADRESSE]"/>
                  </w:textInput>
                </w:ffData>
              </w:fldChar>
            </w:r>
            <w:bookmarkStart w:id="6" w:name="Text4"/>
            <w:r w:rsidR="00CB5022">
              <w:rPr>
                <w:szCs w:val="18"/>
              </w:rPr>
              <w:instrText xml:space="preserve"> FORMTEXT </w:instrText>
            </w:r>
            <w:r w:rsidR="00CB5022">
              <w:rPr>
                <w:szCs w:val="18"/>
              </w:rPr>
            </w:r>
            <w:r w:rsidR="00CB5022">
              <w:rPr>
                <w:szCs w:val="18"/>
              </w:rPr>
              <w:fldChar w:fldCharType="separate"/>
            </w:r>
            <w:r w:rsidR="00CB5022">
              <w:rPr>
                <w:noProof/>
                <w:szCs w:val="18"/>
              </w:rPr>
              <w:t>[INSCRIRE L’ADRESSE]</w:t>
            </w:r>
            <w:r w:rsidR="00CB5022">
              <w:rPr>
                <w:szCs w:val="18"/>
              </w:rPr>
              <w:fldChar w:fldCharType="end"/>
            </w:r>
            <w:bookmarkEnd w:id="6"/>
          </w:p>
          <w:p w14:paraId="5EB04F82" w14:textId="77777777" w:rsidR="000A4A4D" w:rsidRPr="007F41D9" w:rsidRDefault="000A4A4D" w:rsidP="002B5580">
            <w:pPr>
              <w:pStyle w:val="TableParagraph"/>
              <w:spacing w:before="1"/>
              <w:ind w:left="100"/>
              <w:rPr>
                <w:b/>
                <w:szCs w:val="18"/>
              </w:rPr>
            </w:pPr>
          </w:p>
          <w:p w14:paraId="2CE7054B" w14:textId="0BCEE49B" w:rsidR="000A4A4D" w:rsidRPr="007F41D9" w:rsidRDefault="000A4A4D" w:rsidP="002B5580">
            <w:pPr>
              <w:pStyle w:val="TableParagraph"/>
              <w:spacing w:before="1"/>
              <w:ind w:left="100"/>
              <w:rPr>
                <w:szCs w:val="18"/>
              </w:rPr>
            </w:pPr>
            <w:r w:rsidRPr="007F41D9">
              <w:rPr>
                <w:b/>
                <w:szCs w:val="18"/>
              </w:rPr>
              <w:t xml:space="preserve">Phone: </w:t>
            </w:r>
            <w:r w:rsidR="00CB5022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INSCRIRE LE NUMÉRO DE TÉLÉPHONE]"/>
                  </w:textInput>
                </w:ffData>
              </w:fldChar>
            </w:r>
            <w:bookmarkStart w:id="7" w:name="Text5"/>
            <w:r w:rsidR="00CB5022">
              <w:rPr>
                <w:szCs w:val="18"/>
              </w:rPr>
              <w:instrText xml:space="preserve"> FORMTEXT </w:instrText>
            </w:r>
            <w:r w:rsidR="00CB5022">
              <w:rPr>
                <w:szCs w:val="18"/>
              </w:rPr>
            </w:r>
            <w:r w:rsidR="00CB5022">
              <w:rPr>
                <w:szCs w:val="18"/>
              </w:rPr>
              <w:fldChar w:fldCharType="separate"/>
            </w:r>
            <w:r w:rsidR="00CB5022">
              <w:rPr>
                <w:noProof/>
                <w:szCs w:val="18"/>
              </w:rPr>
              <w:t>[INSCRIRE LE NUMÉRO DE TÉLÉPHONE]</w:t>
            </w:r>
            <w:r w:rsidR="00CB5022">
              <w:rPr>
                <w:szCs w:val="18"/>
              </w:rPr>
              <w:fldChar w:fldCharType="end"/>
            </w:r>
            <w:bookmarkEnd w:id="7"/>
          </w:p>
          <w:p w14:paraId="35C2EAA2" w14:textId="77777777" w:rsidR="000A4A4D" w:rsidRPr="007F41D9" w:rsidRDefault="000A4A4D" w:rsidP="002B5580">
            <w:pPr>
              <w:pStyle w:val="TableParagraph"/>
              <w:spacing w:before="1"/>
              <w:ind w:left="100"/>
              <w:rPr>
                <w:szCs w:val="18"/>
              </w:rPr>
            </w:pPr>
          </w:p>
          <w:p w14:paraId="2CF9146E" w14:textId="6642AAC1" w:rsidR="00B05559" w:rsidRPr="00B05559" w:rsidRDefault="000A4A4D" w:rsidP="00B05559">
            <w:pPr>
              <w:pStyle w:val="TableParagraph"/>
              <w:spacing w:before="1" w:after="240"/>
              <w:ind w:left="100"/>
              <w:rPr>
                <w:szCs w:val="18"/>
              </w:rPr>
            </w:pPr>
            <w:r w:rsidRPr="007F41D9">
              <w:rPr>
                <w:b/>
                <w:szCs w:val="18"/>
              </w:rPr>
              <w:t xml:space="preserve">Email: </w:t>
            </w:r>
            <w:r w:rsidR="00CB5022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INSÉRER L’ADRESSE COURRIEL]"/>
                  </w:textInput>
                </w:ffData>
              </w:fldChar>
            </w:r>
            <w:bookmarkStart w:id="8" w:name="Text6"/>
            <w:r w:rsidR="00CB5022">
              <w:rPr>
                <w:szCs w:val="18"/>
              </w:rPr>
              <w:instrText xml:space="preserve"> FORMTEXT </w:instrText>
            </w:r>
            <w:r w:rsidR="00CB5022">
              <w:rPr>
                <w:szCs w:val="18"/>
              </w:rPr>
            </w:r>
            <w:r w:rsidR="00CB5022">
              <w:rPr>
                <w:szCs w:val="18"/>
              </w:rPr>
              <w:fldChar w:fldCharType="separate"/>
            </w:r>
            <w:r w:rsidR="00CB5022">
              <w:rPr>
                <w:noProof/>
                <w:szCs w:val="18"/>
              </w:rPr>
              <w:t>[INSÉRER L’ADRESSE COURRIEL]</w:t>
            </w:r>
            <w:r w:rsidR="00CB5022">
              <w:rPr>
                <w:szCs w:val="18"/>
              </w:rPr>
              <w:fldChar w:fldCharType="end"/>
            </w:r>
            <w:bookmarkEnd w:id="8"/>
          </w:p>
        </w:tc>
      </w:tr>
    </w:tbl>
    <w:p w14:paraId="6EF13D34" w14:textId="77777777" w:rsidR="000A4A4D" w:rsidRDefault="000A4A4D" w:rsidP="000A4A4D"/>
    <w:tbl>
      <w:tblPr>
        <w:tblW w:w="54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4242"/>
        <w:gridCol w:w="4653"/>
      </w:tblGrid>
      <w:tr w:rsidR="000A4A4D" w14:paraId="3C9D17A5" w14:textId="77777777" w:rsidTr="00C538A6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37C5DC31" w14:textId="2EF1AC89" w:rsidR="000A4A4D" w:rsidRPr="00165189" w:rsidRDefault="00A9371E" w:rsidP="002B5580">
            <w:pPr>
              <w:pStyle w:val="TableParagraph"/>
              <w:spacing w:before="120" w:after="120"/>
              <w:ind w:left="102"/>
            </w:pPr>
            <w:r>
              <w:rPr>
                <w:b/>
              </w:rPr>
              <w:t>CONFIGURATION DU MATÉRIEL DE TI ET FORMATION SUR LE PORTAIL</w:t>
            </w:r>
          </w:p>
        </w:tc>
      </w:tr>
      <w:bookmarkEnd w:id="1"/>
      <w:tr w:rsidR="000A4A4D" w14:paraId="476DCF63" w14:textId="77777777" w:rsidTr="00C538A6">
        <w:trPr>
          <w:jc w:val="center"/>
        </w:trPr>
        <w:tc>
          <w:tcPr>
            <w:tcW w:w="5000" w:type="pct"/>
            <w:gridSpan w:val="3"/>
          </w:tcPr>
          <w:p w14:paraId="71A0F898" w14:textId="439BF4A6" w:rsidR="000A4A4D" w:rsidRPr="004C3EAC" w:rsidRDefault="00A9371E" w:rsidP="002B5580">
            <w:pPr>
              <w:pStyle w:val="TableParagraph"/>
              <w:spacing w:before="119"/>
              <w:ind w:right="257"/>
            </w:pPr>
            <w:r>
              <w:t xml:space="preserve">Le </w:t>
            </w:r>
            <w:proofErr w:type="spellStart"/>
            <w:r>
              <w:t>greffier</w:t>
            </w:r>
            <w:proofErr w:type="spellEnd"/>
            <w:r>
              <w:t xml:space="preserve"> </w:t>
            </w:r>
            <w:proofErr w:type="spellStart"/>
            <w:r>
              <w:t>confirmera</w:t>
            </w:r>
            <w:proofErr w:type="spellEnd"/>
            <w:r>
              <w:t xml:space="preserve"> la configuration du matériel de TI et les séances de formation sur le </w:t>
            </w:r>
            <w:proofErr w:type="spellStart"/>
            <w:r>
              <w:t>portail</w:t>
            </w:r>
            <w:proofErr w:type="spellEnd"/>
            <w:r>
              <w:t xml:space="preserve"> de la CVMO </w:t>
            </w:r>
            <w:proofErr w:type="spellStart"/>
            <w:r>
              <w:t>en</w:t>
            </w:r>
            <w:proofErr w:type="spellEnd"/>
            <w:r>
              <w:t xml:space="preserve"> se </w:t>
            </w:r>
            <w:proofErr w:type="spellStart"/>
            <w:r>
              <w:t>basant</w:t>
            </w:r>
            <w:proofErr w:type="spellEnd"/>
            <w:r>
              <w:t xml:space="preserve"> sur la </w:t>
            </w:r>
            <w:proofErr w:type="spellStart"/>
            <w:r>
              <w:t>disponibilité</w:t>
            </w:r>
            <w:proofErr w:type="spellEnd"/>
            <w:r>
              <w:t xml:space="preserve"> des parties et </w:t>
            </w:r>
            <w:proofErr w:type="spellStart"/>
            <w:r>
              <w:t>celle</w:t>
            </w:r>
            <w:proofErr w:type="spellEnd"/>
            <w:r>
              <w:t xml:space="preserve"> de la salle </w:t>
            </w:r>
            <w:proofErr w:type="spellStart"/>
            <w:r>
              <w:t>d’audience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la tenue de </w:t>
            </w:r>
            <w:proofErr w:type="spellStart"/>
            <w:r>
              <w:t>l’audience</w:t>
            </w:r>
            <w:proofErr w:type="spellEnd"/>
            <w:r>
              <w:t xml:space="preserve">. La formation </w:t>
            </w:r>
            <w:proofErr w:type="spellStart"/>
            <w:r>
              <w:t>prendra</w:t>
            </w:r>
            <w:proofErr w:type="spellEnd"/>
            <w:r>
              <w:t xml:space="preserve"> environ 30 minutes </w:t>
            </w:r>
            <w:proofErr w:type="spellStart"/>
            <w:r>
              <w:t>jusqu’à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heure</w:t>
            </w:r>
            <w:proofErr w:type="spellEnd"/>
            <w:r>
              <w:t xml:space="preserve">. Nous </w:t>
            </w:r>
            <w:proofErr w:type="spellStart"/>
            <w:r>
              <w:t>vous</w:t>
            </w:r>
            <w:proofErr w:type="spellEnd"/>
            <w:r>
              <w:t xml:space="preserve"> prions de nous informer des dates et des </w:t>
            </w:r>
            <w:proofErr w:type="spellStart"/>
            <w:r>
              <w:t>heures</w:t>
            </w:r>
            <w:proofErr w:type="spellEnd"/>
            <w:r>
              <w:t xml:space="preserve"> pendant </w:t>
            </w:r>
            <w:proofErr w:type="spellStart"/>
            <w:r>
              <w:t>lesquelles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  <w:r>
              <w:t xml:space="preserve"> disponible.</w:t>
            </w:r>
          </w:p>
        </w:tc>
      </w:tr>
      <w:tr w:rsidR="000A4A4D" w14:paraId="6244711B" w14:textId="77777777" w:rsidTr="00C538A6">
        <w:trPr>
          <w:jc w:val="center"/>
        </w:trPr>
        <w:tc>
          <w:tcPr>
            <w:tcW w:w="817" w:type="pct"/>
          </w:tcPr>
          <w:p w14:paraId="5AB9DFA8" w14:textId="77777777" w:rsidR="000A4A4D" w:rsidRPr="004C3EAC" w:rsidRDefault="000A4A4D" w:rsidP="002B5580">
            <w:pPr>
              <w:pStyle w:val="TableParagraph"/>
              <w:spacing w:before="119"/>
              <w:ind w:right="257"/>
              <w:jc w:val="center"/>
              <w:rPr>
                <w:b/>
              </w:rPr>
            </w:pPr>
          </w:p>
        </w:tc>
        <w:tc>
          <w:tcPr>
            <w:tcW w:w="1995" w:type="pct"/>
          </w:tcPr>
          <w:p w14:paraId="27C60FF1" w14:textId="31E166AD" w:rsidR="000A4A4D" w:rsidRPr="004C3EAC" w:rsidRDefault="00A9371E" w:rsidP="002B5580">
            <w:pPr>
              <w:pStyle w:val="TableParagraph"/>
              <w:spacing w:before="119"/>
              <w:ind w:right="257"/>
              <w:jc w:val="center"/>
              <w:rPr>
                <w:b/>
              </w:rPr>
            </w:pPr>
            <w:r>
              <w:rPr>
                <w:b/>
              </w:rPr>
              <w:t xml:space="preserve">Dates de </w:t>
            </w:r>
            <w:proofErr w:type="spellStart"/>
            <w:r>
              <w:rPr>
                <w:b/>
              </w:rPr>
              <w:t>disponibilité</w:t>
            </w:r>
            <w:proofErr w:type="spellEnd"/>
          </w:p>
        </w:tc>
        <w:tc>
          <w:tcPr>
            <w:tcW w:w="2188" w:type="pct"/>
          </w:tcPr>
          <w:p w14:paraId="745E5735" w14:textId="377E9CFE" w:rsidR="000A4A4D" w:rsidRPr="004C3EAC" w:rsidRDefault="00A9371E" w:rsidP="002B5580">
            <w:pPr>
              <w:pStyle w:val="TableParagraph"/>
              <w:spacing w:before="119"/>
              <w:ind w:right="2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Heures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disponibilité</w:t>
            </w:r>
            <w:proofErr w:type="spellEnd"/>
          </w:p>
        </w:tc>
      </w:tr>
      <w:tr w:rsidR="000A4A4D" w14:paraId="43395BC2" w14:textId="77777777" w:rsidTr="00435C66">
        <w:trPr>
          <w:jc w:val="center"/>
        </w:trPr>
        <w:tc>
          <w:tcPr>
            <w:tcW w:w="817" w:type="pct"/>
          </w:tcPr>
          <w:p w14:paraId="76B40587" w14:textId="77777777" w:rsidR="000A4A4D" w:rsidRPr="004C3EAC" w:rsidRDefault="000A4A4D" w:rsidP="002B5580">
            <w:pPr>
              <w:pStyle w:val="TableParagraph"/>
              <w:spacing w:before="119"/>
              <w:ind w:right="2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5" w:type="pct"/>
          </w:tcPr>
          <w:p w14:paraId="7344FB62" w14:textId="4A442884" w:rsidR="000A4A4D" w:rsidRPr="00486328" w:rsidRDefault="00A9371E" w:rsidP="002B5580">
            <w:pPr>
              <w:pStyle w:val="TableParagraph"/>
              <w:spacing w:before="119"/>
              <w:ind w:right="257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[INSCRIRE LES DATES DE DISPONIBILITÉ]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LES DATES DE DISPONIBILITÉ]</w:t>
            </w:r>
            <w:r>
              <w:fldChar w:fldCharType="end"/>
            </w:r>
            <w:bookmarkEnd w:id="9"/>
          </w:p>
        </w:tc>
        <w:tc>
          <w:tcPr>
            <w:tcW w:w="2188" w:type="pct"/>
            <w:vAlign w:val="center"/>
          </w:tcPr>
          <w:p w14:paraId="386CDBCF" w14:textId="42BD1CE7" w:rsidR="000A4A4D" w:rsidRPr="00486328" w:rsidRDefault="00CE44C6" w:rsidP="002B5580">
            <w:pPr>
              <w:pStyle w:val="TableParagraph"/>
              <w:spacing w:before="119"/>
              <w:ind w:right="257"/>
              <w:jc w:val="center"/>
            </w:pPr>
            <w:sdt>
              <w:sdtPr>
                <w:tag w:val="Available Time"/>
                <w:id w:val="-421104423"/>
                <w:lock w:val="sdtLocked"/>
                <w:placeholder>
                  <w:docPart w:val="A44F8062FEEB4E8D806F664B80926996"/>
                </w:placeholder>
                <w:showingPlcHdr/>
                <w:dropDownList>
                  <w:listItem w:displayText="Matin" w:value="Matin"/>
                  <w:listItem w:displayText="Après-midi" w:value="Après-midi"/>
                </w:dropDownList>
              </w:sdtPr>
              <w:sdtEndPr/>
              <w:sdtContent>
                <w:proofErr w:type="spellStart"/>
                <w:r w:rsidR="000D3BD6">
                  <w:rPr>
                    <w:rStyle w:val="PlaceholderText"/>
                  </w:rPr>
                  <w:t>S</w:t>
                </w:r>
                <w:r w:rsidR="0046654E">
                  <w:rPr>
                    <w:rStyle w:val="PlaceholderText"/>
                  </w:rPr>
                  <w:t>électionne</w:t>
                </w:r>
                <w:r w:rsidR="007A2EBF">
                  <w:rPr>
                    <w:rStyle w:val="PlaceholderText"/>
                  </w:rPr>
                  <w:t>z</w:t>
                </w:r>
                <w:proofErr w:type="spellEnd"/>
                <w:r w:rsidR="0046654E">
                  <w:rPr>
                    <w:rStyle w:val="PlaceholderText"/>
                  </w:rPr>
                  <w:t xml:space="preserve"> temps disponible</w:t>
                </w:r>
              </w:sdtContent>
            </w:sdt>
          </w:p>
        </w:tc>
      </w:tr>
      <w:tr w:rsidR="000A4A4D" w14:paraId="026FE4D5" w14:textId="77777777" w:rsidTr="00435C66">
        <w:trPr>
          <w:jc w:val="center"/>
        </w:trPr>
        <w:tc>
          <w:tcPr>
            <w:tcW w:w="817" w:type="pct"/>
          </w:tcPr>
          <w:p w14:paraId="0A81E6DD" w14:textId="77777777" w:rsidR="000A4A4D" w:rsidRDefault="000A4A4D" w:rsidP="002B5580">
            <w:pPr>
              <w:pStyle w:val="TableParagraph"/>
              <w:spacing w:before="119"/>
              <w:ind w:right="2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5" w:type="pct"/>
          </w:tcPr>
          <w:p w14:paraId="34826768" w14:textId="726336C7" w:rsidR="000A4A4D" w:rsidRPr="00486328" w:rsidRDefault="00A9371E" w:rsidP="002B5580">
            <w:pPr>
              <w:pStyle w:val="TableParagraph"/>
              <w:spacing w:before="119"/>
              <w:ind w:right="25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ES DATES DE DISPONIBILITÉ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LES DATES DE DISPONIBILITÉ]</w:t>
            </w:r>
            <w:r>
              <w:fldChar w:fldCharType="end"/>
            </w:r>
          </w:p>
        </w:tc>
        <w:tc>
          <w:tcPr>
            <w:tcW w:w="2188" w:type="pct"/>
            <w:vAlign w:val="center"/>
          </w:tcPr>
          <w:p w14:paraId="09C5C053" w14:textId="6F55D9DA" w:rsidR="000A4A4D" w:rsidRPr="00486328" w:rsidRDefault="00CE44C6" w:rsidP="002B5580">
            <w:pPr>
              <w:pStyle w:val="TableParagraph"/>
              <w:spacing w:before="119"/>
              <w:ind w:right="257"/>
              <w:jc w:val="center"/>
            </w:pPr>
            <w:sdt>
              <w:sdtPr>
                <w:tag w:val="Available Time"/>
                <w:id w:val="1097368459"/>
                <w:lock w:val="sdtLocked"/>
                <w:placeholder>
                  <w:docPart w:val="466DABB8C5AB4E42BBD483C94BC4690D"/>
                </w:placeholder>
                <w:showingPlcHdr/>
                <w:dropDownList>
                  <w:listItem w:displayText="Matin" w:value="Matin"/>
                  <w:listItem w:displayText="Après-midi" w:value="Après-midi"/>
                </w:dropDownList>
              </w:sdtPr>
              <w:sdtEndPr/>
              <w:sdtContent>
                <w:proofErr w:type="spellStart"/>
                <w:r w:rsidR="0046654E">
                  <w:rPr>
                    <w:rStyle w:val="PlaceholderText"/>
                  </w:rPr>
                  <w:t>Sélectionne</w:t>
                </w:r>
                <w:r w:rsidR="007A2EBF">
                  <w:rPr>
                    <w:rStyle w:val="PlaceholderText"/>
                  </w:rPr>
                  <w:t>z</w:t>
                </w:r>
                <w:proofErr w:type="spellEnd"/>
                <w:r w:rsidR="0046654E">
                  <w:rPr>
                    <w:rStyle w:val="PlaceholderText"/>
                  </w:rPr>
                  <w:t xml:space="preserve"> temps disponible</w:t>
                </w:r>
              </w:sdtContent>
            </w:sdt>
          </w:p>
        </w:tc>
      </w:tr>
      <w:tr w:rsidR="000A4A4D" w14:paraId="6C62DA56" w14:textId="77777777" w:rsidTr="00435C66">
        <w:trPr>
          <w:jc w:val="center"/>
        </w:trPr>
        <w:tc>
          <w:tcPr>
            <w:tcW w:w="817" w:type="pct"/>
          </w:tcPr>
          <w:p w14:paraId="19AA6718" w14:textId="77777777" w:rsidR="000A4A4D" w:rsidRDefault="000A4A4D" w:rsidP="002B5580">
            <w:pPr>
              <w:pStyle w:val="TableParagraph"/>
              <w:spacing w:before="119"/>
              <w:ind w:right="2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5" w:type="pct"/>
          </w:tcPr>
          <w:p w14:paraId="3941C18A" w14:textId="73E75FFB" w:rsidR="000A4A4D" w:rsidRPr="00486328" w:rsidRDefault="00A9371E" w:rsidP="002B5580">
            <w:pPr>
              <w:pStyle w:val="TableParagraph"/>
              <w:spacing w:before="119"/>
              <w:ind w:right="25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ES DATES DE DISPONIBILITÉ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LES DATES DE DISPONIBILITÉ]</w:t>
            </w:r>
            <w:r>
              <w:fldChar w:fldCharType="end"/>
            </w:r>
          </w:p>
        </w:tc>
        <w:tc>
          <w:tcPr>
            <w:tcW w:w="2188" w:type="pct"/>
            <w:vAlign w:val="center"/>
          </w:tcPr>
          <w:p w14:paraId="2AAA8FFE" w14:textId="7433207D" w:rsidR="000A4A4D" w:rsidRPr="00486328" w:rsidRDefault="00CE44C6" w:rsidP="002B5580">
            <w:pPr>
              <w:pStyle w:val="TableParagraph"/>
              <w:spacing w:before="119"/>
              <w:ind w:right="257"/>
              <w:jc w:val="center"/>
            </w:pPr>
            <w:sdt>
              <w:sdtPr>
                <w:tag w:val="Available Time"/>
                <w:id w:val="-1081978510"/>
                <w:lock w:val="sdtLocked"/>
                <w:placeholder>
                  <w:docPart w:val="F366273FE87E47F2B67C0829CE719CED"/>
                </w:placeholder>
                <w:showingPlcHdr/>
                <w:dropDownList>
                  <w:listItem w:displayText="Matin" w:value="Matin"/>
                  <w:listItem w:displayText="Après-midi" w:value="Après-midi"/>
                </w:dropDownList>
              </w:sdtPr>
              <w:sdtEndPr/>
              <w:sdtContent>
                <w:proofErr w:type="spellStart"/>
                <w:r w:rsidR="0046654E">
                  <w:rPr>
                    <w:rStyle w:val="PlaceholderText"/>
                  </w:rPr>
                  <w:t>Sélectionne</w:t>
                </w:r>
                <w:r w:rsidR="007A2EBF">
                  <w:rPr>
                    <w:rStyle w:val="PlaceholderText"/>
                  </w:rPr>
                  <w:t>z</w:t>
                </w:r>
                <w:proofErr w:type="spellEnd"/>
                <w:r w:rsidR="0046654E">
                  <w:rPr>
                    <w:rStyle w:val="PlaceholderText"/>
                  </w:rPr>
                  <w:t xml:space="preserve"> temps disponible</w:t>
                </w:r>
              </w:sdtContent>
            </w:sdt>
          </w:p>
        </w:tc>
      </w:tr>
      <w:tr w:rsidR="00B05559" w14:paraId="1A5A4D77" w14:textId="77777777" w:rsidTr="00F54D75">
        <w:trPr>
          <w:jc w:val="center"/>
        </w:trPr>
        <w:tc>
          <w:tcPr>
            <w:tcW w:w="5000" w:type="pct"/>
            <w:gridSpan w:val="3"/>
            <w:vAlign w:val="center"/>
          </w:tcPr>
          <w:p w14:paraId="1573E664" w14:textId="46ED1059" w:rsidR="00B05559" w:rsidRDefault="0046654E" w:rsidP="00F54D75">
            <w:pPr>
              <w:pStyle w:val="TableParagraph"/>
              <w:tabs>
                <w:tab w:val="left" w:pos="821"/>
              </w:tabs>
              <w:spacing w:before="240" w:line="372" w:lineRule="auto"/>
              <w:ind w:left="100"/>
              <w:rPr>
                <w:sz w:val="28"/>
                <w:szCs w:val="28"/>
              </w:rPr>
            </w:pPr>
            <w:proofErr w:type="spellStart"/>
            <w:r>
              <w:t>Veuillez</w:t>
            </w:r>
            <w:proofErr w:type="spellEnd"/>
            <w:r>
              <w:t xml:space="preserve"> </w:t>
            </w:r>
            <w:proofErr w:type="spellStart"/>
            <w:r>
              <w:t>joindre</w:t>
            </w:r>
            <w:proofErr w:type="spellEnd"/>
            <w:r>
              <w:t xml:space="preserve"> un document distinct qui </w:t>
            </w:r>
            <w:proofErr w:type="spellStart"/>
            <w:r>
              <w:t>contiendra</w:t>
            </w:r>
            <w:proofErr w:type="spellEnd"/>
            <w:r>
              <w:t xml:space="preserve"> </w:t>
            </w:r>
            <w:proofErr w:type="spellStart"/>
            <w:r>
              <w:t>l’information</w:t>
            </w:r>
            <w:proofErr w:type="spellEnd"/>
            <w:r>
              <w:t xml:space="preserve"> ci-dessus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</w:t>
            </w:r>
            <w:proofErr w:type="spellStart"/>
            <w:r>
              <w:t>besoin</w:t>
            </w:r>
            <w:proofErr w:type="spellEnd"/>
            <w:r>
              <w:t xml:space="preserve"> de plus </w:t>
            </w:r>
            <w:proofErr w:type="spellStart"/>
            <w:r>
              <w:t>d’espace</w:t>
            </w:r>
            <w:proofErr w:type="spellEnd"/>
            <w:r>
              <w:t>.</w:t>
            </w:r>
          </w:p>
        </w:tc>
      </w:tr>
    </w:tbl>
    <w:p w14:paraId="339926D7" w14:textId="77777777" w:rsidR="00B05559" w:rsidRDefault="00B05559" w:rsidP="000A4A4D"/>
    <w:tbl>
      <w:tblPr>
        <w:tblW w:w="542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0A4A4D" w14:paraId="51BC7D89" w14:textId="77777777" w:rsidTr="00060E0B">
        <w:tc>
          <w:tcPr>
            <w:tcW w:w="5000" w:type="pct"/>
            <w:shd w:val="clear" w:color="auto" w:fill="C6D9F1" w:themeFill="text2" w:themeFillTint="33"/>
          </w:tcPr>
          <w:p w14:paraId="062843C5" w14:textId="11E612E2" w:rsidR="000A4A4D" w:rsidRDefault="0046654E" w:rsidP="002B5580">
            <w:pPr>
              <w:pStyle w:val="TableParagraph"/>
              <w:keepNext/>
              <w:spacing w:before="120" w:after="120"/>
              <w:ind w:left="102"/>
              <w:rPr>
                <w:b/>
              </w:rPr>
            </w:pPr>
            <w:r>
              <w:rPr>
                <w:b/>
              </w:rPr>
              <w:t>PARTICULIERS QUI PARTICIPENT À L’AUDIENCE</w:t>
            </w:r>
          </w:p>
        </w:tc>
      </w:tr>
      <w:tr w:rsidR="000A4A4D" w14:paraId="027E9985" w14:textId="77777777" w:rsidTr="00060E0B">
        <w:tc>
          <w:tcPr>
            <w:tcW w:w="5000" w:type="pct"/>
            <w:shd w:val="clear" w:color="auto" w:fill="auto"/>
          </w:tcPr>
          <w:p w14:paraId="4728C79C" w14:textId="32E6FD7C" w:rsidR="000A4A4D" w:rsidRDefault="0046654E" w:rsidP="002B5580">
            <w:pPr>
              <w:pStyle w:val="TableParagraph"/>
              <w:keepNext/>
              <w:spacing w:before="120" w:after="120"/>
              <w:ind w:left="102"/>
              <w:rPr>
                <w:b/>
              </w:rPr>
            </w:pPr>
            <w:proofErr w:type="spellStart"/>
            <w:r>
              <w:rPr>
                <w:b/>
              </w:rPr>
              <w:t>Prenez</w:t>
            </w:r>
            <w:proofErr w:type="spellEnd"/>
            <w:r>
              <w:rPr>
                <w:b/>
              </w:rPr>
              <w:t xml:space="preserve"> note </w:t>
            </w:r>
            <w:proofErr w:type="spellStart"/>
            <w:r>
              <w:rPr>
                <w:b/>
              </w:rPr>
              <w:t>qu’en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général</w:t>
            </w:r>
            <w:proofErr w:type="spellEnd"/>
            <w:r>
              <w:rPr>
                <w:b/>
              </w:rPr>
              <w:t xml:space="preserve">, des </w:t>
            </w:r>
            <w:proofErr w:type="spellStart"/>
            <w:r>
              <w:rPr>
                <w:b/>
              </w:rPr>
              <w:t>seuls</w:t>
            </w:r>
            <w:proofErr w:type="spellEnd"/>
            <w:r>
              <w:rPr>
                <w:b/>
              </w:rPr>
              <w:t xml:space="preserve"> deux </w:t>
            </w:r>
            <w:proofErr w:type="spellStart"/>
            <w:r>
              <w:rPr>
                <w:b/>
              </w:rPr>
              <w:t>ordinateurs</w:t>
            </w:r>
            <w:proofErr w:type="spellEnd"/>
            <w:r>
              <w:rPr>
                <w:b/>
              </w:rPr>
              <w:t xml:space="preserve"> portatifs </w:t>
            </w:r>
            <w:proofErr w:type="spellStart"/>
            <w:r>
              <w:rPr>
                <w:b/>
              </w:rPr>
              <w:t>appartenant</w:t>
            </w:r>
            <w:proofErr w:type="spellEnd"/>
            <w:r>
              <w:rPr>
                <w:b/>
              </w:rPr>
              <w:t xml:space="preserve"> à la CVMO </w:t>
            </w:r>
            <w:proofErr w:type="spellStart"/>
            <w:r>
              <w:rPr>
                <w:b/>
              </w:rPr>
              <w:t>sont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disponibles</w:t>
            </w:r>
            <w:proofErr w:type="spellEnd"/>
            <w:r>
              <w:rPr>
                <w:b/>
              </w:rPr>
              <w:t xml:space="preserve"> pour </w:t>
            </w:r>
            <w:proofErr w:type="spellStart"/>
            <w:r>
              <w:rPr>
                <w:b/>
              </w:rPr>
              <w:t>chaque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membre</w:t>
            </w:r>
            <w:proofErr w:type="spellEnd"/>
            <w:r>
              <w:rPr>
                <w:b/>
              </w:rPr>
              <w:t xml:space="preserve"> du personnel et les </w:t>
            </w:r>
            <w:proofErr w:type="spellStart"/>
            <w:r>
              <w:rPr>
                <w:b/>
              </w:rPr>
              <w:t>intimés</w:t>
            </w:r>
            <w:proofErr w:type="spellEnd"/>
          </w:p>
        </w:tc>
      </w:tr>
    </w:tbl>
    <w:tbl>
      <w:tblPr>
        <w:tblStyle w:val="TableGrid"/>
        <w:tblW w:w="5428" w:type="pct"/>
        <w:tblInd w:w="-431" w:type="dxa"/>
        <w:tblLook w:val="04A0" w:firstRow="1" w:lastRow="0" w:firstColumn="1" w:lastColumn="0" w:noHBand="0" w:noVBand="1"/>
      </w:tblPr>
      <w:tblGrid>
        <w:gridCol w:w="3262"/>
        <w:gridCol w:w="2267"/>
        <w:gridCol w:w="2126"/>
        <w:gridCol w:w="2977"/>
      </w:tblGrid>
      <w:tr w:rsidR="000A4A4D" w14:paraId="59AC87BC" w14:textId="77777777" w:rsidTr="00B05559">
        <w:tc>
          <w:tcPr>
            <w:tcW w:w="1534" w:type="pct"/>
          </w:tcPr>
          <w:p w14:paraId="4DD441BB" w14:textId="22097FBE" w:rsidR="000A4A4D" w:rsidRPr="000377C3" w:rsidRDefault="00EF77FC" w:rsidP="002B5580">
            <w:pPr>
              <w:keepNext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Nom</w:t>
            </w:r>
            <w:r w:rsidR="000A4A4D" w:rsidRPr="000377C3">
              <w:rPr>
                <w:b/>
                <w:szCs w:val="18"/>
              </w:rPr>
              <w:t xml:space="preserve"> </w:t>
            </w:r>
          </w:p>
        </w:tc>
        <w:tc>
          <w:tcPr>
            <w:tcW w:w="1066" w:type="pct"/>
          </w:tcPr>
          <w:p w14:paraId="62EA8889" w14:textId="0D66DDED" w:rsidR="000A4A4D" w:rsidRPr="000377C3" w:rsidRDefault="00EF77FC" w:rsidP="002B5580">
            <w:pPr>
              <w:keepNext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Fonction</w:t>
            </w:r>
            <w:proofErr w:type="spellEnd"/>
          </w:p>
        </w:tc>
        <w:tc>
          <w:tcPr>
            <w:tcW w:w="1000" w:type="pct"/>
          </w:tcPr>
          <w:p w14:paraId="5A84EC4D" w14:textId="6022635D" w:rsidR="000A4A4D" w:rsidRPr="000377C3" w:rsidRDefault="00EF77FC" w:rsidP="002B5580">
            <w:pPr>
              <w:keepNext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Ordinateur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portaif</w:t>
            </w:r>
            <w:proofErr w:type="spellEnd"/>
            <w:r w:rsidR="000A4A4D" w:rsidRPr="000377C3">
              <w:rPr>
                <w:b/>
                <w:szCs w:val="18"/>
              </w:rPr>
              <w:t xml:space="preserve"> </w:t>
            </w:r>
          </w:p>
        </w:tc>
        <w:tc>
          <w:tcPr>
            <w:tcW w:w="1400" w:type="pct"/>
          </w:tcPr>
          <w:p w14:paraId="386A1B77" w14:textId="530B7603" w:rsidR="000A4A4D" w:rsidRPr="000377C3" w:rsidRDefault="00EF77FC" w:rsidP="002B5580">
            <w:pPr>
              <w:keepNext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</w:rPr>
              <w:t>Accès</w:t>
            </w:r>
            <w:proofErr w:type="spellEnd"/>
            <w:r>
              <w:rPr>
                <w:b/>
              </w:rPr>
              <w:t xml:space="preserve"> Internet </w:t>
            </w:r>
            <w:proofErr w:type="spellStart"/>
            <w:r>
              <w:rPr>
                <w:b/>
              </w:rPr>
              <w:t>requis</w:t>
            </w:r>
            <w:proofErr w:type="spellEnd"/>
            <w:r w:rsidR="000A4A4D" w:rsidRPr="000377C3">
              <w:rPr>
                <w:b/>
                <w:szCs w:val="18"/>
              </w:rPr>
              <w:t xml:space="preserve"> </w:t>
            </w:r>
          </w:p>
        </w:tc>
      </w:tr>
      <w:tr w:rsidR="000A4A4D" w14:paraId="4C659A99" w14:textId="77777777" w:rsidTr="00B05559">
        <w:trPr>
          <w:trHeight w:val="491"/>
        </w:trPr>
        <w:tc>
          <w:tcPr>
            <w:tcW w:w="1534" w:type="pct"/>
            <w:vAlign w:val="center"/>
          </w:tcPr>
          <w:p w14:paraId="4AE01987" w14:textId="7BC8D116" w:rsidR="000A4A4D" w:rsidRPr="000377C3" w:rsidRDefault="0046654E" w:rsidP="001C43F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NSCRIRE LE PRÉNOM ET LE NOM]"/>
                  </w:textInput>
                </w:ffData>
              </w:fldChar>
            </w:r>
            <w:bookmarkStart w:id="10" w:name="Text1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[INSCRIRE LE PRÉNOM ET LE NOM]</w:t>
            </w:r>
            <w:r>
              <w:rPr>
                <w:szCs w:val="18"/>
              </w:rPr>
              <w:fldChar w:fldCharType="end"/>
            </w:r>
            <w:bookmarkEnd w:id="10"/>
          </w:p>
        </w:tc>
        <w:sdt>
          <w:sdtPr>
            <w:rPr>
              <w:szCs w:val="18"/>
            </w:rPr>
            <w:id w:val="-1847086534"/>
            <w:lock w:val="sdtLocked"/>
            <w:placeholder>
              <w:docPart w:val="86E5664790424A16B1D8400B781DE108"/>
            </w:placeholder>
            <w:showingPlcHdr/>
            <w:dropDownList>
              <w:listItem w:displayText="Avocat" w:value="Avocat"/>
              <w:listItem w:displayText="Auxiliaire juridique" w:value="Auxiliaire juridique"/>
              <w:listItem w:displayText="Intimé" w:value="Intimé"/>
              <w:listItem w:displayText="Technicien juridique" w:value="Technicien juridique"/>
            </w:dropDownList>
          </w:sdtPr>
          <w:sdtEndPr/>
          <w:sdtContent>
            <w:tc>
              <w:tcPr>
                <w:tcW w:w="1066" w:type="pct"/>
                <w:vAlign w:val="center"/>
              </w:tcPr>
              <w:p w14:paraId="12402EE8" w14:textId="31D88DFC" w:rsidR="000A4A4D" w:rsidRPr="000377C3" w:rsidRDefault="00EF77FC" w:rsidP="00C538A6">
                <w:pPr>
                  <w:jc w:val="center"/>
                  <w:rPr>
                    <w:szCs w:val="18"/>
                  </w:rPr>
                </w:pPr>
                <w:proofErr w:type="spellStart"/>
                <w:r>
                  <w:rPr>
                    <w:rStyle w:val="PlaceholderText"/>
                  </w:rPr>
                  <w:t>Sélectionne</w:t>
                </w:r>
                <w:r w:rsidR="003A0951">
                  <w:rPr>
                    <w:rStyle w:val="PlaceholderText"/>
                  </w:rPr>
                  <w:t>z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rôle</w:t>
                </w:r>
                <w:proofErr w:type="spellEnd"/>
              </w:p>
            </w:tc>
          </w:sdtContent>
        </w:sdt>
        <w:sdt>
          <w:sdtPr>
            <w:rPr>
              <w:szCs w:val="18"/>
            </w:rPr>
            <w:id w:val="1818995615"/>
            <w:lock w:val="sdtLocked"/>
            <w:placeholder>
              <w:docPart w:val="D29C44E5D8A34C729350E42E126475E1"/>
            </w:placeholder>
            <w:showingPlcHdr/>
            <w:dropDownList>
              <w:listItem w:displayText="Ordinateur portatif de la CVMO demandé" w:value="Ordinateur portatif de la CVMO demandé"/>
              <w:listItem w:displayText="Se servir de son propre ordinateur portatif" w:value="Se servir de son propre ordinateur portatif"/>
              <w:listItem w:displayText="Ne pas faire usage d’un ordinateur" w:value="Ne pas faire usage d’un ordinateur"/>
            </w:dropDownList>
          </w:sdtPr>
          <w:sdtEndPr/>
          <w:sdtContent>
            <w:tc>
              <w:tcPr>
                <w:tcW w:w="1000" w:type="pct"/>
                <w:vAlign w:val="center"/>
              </w:tcPr>
              <w:p w14:paraId="43542C1C" w14:textId="4E2361F4" w:rsidR="000A4A4D" w:rsidRPr="000377C3" w:rsidRDefault="00EF77FC" w:rsidP="00C538A6">
                <w:pPr>
                  <w:jc w:val="center"/>
                  <w:rPr>
                    <w:szCs w:val="18"/>
                  </w:rPr>
                </w:pPr>
                <w:proofErr w:type="spellStart"/>
                <w:r>
                  <w:rPr>
                    <w:rStyle w:val="PlaceholderText"/>
                  </w:rPr>
                  <w:t>Sélectionne</w:t>
                </w:r>
                <w:r w:rsidR="003A0951">
                  <w:rPr>
                    <w:rStyle w:val="PlaceholderText"/>
                  </w:rPr>
                  <w:t>z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une</w:t>
                </w:r>
                <w:proofErr w:type="spellEnd"/>
                <w:r>
                  <w:rPr>
                    <w:rStyle w:val="PlaceholderText"/>
                  </w:rPr>
                  <w:t xml:space="preserve"> option</w:t>
                </w:r>
              </w:p>
            </w:tc>
          </w:sdtContent>
        </w:sdt>
        <w:tc>
          <w:tcPr>
            <w:tcW w:w="1400" w:type="pct"/>
            <w:vAlign w:val="center"/>
          </w:tcPr>
          <w:p w14:paraId="0F2CFFFF" w14:textId="2BB200F0" w:rsidR="000A4A4D" w:rsidRPr="000377C3" w:rsidRDefault="00CE44C6" w:rsidP="000D3BD6">
            <w:pPr>
              <w:jc w:val="center"/>
              <w:rPr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3091415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5C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C43F5" w14:paraId="0C1FE069" w14:textId="77777777" w:rsidTr="00B05559">
        <w:trPr>
          <w:trHeight w:val="491"/>
        </w:trPr>
        <w:tc>
          <w:tcPr>
            <w:tcW w:w="1534" w:type="pct"/>
            <w:vAlign w:val="center"/>
          </w:tcPr>
          <w:p w14:paraId="64CC610C" w14:textId="7A78514F" w:rsidR="001C43F5" w:rsidRDefault="0046654E" w:rsidP="001C43F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CRIRE LE PRÉNOM ET LE NOM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[INSCRIRE LE PRÉNOM ET LE NOM]</w:t>
            </w:r>
            <w:r>
              <w:rPr>
                <w:szCs w:val="18"/>
              </w:rPr>
              <w:fldChar w:fldCharType="end"/>
            </w:r>
          </w:p>
        </w:tc>
        <w:sdt>
          <w:sdtPr>
            <w:rPr>
              <w:szCs w:val="18"/>
            </w:rPr>
            <w:id w:val="1365480380"/>
            <w:lock w:val="sdtLocked"/>
            <w:placeholder>
              <w:docPart w:val="3BA0E65D9A134D1A880BE981B478BFBD"/>
            </w:placeholder>
            <w:showingPlcHdr/>
            <w:dropDownList>
              <w:listItem w:displayText="Avocat" w:value="Avocat"/>
              <w:listItem w:displayText="Auxiliaire juridique" w:value="Auxiliaire juridique"/>
              <w:listItem w:displayText="Intimé" w:value="Intimé"/>
              <w:listItem w:displayText="Technicien juridique" w:value="Technicien juridique"/>
            </w:dropDownList>
          </w:sdtPr>
          <w:sdtEndPr/>
          <w:sdtContent>
            <w:tc>
              <w:tcPr>
                <w:tcW w:w="1066" w:type="pct"/>
                <w:vAlign w:val="center"/>
              </w:tcPr>
              <w:p w14:paraId="0FB40213" w14:textId="5897C938" w:rsidR="001C43F5" w:rsidRDefault="00EF77FC" w:rsidP="00C538A6">
                <w:pPr>
                  <w:jc w:val="center"/>
                  <w:rPr>
                    <w:szCs w:val="18"/>
                  </w:rPr>
                </w:pPr>
                <w:proofErr w:type="spellStart"/>
                <w:r>
                  <w:rPr>
                    <w:rStyle w:val="PlaceholderText"/>
                  </w:rPr>
                  <w:t>Sélectionne</w:t>
                </w:r>
                <w:r w:rsidR="003A0951">
                  <w:rPr>
                    <w:rStyle w:val="PlaceholderText"/>
                  </w:rPr>
                  <w:t>z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rôle</w:t>
                </w:r>
                <w:proofErr w:type="spellEnd"/>
              </w:p>
            </w:tc>
          </w:sdtContent>
        </w:sdt>
        <w:sdt>
          <w:sdtPr>
            <w:rPr>
              <w:szCs w:val="18"/>
            </w:rPr>
            <w:id w:val="1249158845"/>
            <w:lock w:val="sdtLocked"/>
            <w:placeholder>
              <w:docPart w:val="1A2DEF3888B8419189558FD01A982862"/>
            </w:placeholder>
            <w:showingPlcHdr/>
            <w:dropDownList>
              <w:listItem w:displayText="Ordinateur portatif de la CVMO demandé" w:value="Ordinateur portatif de la CVMO demandé"/>
              <w:listItem w:displayText="Se servir de son propre ordinateur portatif " w:value="Se servir de son propre ordinateur portatif "/>
              <w:listItem w:displayText="Ne pas faire usage d’un ordinateur" w:value="Ne pas faire usage d’un ordinateur"/>
            </w:dropDownList>
          </w:sdtPr>
          <w:sdtEndPr/>
          <w:sdtContent>
            <w:tc>
              <w:tcPr>
                <w:tcW w:w="1000" w:type="pct"/>
                <w:vAlign w:val="center"/>
              </w:tcPr>
              <w:p w14:paraId="07C04362" w14:textId="27DFBA9E" w:rsidR="001C43F5" w:rsidRDefault="00EF77FC" w:rsidP="00C538A6">
                <w:pPr>
                  <w:jc w:val="center"/>
                  <w:rPr>
                    <w:szCs w:val="18"/>
                  </w:rPr>
                </w:pPr>
                <w:proofErr w:type="spellStart"/>
                <w:r>
                  <w:rPr>
                    <w:rStyle w:val="PlaceholderText"/>
                  </w:rPr>
                  <w:t>Sélectionne</w:t>
                </w:r>
                <w:r w:rsidR="003A0951">
                  <w:rPr>
                    <w:rStyle w:val="PlaceholderText"/>
                  </w:rPr>
                  <w:t>z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une</w:t>
                </w:r>
                <w:proofErr w:type="spellEnd"/>
                <w:r>
                  <w:rPr>
                    <w:rStyle w:val="PlaceholderText"/>
                  </w:rPr>
                  <w:t xml:space="preserve"> option</w:t>
                </w:r>
              </w:p>
            </w:tc>
          </w:sdtContent>
        </w:sdt>
        <w:tc>
          <w:tcPr>
            <w:tcW w:w="1400" w:type="pct"/>
            <w:vAlign w:val="center"/>
          </w:tcPr>
          <w:p w14:paraId="75E5CE15" w14:textId="14E60FB0" w:rsidR="001C43F5" w:rsidRPr="00592F95" w:rsidRDefault="00CE44C6" w:rsidP="000D3BD6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5475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9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C43F5" w14:paraId="29E7B1E6" w14:textId="77777777" w:rsidTr="00B05559">
        <w:trPr>
          <w:trHeight w:val="491"/>
        </w:trPr>
        <w:tc>
          <w:tcPr>
            <w:tcW w:w="1534" w:type="pct"/>
            <w:vAlign w:val="center"/>
          </w:tcPr>
          <w:p w14:paraId="222F5FF1" w14:textId="6877EC7A" w:rsidR="001C43F5" w:rsidRDefault="0046654E" w:rsidP="001C43F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CRIRE LE PRÉNOM ET LE NOM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[INSCRIRE LE PRÉNOM ET LE NOM]</w:t>
            </w:r>
            <w:r>
              <w:rPr>
                <w:szCs w:val="18"/>
              </w:rPr>
              <w:fldChar w:fldCharType="end"/>
            </w:r>
          </w:p>
        </w:tc>
        <w:sdt>
          <w:sdtPr>
            <w:rPr>
              <w:szCs w:val="18"/>
            </w:rPr>
            <w:id w:val="-986703782"/>
            <w:lock w:val="sdtLocked"/>
            <w:placeholder>
              <w:docPart w:val="258F7E14197C4033973F756C7AEBB558"/>
            </w:placeholder>
            <w:showingPlcHdr/>
            <w:dropDownList>
              <w:listItem w:displayText="Avocat" w:value="Avocat"/>
              <w:listItem w:displayText="Auxiliaire juridique" w:value="Auxiliaire juridique"/>
              <w:listItem w:displayText="Intimé" w:value="Intimé"/>
              <w:listItem w:displayText="Technicien juridique" w:value="Technicien juridique"/>
            </w:dropDownList>
          </w:sdtPr>
          <w:sdtEndPr/>
          <w:sdtContent>
            <w:tc>
              <w:tcPr>
                <w:tcW w:w="1066" w:type="pct"/>
                <w:vAlign w:val="center"/>
              </w:tcPr>
              <w:p w14:paraId="0E806F61" w14:textId="54FCF4F0" w:rsidR="001C43F5" w:rsidRDefault="00EF77FC" w:rsidP="00C538A6">
                <w:p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Sélectionne</w:t>
                </w:r>
                <w:r w:rsidR="003A0951">
                  <w:rPr>
                    <w:rStyle w:val="PlaceholderText"/>
                  </w:rPr>
                  <w:t>z</w:t>
                </w:r>
                <w:r>
                  <w:rPr>
                    <w:rStyle w:val="PlaceholderText"/>
                  </w:rPr>
                  <w:t xml:space="preserve"> rôle</w:t>
                </w:r>
              </w:p>
            </w:tc>
          </w:sdtContent>
        </w:sdt>
        <w:bookmarkStart w:id="11" w:name="_Hlk28938283" w:displacedByCustomXml="next"/>
        <w:sdt>
          <w:sdtPr>
            <w:rPr>
              <w:szCs w:val="18"/>
            </w:rPr>
            <w:id w:val="1113100124"/>
            <w:lock w:val="sdtLocked"/>
            <w:placeholder>
              <w:docPart w:val="27E4307C3D8F40629898E6B5A6FB3246"/>
            </w:placeholder>
            <w:showingPlcHdr/>
            <w:dropDownList>
              <w:listItem w:displayText="Ordinateur portatif de la CVMO demandé" w:value="Ordinateur portatif de la CVMO demandé"/>
              <w:listItem w:displayText="Se servir de son propre ordinateur portatif " w:value="Se servir de son propre ordinateur portatif "/>
              <w:listItem w:displayText="Ne pas faire usage d’un ordinateur" w:value="Ne pas faire usage d’un ordinateur"/>
            </w:dropDownList>
          </w:sdtPr>
          <w:sdtEndPr/>
          <w:sdtContent>
            <w:tc>
              <w:tcPr>
                <w:tcW w:w="1000" w:type="pct"/>
                <w:vAlign w:val="center"/>
              </w:tcPr>
              <w:p w14:paraId="703D9302" w14:textId="02437DB2" w:rsidR="001C43F5" w:rsidRDefault="00EF77FC" w:rsidP="00C538A6">
                <w:p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Sélectionne</w:t>
                </w:r>
                <w:r w:rsidR="003A0951">
                  <w:rPr>
                    <w:rStyle w:val="PlaceholderText"/>
                  </w:rPr>
                  <w:t>z une</w:t>
                </w:r>
                <w:r>
                  <w:rPr>
                    <w:rStyle w:val="PlaceholderText"/>
                  </w:rPr>
                  <w:t xml:space="preserve"> option</w:t>
                </w:r>
              </w:p>
            </w:tc>
          </w:sdtContent>
        </w:sdt>
        <w:bookmarkEnd w:id="11" w:displacedByCustomXml="prev"/>
        <w:tc>
          <w:tcPr>
            <w:tcW w:w="1400" w:type="pct"/>
            <w:vAlign w:val="center"/>
          </w:tcPr>
          <w:p w14:paraId="053DAB77" w14:textId="5AC77A2E" w:rsidR="001C43F5" w:rsidRPr="00592F95" w:rsidRDefault="00CE44C6" w:rsidP="000D3BD6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424869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42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C43F5" w14:paraId="0D396831" w14:textId="77777777" w:rsidTr="00B05559">
        <w:trPr>
          <w:trHeight w:val="491"/>
        </w:trPr>
        <w:tc>
          <w:tcPr>
            <w:tcW w:w="1534" w:type="pct"/>
            <w:vAlign w:val="center"/>
          </w:tcPr>
          <w:p w14:paraId="3F37063A" w14:textId="5579D08A" w:rsidR="001C43F5" w:rsidRDefault="0046654E" w:rsidP="001C43F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CRIRE LE PRÉNOM ET LE NOM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[INSCRIRE LE PRÉNOM ET LE NOM]</w:t>
            </w:r>
            <w:r>
              <w:rPr>
                <w:szCs w:val="18"/>
              </w:rPr>
              <w:fldChar w:fldCharType="end"/>
            </w:r>
          </w:p>
        </w:tc>
        <w:sdt>
          <w:sdtPr>
            <w:rPr>
              <w:szCs w:val="18"/>
            </w:rPr>
            <w:id w:val="-1067414875"/>
            <w:lock w:val="sdtLocked"/>
            <w:placeholder>
              <w:docPart w:val="BDB1185BC4374D18B0413D146FB408F1"/>
            </w:placeholder>
            <w:showingPlcHdr/>
            <w:dropDownList>
              <w:listItem w:displayText="Avocat" w:value="Avocat"/>
              <w:listItem w:displayText="Auxiliaire juridique" w:value="Auxiliaire juridique"/>
              <w:listItem w:displayText="Intimé" w:value="Intimé"/>
              <w:listItem w:displayText="Technicien juridique" w:value="Technicien juridique"/>
            </w:dropDownList>
          </w:sdtPr>
          <w:sdtEndPr/>
          <w:sdtContent>
            <w:tc>
              <w:tcPr>
                <w:tcW w:w="1066" w:type="pct"/>
                <w:vAlign w:val="center"/>
              </w:tcPr>
              <w:p w14:paraId="3CF6A43B" w14:textId="66E0D6DC" w:rsidR="001C43F5" w:rsidRDefault="00EF77FC" w:rsidP="00C538A6">
                <w:p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Sélectionne</w:t>
                </w:r>
                <w:r w:rsidR="003A0951">
                  <w:rPr>
                    <w:rStyle w:val="PlaceholderText"/>
                  </w:rPr>
                  <w:t>z</w:t>
                </w:r>
                <w:r>
                  <w:rPr>
                    <w:rStyle w:val="PlaceholderText"/>
                  </w:rPr>
                  <w:t xml:space="preserve"> rôle</w:t>
                </w:r>
              </w:p>
            </w:tc>
          </w:sdtContent>
        </w:sdt>
        <w:sdt>
          <w:sdtPr>
            <w:rPr>
              <w:szCs w:val="18"/>
            </w:rPr>
            <w:id w:val="-1563100963"/>
            <w:lock w:val="sdtLocked"/>
            <w:placeholder>
              <w:docPart w:val="FD900CA694864B0D8EB1D5F02CAA9DB0"/>
            </w:placeholder>
            <w:showingPlcHdr/>
            <w:dropDownList>
              <w:listItem w:displayText="Ordinateur portatif de la CVMO demandé" w:value="Ordinateur portatif de la CVMO demandé"/>
              <w:listItem w:displayText="Se servir de son propre ordinateur portatif " w:value="Se servir de son propre ordinateur portatif "/>
              <w:listItem w:displayText="Ne pas faire usage d’un ordinateur" w:value="Ne pas faire usage d’un ordinateur"/>
            </w:dropDownList>
          </w:sdtPr>
          <w:sdtEndPr/>
          <w:sdtContent>
            <w:tc>
              <w:tcPr>
                <w:tcW w:w="1000" w:type="pct"/>
                <w:vAlign w:val="center"/>
              </w:tcPr>
              <w:p w14:paraId="5D073802" w14:textId="3491043F" w:rsidR="001C43F5" w:rsidRDefault="00EF77FC" w:rsidP="00C538A6">
                <w:p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Sélectionne</w:t>
                </w:r>
                <w:r w:rsidR="003A0951">
                  <w:rPr>
                    <w:rStyle w:val="PlaceholderText"/>
                  </w:rPr>
                  <w:t>z une</w:t>
                </w:r>
                <w:r>
                  <w:rPr>
                    <w:rStyle w:val="PlaceholderText"/>
                  </w:rPr>
                  <w:t xml:space="preserve"> option</w:t>
                </w:r>
              </w:p>
            </w:tc>
          </w:sdtContent>
        </w:sdt>
        <w:tc>
          <w:tcPr>
            <w:tcW w:w="1400" w:type="pct"/>
            <w:vAlign w:val="center"/>
          </w:tcPr>
          <w:p w14:paraId="78FC96FD" w14:textId="56B09CE9" w:rsidR="001C43F5" w:rsidRPr="00592F95" w:rsidRDefault="00CE44C6" w:rsidP="000D3BD6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016245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3F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C43F5" w14:paraId="108D3896" w14:textId="77777777" w:rsidTr="00B05559">
        <w:trPr>
          <w:trHeight w:val="491"/>
        </w:trPr>
        <w:tc>
          <w:tcPr>
            <w:tcW w:w="1534" w:type="pct"/>
            <w:vAlign w:val="center"/>
          </w:tcPr>
          <w:p w14:paraId="4FC423A3" w14:textId="1C1E78C8" w:rsidR="001C43F5" w:rsidRDefault="0046654E" w:rsidP="001C43F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CRIRE LE PRÉNOM ET LE NOM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[INSCRIRE LE PRÉNOM ET LE NOM]</w:t>
            </w:r>
            <w:r>
              <w:rPr>
                <w:szCs w:val="18"/>
              </w:rPr>
              <w:fldChar w:fldCharType="end"/>
            </w:r>
          </w:p>
        </w:tc>
        <w:sdt>
          <w:sdtPr>
            <w:rPr>
              <w:szCs w:val="18"/>
            </w:rPr>
            <w:id w:val="873190775"/>
            <w:lock w:val="sdtLocked"/>
            <w:placeholder>
              <w:docPart w:val="ADEE1C76A240466A9C3BB9792DEF8CF4"/>
            </w:placeholder>
            <w:showingPlcHdr/>
            <w:dropDownList>
              <w:listItem w:displayText="Avocat" w:value="Avocat"/>
              <w:listItem w:displayText="Auxiliaire juridique" w:value="Auxiliaire juridique"/>
              <w:listItem w:displayText="Intimé" w:value="Intimé"/>
              <w:listItem w:displayText="Technicien juridique" w:value="Technicien juridique"/>
            </w:dropDownList>
          </w:sdtPr>
          <w:sdtEndPr/>
          <w:sdtContent>
            <w:tc>
              <w:tcPr>
                <w:tcW w:w="1066" w:type="pct"/>
                <w:vAlign w:val="center"/>
              </w:tcPr>
              <w:p w14:paraId="459CAA97" w14:textId="401C988B" w:rsidR="001C43F5" w:rsidRPr="001C43F5" w:rsidRDefault="00EF77FC" w:rsidP="00C538A6">
                <w:p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Sélectionne</w:t>
                </w:r>
                <w:r w:rsidR="003A0951">
                  <w:rPr>
                    <w:rStyle w:val="PlaceholderText"/>
                  </w:rPr>
                  <w:t>z</w:t>
                </w:r>
                <w:r>
                  <w:rPr>
                    <w:rStyle w:val="PlaceholderText"/>
                  </w:rPr>
                  <w:t xml:space="preserve"> rôle</w:t>
                </w:r>
              </w:p>
            </w:tc>
          </w:sdtContent>
        </w:sdt>
        <w:sdt>
          <w:sdtPr>
            <w:rPr>
              <w:szCs w:val="18"/>
            </w:rPr>
            <w:id w:val="-1253352904"/>
            <w:lock w:val="sdtLocked"/>
            <w:placeholder>
              <w:docPart w:val="5F03B2F006B64BE09E605AADB6BE006C"/>
            </w:placeholder>
            <w:showingPlcHdr/>
            <w:dropDownList>
              <w:listItem w:displayText="Ordinateur portatif de la CVMO demandé" w:value="Ordinateur portatif de la CVMO demandé"/>
              <w:listItem w:displayText="Se servir de son propre ordinateur portatif " w:value="Se servir de son propre ordinateur portatif "/>
              <w:listItem w:displayText="Ne pas faire usage d’un ordinateur" w:value="Ne pas faire usage d’un ordinateur"/>
            </w:dropDownList>
          </w:sdtPr>
          <w:sdtEndPr/>
          <w:sdtContent>
            <w:tc>
              <w:tcPr>
                <w:tcW w:w="1000" w:type="pct"/>
                <w:vAlign w:val="center"/>
              </w:tcPr>
              <w:p w14:paraId="0D3C2247" w14:textId="2A9AB740" w:rsidR="001C43F5" w:rsidRDefault="00EF77FC" w:rsidP="00C538A6">
                <w:pPr>
                  <w:jc w:val="center"/>
                  <w:rPr>
                    <w:szCs w:val="18"/>
                  </w:rPr>
                </w:pPr>
                <w:r>
                  <w:rPr>
                    <w:rStyle w:val="PlaceholderText"/>
                  </w:rPr>
                  <w:t>Sélectionne</w:t>
                </w:r>
                <w:r w:rsidR="003A0951">
                  <w:rPr>
                    <w:rStyle w:val="PlaceholderText"/>
                  </w:rPr>
                  <w:t>z une</w:t>
                </w:r>
                <w:r>
                  <w:rPr>
                    <w:rStyle w:val="PlaceholderText"/>
                  </w:rPr>
                  <w:t xml:space="preserve"> option</w:t>
                </w:r>
              </w:p>
            </w:tc>
          </w:sdtContent>
        </w:sdt>
        <w:tc>
          <w:tcPr>
            <w:tcW w:w="1400" w:type="pct"/>
            <w:vAlign w:val="center"/>
          </w:tcPr>
          <w:p w14:paraId="56FBAF9F" w14:textId="47E014D3" w:rsidR="001C43F5" w:rsidRPr="00592F95" w:rsidRDefault="00CE44C6" w:rsidP="000D3BD6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9378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tbl>
      <w:tblPr>
        <w:tblW w:w="5428" w:type="pct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B05559" w14:paraId="2E0603E7" w14:textId="77777777" w:rsidTr="00B05559">
        <w:trPr>
          <w:trHeight w:val="423"/>
          <w:jc w:val="center"/>
        </w:trPr>
        <w:tc>
          <w:tcPr>
            <w:tcW w:w="5000" w:type="pct"/>
            <w:vAlign w:val="center"/>
          </w:tcPr>
          <w:p w14:paraId="39EC0198" w14:textId="56045479" w:rsidR="00B05559" w:rsidRDefault="00EF77FC" w:rsidP="00F54D75">
            <w:pPr>
              <w:pStyle w:val="TableParagraph"/>
              <w:tabs>
                <w:tab w:val="left" w:pos="821"/>
              </w:tabs>
              <w:spacing w:before="240" w:line="372" w:lineRule="auto"/>
              <w:ind w:left="100"/>
              <w:rPr>
                <w:sz w:val="28"/>
                <w:szCs w:val="28"/>
              </w:rPr>
            </w:pPr>
            <w:proofErr w:type="spellStart"/>
            <w:r>
              <w:t>Veuillez</w:t>
            </w:r>
            <w:proofErr w:type="spellEnd"/>
            <w:r>
              <w:t xml:space="preserve"> </w:t>
            </w:r>
            <w:proofErr w:type="spellStart"/>
            <w:r>
              <w:t>joindre</w:t>
            </w:r>
            <w:proofErr w:type="spellEnd"/>
            <w:r>
              <w:t xml:space="preserve"> un document distinct qui </w:t>
            </w:r>
            <w:proofErr w:type="spellStart"/>
            <w:r>
              <w:t>contiendra</w:t>
            </w:r>
            <w:proofErr w:type="spellEnd"/>
            <w:r>
              <w:t xml:space="preserve"> </w:t>
            </w:r>
            <w:proofErr w:type="spellStart"/>
            <w:r>
              <w:t>l’information</w:t>
            </w:r>
            <w:proofErr w:type="spellEnd"/>
            <w:r>
              <w:t xml:space="preserve"> ci-dessus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</w:t>
            </w:r>
            <w:proofErr w:type="spellStart"/>
            <w:r>
              <w:t>besoin</w:t>
            </w:r>
            <w:proofErr w:type="spellEnd"/>
            <w:r>
              <w:t xml:space="preserve"> de plus </w:t>
            </w:r>
            <w:proofErr w:type="spellStart"/>
            <w:r>
              <w:t>d’espace</w:t>
            </w:r>
            <w:proofErr w:type="spellEnd"/>
            <w:r>
              <w:t>.</w:t>
            </w:r>
          </w:p>
        </w:tc>
      </w:tr>
    </w:tbl>
    <w:p w14:paraId="27DD9B99" w14:textId="68F5B5F8" w:rsidR="000A4A4D" w:rsidRDefault="000A4A4D" w:rsidP="000A4A4D"/>
    <w:p w14:paraId="3552C9A7" w14:textId="77777777" w:rsidR="00C46211" w:rsidRDefault="00C46211" w:rsidP="000A4A4D"/>
    <w:tbl>
      <w:tblPr>
        <w:tblW w:w="542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0A4A4D" w:rsidRPr="0067206E" w14:paraId="51DDB862" w14:textId="77777777" w:rsidTr="00060E0B">
        <w:tc>
          <w:tcPr>
            <w:tcW w:w="5000" w:type="pct"/>
            <w:shd w:val="clear" w:color="auto" w:fill="C6D9F1" w:themeFill="text2" w:themeFillTint="33"/>
          </w:tcPr>
          <w:p w14:paraId="7BA707A8" w14:textId="58E91423" w:rsidR="000A4A4D" w:rsidRDefault="00BF3D7C" w:rsidP="002B5580">
            <w:pPr>
              <w:pStyle w:val="TableParagraph"/>
              <w:keepNext/>
              <w:spacing w:before="120" w:after="120"/>
              <w:ind w:left="102"/>
              <w:rPr>
                <w:b/>
              </w:rPr>
            </w:pPr>
            <w:r>
              <w:rPr>
                <w:b/>
              </w:rPr>
              <w:t xml:space="preserve">UTILISATION D’AUTRES FORMATS DE DOCUMENTS (à des fins </w:t>
            </w:r>
            <w:proofErr w:type="spellStart"/>
            <w:r>
              <w:rPr>
                <w:b/>
              </w:rPr>
              <w:t>d’utilisation</w:t>
            </w:r>
            <w:proofErr w:type="spellEnd"/>
            <w:r>
              <w:rPr>
                <w:b/>
              </w:rPr>
              <w:t xml:space="preserve"> au </w:t>
            </w:r>
            <w:proofErr w:type="spellStart"/>
            <w:r>
              <w:rPr>
                <w:b/>
              </w:rPr>
              <w:t>besoin</w:t>
            </w:r>
            <w:proofErr w:type="spellEnd"/>
            <w:r>
              <w:rPr>
                <w:b/>
              </w:rPr>
              <w:t>)</w:t>
            </w:r>
          </w:p>
        </w:tc>
      </w:tr>
      <w:tr w:rsidR="000A4A4D" w:rsidRPr="0067206E" w14:paraId="5FAAA665" w14:textId="77777777" w:rsidTr="00060E0B">
        <w:tc>
          <w:tcPr>
            <w:tcW w:w="5000" w:type="pct"/>
            <w:shd w:val="clear" w:color="auto" w:fill="auto"/>
          </w:tcPr>
          <w:p w14:paraId="30671D58" w14:textId="77777777" w:rsidR="00BF3D7C" w:rsidRDefault="00BF3D7C" w:rsidP="00BF3D7C">
            <w:pPr>
              <w:pStyle w:val="TableParagraph"/>
              <w:spacing w:before="119" w:line="242" w:lineRule="auto"/>
              <w:ind w:right="358"/>
            </w:pPr>
            <w:r>
              <w:t xml:space="preserve">Tel que </w:t>
            </w:r>
            <w:proofErr w:type="spellStart"/>
            <w:r>
              <w:t>décrit</w:t>
            </w:r>
            <w:proofErr w:type="spellEnd"/>
            <w:r>
              <w:t xml:space="preserve"> dans le </w:t>
            </w:r>
            <w:proofErr w:type="spellStart"/>
            <w:r>
              <w:t>protocole</w:t>
            </w:r>
            <w:proofErr w:type="spellEnd"/>
            <w:r>
              <w:t xml:space="preserve"> pour les audiences </w:t>
            </w:r>
            <w:proofErr w:type="spellStart"/>
            <w:r>
              <w:t>électroniques</w:t>
            </w:r>
            <w:proofErr w:type="spellEnd"/>
            <w:r>
              <w:t xml:space="preserve">, les documents du dossier </w:t>
            </w:r>
            <w:proofErr w:type="spellStart"/>
            <w:r>
              <w:t>préparatoire</w:t>
            </w:r>
            <w:proofErr w:type="spellEnd"/>
            <w:r>
              <w:t xml:space="preserve"> </w:t>
            </w:r>
            <w:proofErr w:type="spellStart"/>
            <w:r>
              <w:t>doivent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fournis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format PDF (</w:t>
            </w:r>
            <w:proofErr w:type="spellStart"/>
            <w:r>
              <w:t>ou</w:t>
            </w:r>
            <w:proofErr w:type="spellEnd"/>
            <w:r>
              <w:t xml:space="preserve"> PDF/A) multi-page consultable et distinct. </w:t>
            </w:r>
          </w:p>
          <w:p w14:paraId="7EDD9367" w14:textId="299706F4" w:rsidR="00BF3D7C" w:rsidRDefault="00BF3D7C" w:rsidP="00BF3D7C">
            <w:pPr>
              <w:pStyle w:val="TableParagraph"/>
              <w:spacing w:before="119" w:line="242" w:lineRule="auto"/>
              <w:ind w:right="358"/>
            </w:pPr>
            <w:proofErr w:type="spellStart"/>
            <w:r>
              <w:t>Cependant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demandant au </w:t>
            </w:r>
            <w:proofErr w:type="spellStart"/>
            <w:r>
              <w:t>greffier</w:t>
            </w:r>
            <w:proofErr w:type="spellEnd"/>
            <w:r>
              <w:t xml:space="preserve"> la permission </w:t>
            </w:r>
            <w:proofErr w:type="spellStart"/>
            <w:r>
              <w:t>d’utiliser</w:t>
            </w:r>
            <w:proofErr w:type="spellEnd"/>
            <w:r>
              <w:t xml:space="preserve"> </w:t>
            </w:r>
            <w:proofErr w:type="spellStart"/>
            <w:r>
              <w:t>d’autres</w:t>
            </w:r>
            <w:proofErr w:type="spellEnd"/>
            <w:r>
              <w:t xml:space="preserve"> formats de documents (</w:t>
            </w:r>
            <w:proofErr w:type="spellStart"/>
            <w:r>
              <w:t>ce</w:t>
            </w:r>
            <w:proofErr w:type="spellEnd"/>
            <w:r>
              <w:t xml:space="preserve"> qui </w:t>
            </w:r>
            <w:proofErr w:type="spellStart"/>
            <w:r>
              <w:t>doit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fait au </w:t>
            </w:r>
            <w:proofErr w:type="spellStart"/>
            <w:r>
              <w:t>moins</w:t>
            </w:r>
            <w:proofErr w:type="spellEnd"/>
            <w:r>
              <w:t xml:space="preserve"> 10 </w:t>
            </w:r>
            <w:proofErr w:type="spellStart"/>
            <w:r>
              <w:t>jours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le début de </w:t>
            </w:r>
            <w:proofErr w:type="spellStart"/>
            <w:r>
              <w:t>l’audience</w:t>
            </w:r>
            <w:proofErr w:type="spellEnd"/>
            <w:r>
              <w:t xml:space="preserve">)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la permission a </w:t>
            </w:r>
            <w:proofErr w:type="spellStart"/>
            <w:r>
              <w:t>été</w:t>
            </w:r>
            <w:proofErr w:type="spellEnd"/>
            <w:r>
              <w:t xml:space="preserve"> </w:t>
            </w:r>
            <w:proofErr w:type="spellStart"/>
            <w:r>
              <w:t>accordée</w:t>
            </w:r>
            <w:proofErr w:type="spellEnd"/>
            <w:r>
              <w:t xml:space="preserve">, </w:t>
            </w:r>
            <w:proofErr w:type="spellStart"/>
            <w:r>
              <w:t>donnez</w:t>
            </w:r>
            <w:proofErr w:type="spellEnd"/>
            <w:r>
              <w:t xml:space="preserve"> les </w:t>
            </w: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suivantes</w:t>
            </w:r>
            <w:proofErr w:type="spellEnd"/>
            <w:r>
              <w:t xml:space="preserve">: </w:t>
            </w:r>
          </w:p>
          <w:p w14:paraId="45C3BF11" w14:textId="77777777" w:rsidR="000A4A4D" w:rsidRDefault="000A4A4D" w:rsidP="002B5580">
            <w:pPr>
              <w:pStyle w:val="TableParagraph"/>
              <w:spacing w:before="119" w:line="242" w:lineRule="auto"/>
              <w:ind w:right="358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56"/>
              <w:gridCol w:w="1356"/>
              <w:gridCol w:w="1884"/>
              <w:gridCol w:w="2491"/>
              <w:gridCol w:w="1548"/>
              <w:gridCol w:w="1843"/>
            </w:tblGrid>
            <w:tr w:rsidR="000A4A4D" w14:paraId="5A97F51F" w14:textId="77777777" w:rsidTr="00E416FC">
              <w:trPr>
                <w:jc w:val="center"/>
              </w:trPr>
              <w:tc>
                <w:tcPr>
                  <w:tcW w:w="1190" w:type="dxa"/>
                  <w:vAlign w:val="center"/>
                </w:tcPr>
                <w:p w14:paraId="0185DAA1" w14:textId="4A06E369" w:rsidR="000A4A4D" w:rsidRPr="009F6614" w:rsidRDefault="000A4A4D" w:rsidP="00E416FC">
                  <w:pPr>
                    <w:pStyle w:val="TableParagraph"/>
                    <w:keepNext/>
                    <w:spacing w:before="119" w:line="242" w:lineRule="auto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Format</w:t>
                  </w:r>
                </w:p>
              </w:tc>
              <w:tc>
                <w:tcPr>
                  <w:tcW w:w="1279" w:type="dxa"/>
                  <w:vAlign w:val="center"/>
                </w:tcPr>
                <w:p w14:paraId="0720F1BD" w14:textId="425CA776" w:rsidR="00E416FC" w:rsidRPr="009F6614" w:rsidRDefault="000A4A4D" w:rsidP="00E416FC">
                  <w:pPr>
                    <w:pStyle w:val="TableParagraph"/>
                    <w:keepNext/>
                    <w:spacing w:before="119" w:line="242" w:lineRule="auto"/>
                    <w:ind w:left="0"/>
                    <w:jc w:val="center"/>
                    <w:rPr>
                      <w:b/>
                    </w:rPr>
                  </w:pPr>
                  <w:r w:rsidRPr="009F6614">
                    <w:rPr>
                      <w:b/>
                    </w:rPr>
                    <w:t>Type</w:t>
                  </w:r>
                  <w:r w:rsidR="00BF3D7C">
                    <w:rPr>
                      <w:b/>
                    </w:rPr>
                    <w:t xml:space="preserve"> de format</w:t>
                  </w:r>
                </w:p>
              </w:tc>
              <w:tc>
                <w:tcPr>
                  <w:tcW w:w="1884" w:type="dxa"/>
                  <w:vAlign w:val="center"/>
                </w:tcPr>
                <w:p w14:paraId="15E68953" w14:textId="2C5FFFA4" w:rsidR="000A4A4D" w:rsidRPr="009F6614" w:rsidRDefault="000A4A4D" w:rsidP="00E416FC">
                  <w:pPr>
                    <w:pStyle w:val="TableParagraph"/>
                    <w:keepNext/>
                    <w:spacing w:before="119" w:line="242" w:lineRule="auto"/>
                    <w:ind w:left="0"/>
                    <w:jc w:val="center"/>
                    <w:rPr>
                      <w:b/>
                    </w:rPr>
                  </w:pPr>
                  <w:r w:rsidRPr="009F6614">
                    <w:rPr>
                      <w:b/>
                    </w:rPr>
                    <w:t>N</w:t>
                  </w:r>
                  <w:r w:rsidR="00BF3D7C">
                    <w:rPr>
                      <w:b/>
                    </w:rPr>
                    <w:t>om du</w:t>
                  </w:r>
                  <w:r>
                    <w:rPr>
                      <w:b/>
                    </w:rPr>
                    <w:t xml:space="preserve"> </w:t>
                  </w:r>
                  <w:r w:rsidR="00BF3D7C">
                    <w:rPr>
                      <w:b/>
                    </w:rPr>
                    <w:t>d</w:t>
                  </w:r>
                  <w:r w:rsidRPr="009F6614">
                    <w:rPr>
                      <w:b/>
                    </w:rPr>
                    <w:t>ocument</w:t>
                  </w:r>
                </w:p>
              </w:tc>
              <w:tc>
                <w:tcPr>
                  <w:tcW w:w="2491" w:type="dxa"/>
                  <w:vAlign w:val="center"/>
                </w:tcPr>
                <w:p w14:paraId="482EF3D4" w14:textId="408D2068" w:rsidR="000A4A4D" w:rsidRPr="009F6614" w:rsidRDefault="000A4A4D" w:rsidP="00E416FC">
                  <w:pPr>
                    <w:pStyle w:val="TableParagraph"/>
                    <w:keepNext/>
                    <w:spacing w:before="119" w:line="242" w:lineRule="auto"/>
                    <w:ind w:left="0"/>
                    <w:jc w:val="center"/>
                    <w:rPr>
                      <w:b/>
                    </w:rPr>
                  </w:pPr>
                  <w:r w:rsidRPr="009F6614">
                    <w:rPr>
                      <w:b/>
                    </w:rPr>
                    <w:t xml:space="preserve">Description </w:t>
                  </w:r>
                  <w:r w:rsidR="00BF3D7C">
                    <w:rPr>
                      <w:b/>
                    </w:rPr>
                    <w:t>du</w:t>
                  </w:r>
                  <w:r w:rsidRPr="009F6614">
                    <w:rPr>
                      <w:b/>
                    </w:rPr>
                    <w:t xml:space="preserve"> </w:t>
                  </w:r>
                  <w:r w:rsidR="00BF3D7C">
                    <w:rPr>
                      <w:b/>
                    </w:rPr>
                    <w:t>d</w:t>
                  </w:r>
                  <w:r w:rsidRPr="009F6614">
                    <w:rPr>
                      <w:b/>
                    </w:rPr>
                    <w:t>ocument</w:t>
                  </w:r>
                </w:p>
              </w:tc>
              <w:tc>
                <w:tcPr>
                  <w:tcW w:w="1548" w:type="dxa"/>
                  <w:vAlign w:val="center"/>
                </w:tcPr>
                <w:p w14:paraId="4C4CF6D3" w14:textId="320E1D4A" w:rsidR="000A4A4D" w:rsidRPr="009F6614" w:rsidRDefault="000A4A4D" w:rsidP="00E416FC">
                  <w:pPr>
                    <w:pStyle w:val="TableParagraph"/>
                    <w:keepNext/>
                    <w:spacing w:before="119" w:line="242" w:lineRule="auto"/>
                    <w:ind w:left="0"/>
                    <w:jc w:val="center"/>
                    <w:rPr>
                      <w:b/>
                    </w:rPr>
                  </w:pPr>
                  <w:r w:rsidRPr="009F6614">
                    <w:rPr>
                      <w:b/>
                    </w:rPr>
                    <w:t xml:space="preserve">Date </w:t>
                  </w:r>
                  <w:r w:rsidR="00BF3D7C">
                    <w:rPr>
                      <w:b/>
                    </w:rPr>
                    <w:t>du</w:t>
                  </w:r>
                  <w:r w:rsidRPr="009F6614">
                    <w:rPr>
                      <w:b/>
                    </w:rPr>
                    <w:t xml:space="preserve"> </w:t>
                  </w:r>
                  <w:r w:rsidR="00BF3D7C">
                    <w:rPr>
                      <w:b/>
                    </w:rPr>
                    <w:t>d</w:t>
                  </w:r>
                  <w:r w:rsidRPr="009F6614">
                    <w:rPr>
                      <w:b/>
                    </w:rPr>
                    <w:t>ocument</w:t>
                  </w:r>
                </w:p>
              </w:tc>
              <w:tc>
                <w:tcPr>
                  <w:tcW w:w="1843" w:type="dxa"/>
                  <w:vAlign w:val="center"/>
                </w:tcPr>
                <w:p w14:paraId="3FA5E6E7" w14:textId="469BA80F" w:rsidR="000A4A4D" w:rsidRPr="009F6614" w:rsidRDefault="000A4A4D" w:rsidP="00E416FC">
                  <w:pPr>
                    <w:pStyle w:val="TableParagraph"/>
                    <w:keepNext/>
                    <w:spacing w:before="119" w:line="242" w:lineRule="auto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Pages </w:t>
                  </w:r>
                  <w:proofErr w:type="spellStart"/>
                  <w:r w:rsidR="00BF3D7C">
                    <w:rPr>
                      <w:b/>
                    </w:rPr>
                    <w:t>ou</w:t>
                  </w:r>
                  <w:proofErr w:type="spellEnd"/>
                  <w:r w:rsidR="00BF3D7C">
                    <w:rPr>
                      <w:b/>
                    </w:rPr>
                    <w:t xml:space="preserve"> </w:t>
                  </w:r>
                  <w:proofErr w:type="spellStart"/>
                  <w:r w:rsidR="00BF3D7C">
                    <w:rPr>
                      <w:b/>
                    </w:rPr>
                    <w:t>taille</w:t>
                  </w:r>
                  <w:proofErr w:type="spellEnd"/>
                  <w:r w:rsidR="00BF3D7C">
                    <w:rPr>
                      <w:b/>
                    </w:rPr>
                    <w:t xml:space="preserve"> du </w:t>
                  </w:r>
                  <w:proofErr w:type="spellStart"/>
                  <w:r w:rsidR="00BF3D7C">
                    <w:rPr>
                      <w:b/>
                    </w:rPr>
                    <w:t>fichier</w:t>
                  </w:r>
                  <w:proofErr w:type="spellEnd"/>
                </w:p>
              </w:tc>
            </w:tr>
            <w:tr w:rsidR="000A4A4D" w14:paraId="0D978F65" w14:textId="77777777" w:rsidTr="00B05559">
              <w:trPr>
                <w:trHeight w:val="1025"/>
                <w:jc w:val="center"/>
              </w:trPr>
              <w:sdt>
                <w:sdtPr>
                  <w:id w:val="1789458449"/>
                  <w:lock w:val="sdtLocked"/>
                  <w:placeholder>
                    <w:docPart w:val="3C33D3C9E2E748ED9FFFF4BE43D1EF66"/>
                  </w:placeholder>
                  <w:showingPlcHdr/>
                  <w:dropDownList>
                    <w:listItem w:displayText="Papier" w:value="Papier"/>
                    <w:listItem w:displayText="Électronique" w:value="Électronique"/>
                  </w:dropDownList>
                </w:sdtPr>
                <w:sdtEndPr/>
                <w:sdtContent>
                  <w:tc>
                    <w:tcPr>
                      <w:tcW w:w="1190" w:type="dxa"/>
                    </w:tcPr>
                    <w:p w14:paraId="12A391DD" w14:textId="7F862373" w:rsidR="000A4A4D" w:rsidRDefault="00BF3D7C" w:rsidP="00E0624B">
                      <w:pPr>
                        <w:pStyle w:val="TableParagraph"/>
                        <w:spacing w:before="119" w:line="242" w:lineRule="auto"/>
                        <w:ind w:left="0"/>
                        <w:jc w:val="center"/>
                      </w:pPr>
                      <w:proofErr w:type="spellStart"/>
                      <w:r>
                        <w:rPr>
                          <w:rStyle w:val="PlaceholderText"/>
                        </w:rPr>
                        <w:t>Sélectionne</w:t>
                      </w:r>
                      <w:r w:rsidR="003A0951">
                        <w:rPr>
                          <w:rStyle w:val="PlaceholderText"/>
                        </w:rPr>
                        <w:t>z</w:t>
                      </w:r>
                      <w:proofErr w:type="spellEnd"/>
                      <w:r>
                        <w:rPr>
                          <w:rStyle w:val="PlaceholderText"/>
                        </w:rPr>
                        <w:t xml:space="preserve"> format</w:t>
                      </w:r>
                    </w:p>
                  </w:tc>
                </w:sdtContent>
              </w:sdt>
              <w:sdt>
                <w:sdtPr>
                  <w:id w:val="1815609999"/>
                  <w:lock w:val="sdtLocked"/>
                  <w:placeholder>
                    <w:docPart w:val="CC48D01C8A0349FB95B89E579BA5950C"/>
                  </w:placeholder>
                  <w:showingPlcHdr/>
                  <w:dropDownList>
                    <w:listItem w:displayText="Papier" w:value="Papier"/>
                    <w:listItem w:displayText="jpeg" w:value="jpeg"/>
                    <w:listItem w:displayText="mp3" w:value="mp3"/>
                    <w:listItem w:displayText="Autre" w:value="Autre"/>
                  </w:dropDownList>
                </w:sdtPr>
                <w:sdtEndPr/>
                <w:sdtContent>
                  <w:tc>
                    <w:tcPr>
                      <w:tcW w:w="1279" w:type="dxa"/>
                    </w:tcPr>
                    <w:p w14:paraId="281F7878" w14:textId="4196B013" w:rsidR="000A4A4D" w:rsidRDefault="00BF3D7C" w:rsidP="00E0624B">
                      <w:pPr>
                        <w:pStyle w:val="TableParagraph"/>
                        <w:spacing w:before="119" w:line="242" w:lineRule="auto"/>
                        <w:ind w:left="0"/>
                        <w:jc w:val="center"/>
                      </w:pPr>
                      <w:proofErr w:type="spellStart"/>
                      <w:r>
                        <w:rPr>
                          <w:rStyle w:val="PlaceholderText"/>
                        </w:rPr>
                        <w:t>Sélectionne</w:t>
                      </w:r>
                      <w:r w:rsidR="003A0951">
                        <w:rPr>
                          <w:rStyle w:val="PlaceholderText"/>
                        </w:rPr>
                        <w:t>z</w:t>
                      </w:r>
                      <w:proofErr w:type="spellEnd"/>
                      <w:r>
                        <w:rPr>
                          <w:rStyle w:val="PlaceholderText"/>
                        </w:rPr>
                        <w:t xml:space="preserve"> type de format</w:t>
                      </w:r>
                    </w:p>
                  </w:tc>
                </w:sdtContent>
              </w:sdt>
              <w:tc>
                <w:tcPr>
                  <w:tcW w:w="1884" w:type="dxa"/>
                  <w:vAlign w:val="center"/>
                </w:tcPr>
                <w:p w14:paraId="5A5D5B60" w14:textId="2FACB793" w:rsidR="000A4A4D" w:rsidRDefault="00BF3D7C" w:rsidP="00E0624B">
                  <w:pPr>
                    <w:pStyle w:val="TableParagraph"/>
                    <w:spacing w:before="119" w:line="242" w:lineRule="auto"/>
                    <w:ind w:left="0"/>
                    <w:jc w:val="center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INSÉRER LE NOM DU DOCUMENT]"/>
                        </w:textInput>
                      </w:ffData>
                    </w:fldChar>
                  </w:r>
                  <w:bookmarkStart w:id="12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[INSÉRER LE NOM DU DOCUMENT]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2491" w:type="dxa"/>
                  <w:vAlign w:val="center"/>
                </w:tcPr>
                <w:p w14:paraId="4A874C2A" w14:textId="5D043D5E" w:rsidR="000A4A4D" w:rsidRDefault="00BF3D7C" w:rsidP="00E0624B">
                  <w:pPr>
                    <w:pStyle w:val="TableParagraph"/>
                    <w:spacing w:before="119" w:line="242" w:lineRule="auto"/>
                    <w:ind w:left="0"/>
                    <w:jc w:val="center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INSÉRER LA DESCRIPTION DU DOCUMENT]"/>
                        </w:textInput>
                      </w:ffData>
                    </w:fldChar>
                  </w:r>
                  <w:bookmarkStart w:id="13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[INSÉRER LA DESCRIPTION DU DOCUMENT]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548" w:type="dxa"/>
                  <w:vAlign w:val="center"/>
                </w:tcPr>
                <w:p w14:paraId="3F919876" w14:textId="1B76C25E" w:rsidR="000A4A4D" w:rsidRPr="00B05559" w:rsidRDefault="00BF3D7C" w:rsidP="00B05559">
                  <w:pPr>
                    <w:pStyle w:val="TableParagraph"/>
                    <w:spacing w:before="119" w:line="242" w:lineRule="auto"/>
                    <w:ind w:left="0"/>
                    <w:jc w:val="center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mm/jj/aaa]"/>
                        </w:textInput>
                      </w:ffData>
                    </w:fldChar>
                  </w:r>
                  <w:bookmarkStart w:id="14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[mm/jj/aaa]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1843" w:type="dxa"/>
                  <w:vAlign w:val="center"/>
                </w:tcPr>
                <w:p w14:paraId="632495E6" w14:textId="42FEA542" w:rsidR="001C43F5" w:rsidRDefault="00BF3D7C" w:rsidP="00375B04">
                  <w:pPr>
                    <w:pStyle w:val="TableParagraph"/>
                    <w:spacing w:before="119" w:line="242" w:lineRule="auto"/>
                    <w:ind w:left="0"/>
                    <w:jc w:val="center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INSÉRER LE NOMBRE DE PAGES OU LA TAILLE DU FICHIER]"/>
                        </w:textInput>
                      </w:ffData>
                    </w:fldChar>
                  </w:r>
                  <w:bookmarkStart w:id="15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[INSÉRER LE NOMBRE DE PAGES OU LA TAILLE DU FICHIER]</w:t>
                  </w:r>
                  <w:r>
                    <w:fldChar w:fldCharType="end"/>
                  </w:r>
                  <w:bookmarkEnd w:id="15"/>
                </w:p>
              </w:tc>
            </w:tr>
            <w:tr w:rsidR="000A4A4D" w14:paraId="6868F7B7" w14:textId="77777777" w:rsidTr="00375B04">
              <w:trPr>
                <w:trHeight w:val="1026"/>
                <w:jc w:val="center"/>
              </w:trPr>
              <w:sdt>
                <w:sdtPr>
                  <w:id w:val="-1581897145"/>
                  <w:lock w:val="sdtLocked"/>
                  <w:placeholder>
                    <w:docPart w:val="C517A26370AE4199B3CF450D0A9C3DC6"/>
                  </w:placeholder>
                  <w:showingPlcHdr/>
                  <w:dropDownList>
                    <w:listItem w:displayText="Papier" w:value="Papier"/>
                    <w:listItem w:displayText="Électronique" w:value="Électronique"/>
                  </w:dropDownList>
                </w:sdtPr>
                <w:sdtEndPr/>
                <w:sdtContent>
                  <w:tc>
                    <w:tcPr>
                      <w:tcW w:w="1190" w:type="dxa"/>
                    </w:tcPr>
                    <w:p w14:paraId="0A64CC51" w14:textId="0BF01B09" w:rsidR="000A4A4D" w:rsidRDefault="00BF3D7C" w:rsidP="00E0624B">
                      <w:pPr>
                        <w:pStyle w:val="TableParagraph"/>
                        <w:spacing w:before="119" w:line="242" w:lineRule="auto"/>
                        <w:ind w:left="0"/>
                        <w:jc w:val="center"/>
                      </w:pPr>
                      <w:proofErr w:type="spellStart"/>
                      <w:r>
                        <w:rPr>
                          <w:rStyle w:val="PlaceholderText"/>
                        </w:rPr>
                        <w:t>Sélectionne</w:t>
                      </w:r>
                      <w:r w:rsidR="003A0951">
                        <w:rPr>
                          <w:rStyle w:val="PlaceholderText"/>
                        </w:rPr>
                        <w:t>z</w:t>
                      </w:r>
                      <w:proofErr w:type="spellEnd"/>
                      <w:r>
                        <w:rPr>
                          <w:rStyle w:val="PlaceholderText"/>
                        </w:rPr>
                        <w:t xml:space="preserve"> format</w:t>
                      </w:r>
                    </w:p>
                  </w:tc>
                </w:sdtContent>
              </w:sdt>
              <w:sdt>
                <w:sdtPr>
                  <w:id w:val="1397470462"/>
                  <w:lock w:val="sdtLocked"/>
                  <w:placeholder>
                    <w:docPart w:val="2C2B509B5BA44DC1A90B2C28E89E5C78"/>
                  </w:placeholder>
                  <w:showingPlcHdr/>
                  <w:dropDownList>
                    <w:listItem w:displayText="Papier" w:value="Papier"/>
                    <w:listItem w:displayText="jpeg" w:value="jpeg"/>
                    <w:listItem w:displayText="mp3" w:value="mp3"/>
                    <w:listItem w:displayText="Autre" w:value="Autre"/>
                  </w:dropDownList>
                </w:sdtPr>
                <w:sdtEndPr/>
                <w:sdtContent>
                  <w:tc>
                    <w:tcPr>
                      <w:tcW w:w="1279" w:type="dxa"/>
                    </w:tcPr>
                    <w:p w14:paraId="57FF02DC" w14:textId="25C71932" w:rsidR="000A4A4D" w:rsidRDefault="00BF3D7C" w:rsidP="00E0624B">
                      <w:pPr>
                        <w:pStyle w:val="TableParagraph"/>
                        <w:spacing w:before="119" w:line="242" w:lineRule="auto"/>
                        <w:ind w:left="0"/>
                        <w:jc w:val="center"/>
                      </w:pPr>
                      <w:proofErr w:type="spellStart"/>
                      <w:r>
                        <w:rPr>
                          <w:rStyle w:val="PlaceholderText"/>
                        </w:rPr>
                        <w:t>Sélectionne</w:t>
                      </w:r>
                      <w:r w:rsidR="003A0951">
                        <w:rPr>
                          <w:rStyle w:val="PlaceholderText"/>
                        </w:rPr>
                        <w:t>z</w:t>
                      </w:r>
                      <w:proofErr w:type="spellEnd"/>
                      <w:r>
                        <w:rPr>
                          <w:rStyle w:val="PlaceholderText"/>
                        </w:rPr>
                        <w:t xml:space="preserve"> type de format</w:t>
                      </w:r>
                    </w:p>
                  </w:tc>
                </w:sdtContent>
              </w:sdt>
              <w:tc>
                <w:tcPr>
                  <w:tcW w:w="1884" w:type="dxa"/>
                  <w:vAlign w:val="center"/>
                </w:tcPr>
                <w:p w14:paraId="6D1D9E0A" w14:textId="592D68B8" w:rsidR="000A4A4D" w:rsidRDefault="00BF3D7C" w:rsidP="00E0624B">
                  <w:pPr>
                    <w:pStyle w:val="TableParagraph"/>
                    <w:spacing w:before="119" w:line="242" w:lineRule="auto"/>
                    <w:ind w:left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INSÉRER LE NOM DU DOCUMENT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[INSÉRER LE NOM DU DOCUMENT]</w:t>
                  </w:r>
                  <w:r>
                    <w:fldChar w:fldCharType="end"/>
                  </w:r>
                </w:p>
              </w:tc>
              <w:tc>
                <w:tcPr>
                  <w:tcW w:w="2491" w:type="dxa"/>
                  <w:vAlign w:val="center"/>
                </w:tcPr>
                <w:p w14:paraId="2444E9F5" w14:textId="69B40D2C" w:rsidR="000A4A4D" w:rsidRDefault="00BF3D7C" w:rsidP="00E0624B">
                  <w:pPr>
                    <w:pStyle w:val="TableParagraph"/>
                    <w:spacing w:before="119" w:line="242" w:lineRule="auto"/>
                    <w:ind w:left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INSÉRER LA DESCRIPTION DU DOCUMENT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[INSÉRER LA DESCRIPTION DU DOCUMENT]</w:t>
                  </w:r>
                  <w:r>
                    <w:fldChar w:fldCharType="end"/>
                  </w:r>
                </w:p>
              </w:tc>
              <w:tc>
                <w:tcPr>
                  <w:tcW w:w="1548" w:type="dxa"/>
                  <w:vAlign w:val="center"/>
                </w:tcPr>
                <w:p w14:paraId="02D02D74" w14:textId="5E4784A8" w:rsidR="000A4A4D" w:rsidRDefault="00BF3D7C" w:rsidP="00E0624B">
                  <w:pPr>
                    <w:pStyle w:val="TableParagraph"/>
                    <w:spacing w:before="119" w:line="242" w:lineRule="auto"/>
                    <w:ind w:left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mm/jj/aaa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[mm/jj/aaa]</w:t>
                  </w:r>
                  <w: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076C7FA1" w14:textId="2175C494" w:rsidR="001C43F5" w:rsidRDefault="00BF3D7C" w:rsidP="00E416FC">
                  <w:pPr>
                    <w:pStyle w:val="TableParagraph"/>
                    <w:spacing w:before="119" w:line="242" w:lineRule="auto"/>
                    <w:ind w:left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INSÉRER LE NOMBRE DE PAGES OU LA TAILLE DU FICHIER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[INSÉRER LE NOMBRE DE PAGES OU LA TAILLE DU FICHIER]</w:t>
                  </w:r>
                  <w:r>
                    <w:fldChar w:fldCharType="end"/>
                  </w:r>
                </w:p>
              </w:tc>
            </w:tr>
            <w:tr w:rsidR="000A4A4D" w14:paraId="1738E836" w14:textId="77777777" w:rsidTr="00375B04">
              <w:trPr>
                <w:trHeight w:val="1082"/>
                <w:jc w:val="center"/>
              </w:trPr>
              <w:sdt>
                <w:sdtPr>
                  <w:id w:val="-100271032"/>
                  <w:lock w:val="sdtLocked"/>
                  <w:placeholder>
                    <w:docPart w:val="A84C04270CE942DB90A8A7ED96611449"/>
                  </w:placeholder>
                  <w:showingPlcHdr/>
                  <w:dropDownList>
                    <w:listItem w:displayText="Papier" w:value="Papier"/>
                    <w:listItem w:displayText="Électronique" w:value="Électronique"/>
                  </w:dropDownList>
                </w:sdtPr>
                <w:sdtEndPr/>
                <w:sdtContent>
                  <w:tc>
                    <w:tcPr>
                      <w:tcW w:w="1190" w:type="dxa"/>
                    </w:tcPr>
                    <w:p w14:paraId="1DF4091B" w14:textId="429FE9F3" w:rsidR="000A4A4D" w:rsidRDefault="00BF3D7C" w:rsidP="00E0624B">
                      <w:pPr>
                        <w:pStyle w:val="TableParagraph"/>
                        <w:spacing w:before="119" w:line="242" w:lineRule="auto"/>
                        <w:ind w:left="0"/>
                        <w:jc w:val="center"/>
                      </w:pPr>
                      <w:proofErr w:type="spellStart"/>
                      <w:r>
                        <w:rPr>
                          <w:rStyle w:val="PlaceholderText"/>
                        </w:rPr>
                        <w:t>Sélectionne</w:t>
                      </w:r>
                      <w:r w:rsidR="003A0951">
                        <w:rPr>
                          <w:rStyle w:val="PlaceholderText"/>
                        </w:rPr>
                        <w:t>z</w:t>
                      </w:r>
                      <w:proofErr w:type="spellEnd"/>
                      <w:r>
                        <w:rPr>
                          <w:rStyle w:val="PlaceholderText"/>
                        </w:rPr>
                        <w:t xml:space="preserve"> format</w:t>
                      </w:r>
                    </w:p>
                  </w:tc>
                </w:sdtContent>
              </w:sdt>
              <w:sdt>
                <w:sdtPr>
                  <w:id w:val="1570386437"/>
                  <w:lock w:val="sdtLocked"/>
                  <w:placeholder>
                    <w:docPart w:val="2DB4962C78BA4DAFA16301E263429F55"/>
                  </w:placeholder>
                  <w:showingPlcHdr/>
                  <w:dropDownList>
                    <w:listItem w:displayText="Papier" w:value="Papier"/>
                    <w:listItem w:displayText="jpeg" w:value="jpeg"/>
                    <w:listItem w:displayText="mp3" w:value="mp3"/>
                    <w:listItem w:displayText="Autre" w:value="Autre"/>
                  </w:dropDownList>
                </w:sdtPr>
                <w:sdtEndPr/>
                <w:sdtContent>
                  <w:tc>
                    <w:tcPr>
                      <w:tcW w:w="1279" w:type="dxa"/>
                    </w:tcPr>
                    <w:p w14:paraId="360E0F00" w14:textId="4D7E0E77" w:rsidR="000A4A4D" w:rsidRDefault="00BF3D7C" w:rsidP="00E0624B">
                      <w:pPr>
                        <w:pStyle w:val="TableParagraph"/>
                        <w:spacing w:before="119" w:line="242" w:lineRule="auto"/>
                        <w:ind w:left="0"/>
                        <w:jc w:val="center"/>
                      </w:pPr>
                      <w:proofErr w:type="spellStart"/>
                      <w:r>
                        <w:rPr>
                          <w:rStyle w:val="PlaceholderText"/>
                        </w:rPr>
                        <w:t>Sélectionne</w:t>
                      </w:r>
                      <w:r w:rsidR="003A0951">
                        <w:rPr>
                          <w:rStyle w:val="PlaceholderText"/>
                        </w:rPr>
                        <w:t>z</w:t>
                      </w:r>
                      <w:proofErr w:type="spellEnd"/>
                      <w:r w:rsidR="003A0951">
                        <w:rPr>
                          <w:rStyle w:val="PlaceholderText"/>
                        </w:rPr>
                        <w:t xml:space="preserve"> </w:t>
                      </w:r>
                      <w:r>
                        <w:rPr>
                          <w:rStyle w:val="PlaceholderText"/>
                        </w:rPr>
                        <w:t>type de format</w:t>
                      </w:r>
                    </w:p>
                  </w:tc>
                </w:sdtContent>
              </w:sdt>
              <w:tc>
                <w:tcPr>
                  <w:tcW w:w="1884" w:type="dxa"/>
                  <w:vAlign w:val="center"/>
                </w:tcPr>
                <w:p w14:paraId="546243B2" w14:textId="08B641BA" w:rsidR="000A4A4D" w:rsidRDefault="00BF3D7C" w:rsidP="00E0624B">
                  <w:pPr>
                    <w:pStyle w:val="TableParagraph"/>
                    <w:spacing w:before="119" w:line="242" w:lineRule="auto"/>
                    <w:ind w:left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INSÉRER LE NOM DU DOCUMENT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[INSÉRER LE NOM DU DOCUMENT]</w:t>
                  </w:r>
                  <w:r>
                    <w:fldChar w:fldCharType="end"/>
                  </w:r>
                </w:p>
              </w:tc>
              <w:tc>
                <w:tcPr>
                  <w:tcW w:w="2491" w:type="dxa"/>
                  <w:vAlign w:val="center"/>
                </w:tcPr>
                <w:p w14:paraId="58CBF58E" w14:textId="79C2155E" w:rsidR="000A4A4D" w:rsidRDefault="00BF3D7C" w:rsidP="00E0624B">
                  <w:pPr>
                    <w:pStyle w:val="TableParagraph"/>
                    <w:spacing w:before="119" w:line="242" w:lineRule="auto"/>
                    <w:ind w:left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INSÉRER LA DESCRIPTION DU DOCUMENT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[INSÉRER LA DESCRIPTION DU DOCUMENT]</w:t>
                  </w:r>
                  <w:r>
                    <w:fldChar w:fldCharType="end"/>
                  </w:r>
                </w:p>
              </w:tc>
              <w:tc>
                <w:tcPr>
                  <w:tcW w:w="1548" w:type="dxa"/>
                  <w:vAlign w:val="center"/>
                </w:tcPr>
                <w:p w14:paraId="23982606" w14:textId="4FBB35EE" w:rsidR="000A4A4D" w:rsidRDefault="00BF3D7C" w:rsidP="00E0624B">
                  <w:pPr>
                    <w:pStyle w:val="TableParagraph"/>
                    <w:spacing w:before="119" w:line="242" w:lineRule="auto"/>
                    <w:ind w:left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mm/jj/aaa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[mm/jj/aaa]</w:t>
                  </w:r>
                  <w: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1EF77B10" w14:textId="4653AFF8" w:rsidR="001C43F5" w:rsidRDefault="00BF3D7C" w:rsidP="00E416FC">
                  <w:pPr>
                    <w:pStyle w:val="TableParagraph"/>
                    <w:spacing w:before="119" w:line="242" w:lineRule="auto"/>
                    <w:ind w:left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INSÉRER LE NOMBRE DE PAGES OU LA TAILLE DU FICHIER]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[INSÉRER LE NOMBRE DE PAGES OU LA TAILLE DU FICHIER]</w:t>
                  </w:r>
                  <w:r>
                    <w:fldChar w:fldCharType="end"/>
                  </w:r>
                </w:p>
              </w:tc>
            </w:tr>
          </w:tbl>
          <w:p w14:paraId="7D311975" w14:textId="65F7EE7D" w:rsidR="000A4A4D" w:rsidRDefault="00BF3D7C" w:rsidP="002B5580">
            <w:pPr>
              <w:pStyle w:val="TableParagraph"/>
              <w:spacing w:before="119" w:after="120" w:line="242" w:lineRule="auto"/>
              <w:ind w:left="102" w:right="357"/>
              <w:rPr>
                <w:i/>
              </w:rPr>
            </w:pPr>
            <w:proofErr w:type="spellStart"/>
            <w:r>
              <w:t>Veuillez</w:t>
            </w:r>
            <w:proofErr w:type="spellEnd"/>
            <w:r>
              <w:t xml:space="preserve"> </w:t>
            </w:r>
            <w:proofErr w:type="spellStart"/>
            <w:r>
              <w:t>joindre</w:t>
            </w:r>
            <w:proofErr w:type="spellEnd"/>
            <w:r>
              <w:t xml:space="preserve"> un document distinct sur </w:t>
            </w:r>
            <w:proofErr w:type="spellStart"/>
            <w:r>
              <w:t>lequel</w:t>
            </w:r>
            <w:proofErr w:type="spellEnd"/>
            <w:r>
              <w:t xml:space="preserve"> </w:t>
            </w:r>
            <w:proofErr w:type="spellStart"/>
            <w:r>
              <w:t>figurera</w:t>
            </w:r>
            <w:proofErr w:type="spellEnd"/>
            <w:r>
              <w:t xml:space="preserve"> </w:t>
            </w:r>
            <w:proofErr w:type="spellStart"/>
            <w:r>
              <w:t>l’information</w:t>
            </w:r>
            <w:proofErr w:type="spellEnd"/>
            <w:r>
              <w:t xml:space="preserve"> ci-dessus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</w:t>
            </w:r>
            <w:proofErr w:type="spellStart"/>
            <w:r>
              <w:t>besoin</w:t>
            </w:r>
            <w:proofErr w:type="spellEnd"/>
            <w:r>
              <w:t xml:space="preserve"> de plus </w:t>
            </w:r>
            <w:proofErr w:type="spellStart"/>
            <w:r>
              <w:t>d’espace</w:t>
            </w:r>
            <w:proofErr w:type="spellEnd"/>
            <w:r>
              <w:t>.</w:t>
            </w:r>
          </w:p>
        </w:tc>
      </w:tr>
    </w:tbl>
    <w:p w14:paraId="30BE6B80" w14:textId="77777777" w:rsidR="000A4A4D" w:rsidRDefault="000A4A4D" w:rsidP="000A4A4D"/>
    <w:tbl>
      <w:tblPr>
        <w:tblW w:w="54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559"/>
        <w:gridCol w:w="1059"/>
        <w:gridCol w:w="572"/>
        <w:gridCol w:w="780"/>
        <w:gridCol w:w="995"/>
        <w:gridCol w:w="381"/>
        <w:gridCol w:w="1382"/>
        <w:gridCol w:w="1189"/>
        <w:gridCol w:w="2018"/>
      </w:tblGrid>
      <w:tr w:rsidR="000A4A4D" w14:paraId="64C1798C" w14:textId="77777777" w:rsidTr="00E0624B">
        <w:trPr>
          <w:jc w:val="center"/>
        </w:trPr>
        <w:tc>
          <w:tcPr>
            <w:tcW w:w="5000" w:type="pct"/>
            <w:gridSpan w:val="10"/>
            <w:shd w:val="clear" w:color="auto" w:fill="C6D9F1" w:themeFill="text2" w:themeFillTint="33"/>
          </w:tcPr>
          <w:p w14:paraId="142EDC2D" w14:textId="43E67360" w:rsidR="000A4A4D" w:rsidRDefault="00DF2C40" w:rsidP="00060E0B">
            <w:pPr>
              <w:pStyle w:val="TableParagraph"/>
              <w:keepNext/>
              <w:tabs>
                <w:tab w:val="right" w:pos="10622"/>
              </w:tabs>
              <w:spacing w:before="120" w:after="120"/>
              <w:ind w:left="102"/>
              <w:rPr>
                <w:b/>
              </w:rPr>
            </w:pPr>
            <w:r>
              <w:rPr>
                <w:b/>
              </w:rPr>
              <w:t>LOGISTIQUE DES TÉMOINS À L’AUDIENCE ÉLECTRONIQUE</w:t>
            </w:r>
            <w:r w:rsidR="00060E0B">
              <w:rPr>
                <w:b/>
              </w:rPr>
              <w:tab/>
            </w:r>
          </w:p>
        </w:tc>
      </w:tr>
      <w:tr w:rsidR="000A4A4D" w14:paraId="5C75D3D1" w14:textId="77777777" w:rsidTr="00E0624B">
        <w:trPr>
          <w:jc w:val="center"/>
        </w:trPr>
        <w:tc>
          <w:tcPr>
            <w:tcW w:w="5000" w:type="pct"/>
            <w:gridSpan w:val="10"/>
          </w:tcPr>
          <w:p w14:paraId="6D60C979" w14:textId="774ED392" w:rsidR="000A4A4D" w:rsidRDefault="00DF2C40" w:rsidP="002B5580">
            <w:pPr>
              <w:pStyle w:val="TableParagraph"/>
              <w:keepNext/>
              <w:spacing w:before="118"/>
            </w:pPr>
            <w:proofErr w:type="spellStart"/>
            <w:r w:rsidRPr="004462C5">
              <w:rPr>
                <w:b/>
              </w:rPr>
              <w:t>Nombre</w:t>
            </w:r>
            <w:proofErr w:type="spellEnd"/>
            <w:r w:rsidRPr="004462C5">
              <w:rPr>
                <w:b/>
              </w:rPr>
              <w:t xml:space="preserve"> total de </w:t>
            </w:r>
            <w:proofErr w:type="spellStart"/>
            <w:r w:rsidRPr="004462C5">
              <w:rPr>
                <w:b/>
              </w:rPr>
              <w:t>témoins</w:t>
            </w:r>
            <w:proofErr w:type="spellEnd"/>
            <w:r w:rsidRPr="004462C5">
              <w:rPr>
                <w:b/>
              </w:rPr>
              <w:t xml:space="preserve"> </w:t>
            </w:r>
            <w:proofErr w:type="spellStart"/>
            <w:r w:rsidRPr="004462C5">
              <w:rPr>
                <w:b/>
              </w:rPr>
              <w:t>anticipés</w:t>
            </w:r>
            <w:proofErr w:type="spellEnd"/>
            <w:r w:rsidR="000A4A4D">
              <w:t>:</w:t>
            </w:r>
            <w:r w:rsidR="000A4A4D" w:rsidRPr="004462C5"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[INSÉRER LE NOMBRE TOTAL DE TÉMOINS ANTICIPÉS POUR CHAQUE PARTIE]"/>
                  </w:textInput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[INSÉRER LE NOMBRE TOTAL DE TÉMOINS ANTICIPÉS POUR CHAQUE PARTIE]</w:t>
            </w:r>
            <w:r>
              <w:fldChar w:fldCharType="end"/>
            </w:r>
            <w:bookmarkEnd w:id="16"/>
          </w:p>
          <w:p w14:paraId="351E0A17" w14:textId="77777777" w:rsidR="000A4A4D" w:rsidRPr="004462C5" w:rsidRDefault="000A4A4D" w:rsidP="002B5580">
            <w:pPr>
              <w:pStyle w:val="TableParagraph"/>
              <w:keepNext/>
              <w:spacing w:before="118"/>
            </w:pPr>
          </w:p>
        </w:tc>
      </w:tr>
      <w:tr w:rsidR="000A4A4D" w14:paraId="0FC3E29F" w14:textId="77777777" w:rsidTr="00E0624B">
        <w:trPr>
          <w:jc w:val="center"/>
        </w:trPr>
        <w:tc>
          <w:tcPr>
            <w:tcW w:w="5000" w:type="pct"/>
            <w:gridSpan w:val="10"/>
          </w:tcPr>
          <w:p w14:paraId="2F4BF35C" w14:textId="29EC63D2" w:rsidR="000A4A4D" w:rsidRDefault="00DF2C40" w:rsidP="000A4A4D">
            <w:pPr>
              <w:pStyle w:val="TableParagraph"/>
              <w:keepNext/>
              <w:numPr>
                <w:ilvl w:val="0"/>
                <w:numId w:val="37"/>
              </w:numPr>
              <w:spacing w:before="118"/>
              <w:rPr>
                <w:b/>
              </w:rPr>
            </w:pPr>
            <w:r>
              <w:rPr>
                <w:b/>
              </w:rPr>
              <w:t>TÉMOINS EN PERSONNE</w:t>
            </w:r>
          </w:p>
        </w:tc>
      </w:tr>
      <w:tr w:rsidR="000A4A4D" w14:paraId="748F0524" w14:textId="77777777" w:rsidTr="00E416FC">
        <w:trPr>
          <w:trHeight w:val="553"/>
          <w:jc w:val="center"/>
        </w:trPr>
        <w:tc>
          <w:tcPr>
            <w:tcW w:w="1061" w:type="pct"/>
            <w:gridSpan w:val="2"/>
            <w:vAlign w:val="center"/>
          </w:tcPr>
          <w:p w14:paraId="68D9AB33" w14:textId="32C2CEFA" w:rsidR="000A4A4D" w:rsidRPr="00B22DFD" w:rsidRDefault="00DF2C40" w:rsidP="00E416FC">
            <w:pPr>
              <w:pStyle w:val="TableParagraph"/>
              <w:keepNext/>
              <w:spacing w:line="215" w:lineRule="exact"/>
              <w:jc w:val="center"/>
              <w:rPr>
                <w:b/>
              </w:rPr>
            </w:pPr>
            <w:r>
              <w:rPr>
                <w:b/>
              </w:rPr>
              <w:t xml:space="preserve">Nom du </w:t>
            </w:r>
            <w:proofErr w:type="spellStart"/>
            <w:r>
              <w:rPr>
                <w:b/>
              </w:rPr>
              <w:t>témoin</w:t>
            </w:r>
            <w:proofErr w:type="spellEnd"/>
          </w:p>
        </w:tc>
        <w:tc>
          <w:tcPr>
            <w:tcW w:w="767" w:type="pct"/>
            <w:gridSpan w:val="2"/>
            <w:vAlign w:val="center"/>
          </w:tcPr>
          <w:p w14:paraId="0189C1A3" w14:textId="77777777" w:rsidR="000A4A4D" w:rsidRPr="00B22DFD" w:rsidRDefault="000A4A4D" w:rsidP="00E416FC">
            <w:pPr>
              <w:pStyle w:val="TableParagraph"/>
              <w:keepNext/>
              <w:spacing w:line="215" w:lineRule="exact"/>
              <w:ind w:left="100"/>
              <w:jc w:val="center"/>
              <w:rPr>
                <w:b/>
              </w:rPr>
            </w:pPr>
            <w:r w:rsidRPr="00B22DFD">
              <w:rPr>
                <w:b/>
              </w:rPr>
              <w:t>Date</w:t>
            </w:r>
          </w:p>
        </w:tc>
        <w:tc>
          <w:tcPr>
            <w:tcW w:w="835" w:type="pct"/>
            <w:gridSpan w:val="2"/>
            <w:vAlign w:val="center"/>
          </w:tcPr>
          <w:p w14:paraId="1CD6323B" w14:textId="42FDE972" w:rsidR="000A4A4D" w:rsidRPr="00B22DFD" w:rsidRDefault="00DF2C40" w:rsidP="00E416FC">
            <w:pPr>
              <w:pStyle w:val="TableParagraph"/>
              <w:keepNext/>
              <w:spacing w:line="215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Heure</w:t>
            </w:r>
            <w:proofErr w:type="spellEnd"/>
          </w:p>
        </w:tc>
        <w:tc>
          <w:tcPr>
            <w:tcW w:w="1388" w:type="pct"/>
            <w:gridSpan w:val="3"/>
            <w:vAlign w:val="center"/>
          </w:tcPr>
          <w:p w14:paraId="6051B4C2" w14:textId="5F889F27" w:rsidR="000A4A4D" w:rsidRPr="00B22DFD" w:rsidRDefault="00DF2C40" w:rsidP="00E416FC">
            <w:pPr>
              <w:pStyle w:val="TableParagraph"/>
              <w:keepNext/>
              <w:tabs>
                <w:tab w:val="left" w:pos="821"/>
              </w:tabs>
              <w:spacing w:line="369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 xml:space="preserve">Durée </w:t>
            </w:r>
            <w:proofErr w:type="spellStart"/>
            <w:r>
              <w:rPr>
                <w:b/>
              </w:rPr>
              <w:t>anticipée</w:t>
            </w:r>
            <w:proofErr w:type="spellEnd"/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14:paraId="39906C14" w14:textId="1145F307" w:rsidR="000A4A4D" w:rsidRPr="00B22DFD" w:rsidRDefault="00DF2C40" w:rsidP="00E416FC">
            <w:pPr>
              <w:pStyle w:val="TableParagraph"/>
              <w:keepNext/>
              <w:tabs>
                <w:tab w:val="left" w:pos="821"/>
              </w:tabs>
              <w:spacing w:line="369" w:lineRule="auto"/>
              <w:ind w:left="100"/>
              <w:jc w:val="center"/>
              <w:rPr>
                <w:rFonts w:ascii="Wingdings" w:hAnsi="Wingdings"/>
                <w:b/>
              </w:rPr>
            </w:pPr>
            <w:proofErr w:type="spellStart"/>
            <w:r>
              <w:rPr>
                <w:b/>
              </w:rPr>
              <w:t>Contrôle</w:t>
            </w:r>
            <w:proofErr w:type="spellEnd"/>
            <w:r>
              <w:rPr>
                <w:b/>
              </w:rPr>
              <w:t xml:space="preserve"> de la navigation</w:t>
            </w:r>
          </w:p>
        </w:tc>
      </w:tr>
      <w:tr w:rsidR="000A4A4D" w14:paraId="24095E2D" w14:textId="77777777" w:rsidTr="005A4EC7">
        <w:trPr>
          <w:trHeight w:val="886"/>
          <w:jc w:val="center"/>
        </w:trPr>
        <w:tc>
          <w:tcPr>
            <w:tcW w:w="1061" w:type="pct"/>
            <w:gridSpan w:val="2"/>
            <w:vAlign w:val="center"/>
          </w:tcPr>
          <w:p w14:paraId="047F7C37" w14:textId="2B92ECD3" w:rsidR="000A4A4D" w:rsidRDefault="00DF2C40" w:rsidP="00291121">
            <w:pPr>
              <w:pStyle w:val="TableParagraph"/>
              <w:spacing w:line="215" w:lineRule="exact"/>
              <w:jc w:val="center"/>
            </w:pPr>
            <w:r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INSCRIRE LE PRÉNOM ET LE NOM]"/>
                  </w:textInput>
                </w:ffData>
              </w:fldChar>
            </w:r>
            <w:bookmarkStart w:id="17" w:name="Text1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[INSCRIRE LE PRÉNOM ET LE NOM]</w:t>
            </w:r>
            <w:r>
              <w:rPr>
                <w:szCs w:val="18"/>
              </w:rPr>
              <w:fldChar w:fldCharType="end"/>
            </w:r>
            <w:bookmarkEnd w:id="17"/>
          </w:p>
        </w:tc>
        <w:tc>
          <w:tcPr>
            <w:tcW w:w="767" w:type="pct"/>
            <w:gridSpan w:val="2"/>
            <w:vAlign w:val="center"/>
          </w:tcPr>
          <w:p w14:paraId="29CCF7C3" w14:textId="32490093" w:rsidR="000A4A4D" w:rsidRDefault="00DF2C40" w:rsidP="00291121">
            <w:pPr>
              <w:pStyle w:val="TableParagraph"/>
              <w:spacing w:line="215" w:lineRule="exact"/>
              <w:ind w:left="100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[INSCRIRE LES DATES ANTICIPÉES]"/>
                  </w:textInput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LES DATES ANTICIPÉES]</w:t>
            </w:r>
            <w:r>
              <w:fldChar w:fldCharType="end"/>
            </w:r>
            <w:bookmarkEnd w:id="18"/>
          </w:p>
        </w:tc>
        <w:tc>
          <w:tcPr>
            <w:tcW w:w="835" w:type="pct"/>
            <w:gridSpan w:val="2"/>
            <w:vAlign w:val="center"/>
          </w:tcPr>
          <w:p w14:paraId="3749CD01" w14:textId="1B5AF689" w:rsidR="005A4EC7" w:rsidRDefault="00DF2C40" w:rsidP="005A4EC7">
            <w:pPr>
              <w:pStyle w:val="TableParagraph"/>
              <w:spacing w:line="215" w:lineRule="exact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[INSCRIRE L’HEURE ANTICIPÉE]"/>
                  </w:textInput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L’HEURE ANTICIPÉE]</w:t>
            </w:r>
            <w:r>
              <w:fldChar w:fldCharType="end"/>
            </w:r>
            <w:bookmarkEnd w:id="19"/>
          </w:p>
        </w:tc>
        <w:tc>
          <w:tcPr>
            <w:tcW w:w="1388" w:type="pct"/>
            <w:gridSpan w:val="3"/>
            <w:vAlign w:val="center"/>
          </w:tcPr>
          <w:p w14:paraId="254A7F0C" w14:textId="2CE98000" w:rsidR="000A4A4D" w:rsidRDefault="00DF2C40" w:rsidP="00291121">
            <w:pPr>
              <w:pStyle w:val="TableParagraph"/>
              <w:tabs>
                <w:tab w:val="left" w:pos="821"/>
              </w:tabs>
              <w:ind w:left="10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[INSCRIRE LA DURÉE ANTICIPÉE]"/>
                  </w:textInput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LA DURÉE ANTICIPÉE]</w:t>
            </w:r>
            <w:r>
              <w:fldChar w:fldCharType="end"/>
            </w:r>
            <w:bookmarkEnd w:id="20"/>
          </w:p>
        </w:tc>
        <w:tc>
          <w:tcPr>
            <w:tcW w:w="949" w:type="pct"/>
            <w:tcBorders>
              <w:top w:val="single" w:sz="4" w:space="0" w:color="auto"/>
            </w:tcBorders>
            <w:vAlign w:val="center"/>
          </w:tcPr>
          <w:p w14:paraId="35F8C77A" w14:textId="7923FED9" w:rsidR="000A4A4D" w:rsidRDefault="00CE44C6" w:rsidP="00291121">
            <w:pPr>
              <w:pStyle w:val="TableParagraph"/>
              <w:tabs>
                <w:tab w:val="left" w:pos="821"/>
              </w:tabs>
              <w:spacing w:line="372" w:lineRule="auto"/>
              <w:ind w:left="100"/>
              <w:jc w:val="center"/>
              <w:rPr>
                <w:rFonts w:ascii="Wingdings" w:hAnsi="Wingdings"/>
              </w:rPr>
            </w:pPr>
            <w:sdt>
              <w:sdtPr>
                <w:rPr>
                  <w:sz w:val="28"/>
                  <w:szCs w:val="28"/>
                </w:rPr>
                <w:id w:val="-19127648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EC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4A4D" w14:paraId="1386E25C" w14:textId="77777777" w:rsidTr="005A4EC7">
        <w:trPr>
          <w:trHeight w:val="842"/>
          <w:jc w:val="center"/>
        </w:trPr>
        <w:tc>
          <w:tcPr>
            <w:tcW w:w="1061" w:type="pct"/>
            <w:gridSpan w:val="2"/>
            <w:vAlign w:val="center"/>
          </w:tcPr>
          <w:p w14:paraId="166EA96F" w14:textId="30045371" w:rsidR="000A4A4D" w:rsidRDefault="00DF2C40" w:rsidP="00291121">
            <w:pPr>
              <w:pStyle w:val="TableParagraph"/>
              <w:spacing w:line="215" w:lineRule="exact"/>
              <w:jc w:val="center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CRIRE LE PRÉNOM ET LE NOM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[INSCRIRE LE PRÉNOM ET LE NOM]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67" w:type="pct"/>
            <w:gridSpan w:val="2"/>
            <w:vAlign w:val="center"/>
          </w:tcPr>
          <w:p w14:paraId="2E66CCEF" w14:textId="6DDE2363" w:rsidR="000A4A4D" w:rsidRDefault="00DF2C40" w:rsidP="00291121">
            <w:pPr>
              <w:pStyle w:val="TableParagraph"/>
              <w:spacing w:line="215" w:lineRule="exact"/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ES DATES ANTICIPÉE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LES DATES ANTICIPÉES]</w:t>
            </w:r>
            <w:r>
              <w:fldChar w:fldCharType="end"/>
            </w:r>
          </w:p>
        </w:tc>
        <w:tc>
          <w:tcPr>
            <w:tcW w:w="835" w:type="pct"/>
            <w:gridSpan w:val="2"/>
            <w:vAlign w:val="center"/>
          </w:tcPr>
          <w:p w14:paraId="38D0BCD9" w14:textId="1C0E932B" w:rsidR="001C43F5" w:rsidRDefault="00DF2C40" w:rsidP="005A4EC7">
            <w:pPr>
              <w:pStyle w:val="TableParagraph"/>
              <w:spacing w:line="215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’HEURE ANTICIPÉ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L’HEURE ANTICIPÉE]</w:t>
            </w:r>
            <w:r>
              <w:fldChar w:fldCharType="end"/>
            </w:r>
          </w:p>
        </w:tc>
        <w:tc>
          <w:tcPr>
            <w:tcW w:w="1388" w:type="pct"/>
            <w:gridSpan w:val="3"/>
            <w:vAlign w:val="center"/>
          </w:tcPr>
          <w:p w14:paraId="3AE9AA5F" w14:textId="56DED35E" w:rsidR="000A4A4D" w:rsidRDefault="00DF2C40" w:rsidP="00291121">
            <w:pPr>
              <w:pStyle w:val="TableParagraph"/>
              <w:tabs>
                <w:tab w:val="left" w:pos="821"/>
              </w:tabs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A DURÉE ANTICIPÉ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LA DURÉE ANTICIPÉE]</w:t>
            </w:r>
            <w:r>
              <w:fldChar w:fldCharType="end"/>
            </w:r>
          </w:p>
        </w:tc>
        <w:tc>
          <w:tcPr>
            <w:tcW w:w="949" w:type="pct"/>
            <w:vAlign w:val="center"/>
          </w:tcPr>
          <w:p w14:paraId="3139DAAD" w14:textId="14B51A42" w:rsidR="000A4A4D" w:rsidRDefault="00CE44C6" w:rsidP="00291121">
            <w:pPr>
              <w:pStyle w:val="TableParagraph"/>
              <w:tabs>
                <w:tab w:val="left" w:pos="821"/>
              </w:tabs>
              <w:spacing w:line="369" w:lineRule="auto"/>
              <w:ind w:left="100"/>
              <w:jc w:val="center"/>
              <w:rPr>
                <w:rFonts w:ascii="Wingdings" w:hAnsi="Wingdings"/>
              </w:rPr>
            </w:pPr>
            <w:sdt>
              <w:sdtPr>
                <w:rPr>
                  <w:sz w:val="28"/>
                  <w:szCs w:val="28"/>
                </w:rPr>
                <w:id w:val="3040552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4A4D" w14:paraId="47E57730" w14:textId="77777777" w:rsidTr="005A4EC7">
        <w:trPr>
          <w:trHeight w:val="840"/>
          <w:jc w:val="center"/>
        </w:trPr>
        <w:tc>
          <w:tcPr>
            <w:tcW w:w="1061" w:type="pct"/>
            <w:gridSpan w:val="2"/>
            <w:vAlign w:val="center"/>
          </w:tcPr>
          <w:p w14:paraId="38A6B026" w14:textId="257F7033" w:rsidR="000A4A4D" w:rsidRDefault="00DF2C40" w:rsidP="00291121">
            <w:pPr>
              <w:pStyle w:val="TableParagraph"/>
              <w:spacing w:line="215" w:lineRule="exact"/>
              <w:jc w:val="center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CRIRE LE PRÉNOM ET LE NOM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[INSCRIRE LE PRÉNOM ET LE NOM]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67" w:type="pct"/>
            <w:gridSpan w:val="2"/>
            <w:vAlign w:val="center"/>
          </w:tcPr>
          <w:p w14:paraId="6DC07BA4" w14:textId="07DE9AB4" w:rsidR="000A4A4D" w:rsidRDefault="00DF2C40" w:rsidP="00291121">
            <w:pPr>
              <w:pStyle w:val="TableParagraph"/>
              <w:spacing w:line="215" w:lineRule="exact"/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ES DATES ANTICIPÉE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LES DATES ANTICIPÉES]</w:t>
            </w:r>
            <w:r>
              <w:fldChar w:fldCharType="end"/>
            </w:r>
          </w:p>
        </w:tc>
        <w:tc>
          <w:tcPr>
            <w:tcW w:w="835" w:type="pct"/>
            <w:gridSpan w:val="2"/>
            <w:vAlign w:val="center"/>
          </w:tcPr>
          <w:p w14:paraId="0C543A9E" w14:textId="5A9BE3D6" w:rsidR="001C43F5" w:rsidRDefault="00DF2C40" w:rsidP="005A4EC7">
            <w:pPr>
              <w:pStyle w:val="TableParagraph"/>
              <w:spacing w:line="215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’HEURE ANTICIPÉ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L’HEURE ANTICIPÉE]</w:t>
            </w:r>
            <w:r>
              <w:fldChar w:fldCharType="end"/>
            </w:r>
          </w:p>
        </w:tc>
        <w:tc>
          <w:tcPr>
            <w:tcW w:w="1388" w:type="pct"/>
            <w:gridSpan w:val="3"/>
            <w:vAlign w:val="center"/>
          </w:tcPr>
          <w:p w14:paraId="16597294" w14:textId="3937A2C5" w:rsidR="000A4A4D" w:rsidRDefault="00DF2C40" w:rsidP="00291121">
            <w:pPr>
              <w:pStyle w:val="TableParagraph"/>
              <w:tabs>
                <w:tab w:val="left" w:pos="821"/>
              </w:tabs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A DURÉE ANTICIPÉ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LA DURÉE ANTICIPÉE]</w:t>
            </w:r>
            <w:r>
              <w:fldChar w:fldCharType="end"/>
            </w:r>
          </w:p>
        </w:tc>
        <w:tc>
          <w:tcPr>
            <w:tcW w:w="949" w:type="pct"/>
            <w:vAlign w:val="center"/>
          </w:tcPr>
          <w:p w14:paraId="008D4D91" w14:textId="3F759AAB" w:rsidR="000A4A4D" w:rsidRDefault="00CE44C6" w:rsidP="00291121">
            <w:pPr>
              <w:pStyle w:val="TableParagraph"/>
              <w:tabs>
                <w:tab w:val="left" w:pos="821"/>
              </w:tabs>
              <w:spacing w:line="372" w:lineRule="auto"/>
              <w:ind w:left="100"/>
              <w:jc w:val="center"/>
              <w:rPr>
                <w:rFonts w:ascii="Wingdings" w:hAnsi="Wingdings"/>
              </w:rPr>
            </w:pPr>
            <w:sdt>
              <w:sdtPr>
                <w:rPr>
                  <w:sz w:val="28"/>
                  <w:szCs w:val="28"/>
                </w:rPr>
                <w:id w:val="-7323181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4A4D" w14:paraId="19C62391" w14:textId="77777777" w:rsidTr="005A4EC7">
        <w:trPr>
          <w:trHeight w:val="840"/>
          <w:jc w:val="center"/>
        </w:trPr>
        <w:tc>
          <w:tcPr>
            <w:tcW w:w="1061" w:type="pct"/>
            <w:gridSpan w:val="2"/>
            <w:vAlign w:val="center"/>
          </w:tcPr>
          <w:p w14:paraId="491A392A" w14:textId="1BF718C1" w:rsidR="000A4A4D" w:rsidRDefault="00DF2C40" w:rsidP="00291121">
            <w:pPr>
              <w:pStyle w:val="TableParagraph"/>
              <w:spacing w:line="215" w:lineRule="exact"/>
              <w:jc w:val="center"/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INSCRIRE LE PRÉNOM ET LE NOM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[INSCRIRE LE PRÉNOM ET LE NOM]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67" w:type="pct"/>
            <w:gridSpan w:val="2"/>
            <w:vAlign w:val="center"/>
          </w:tcPr>
          <w:p w14:paraId="0E0FE590" w14:textId="02DBF52E" w:rsidR="000A4A4D" w:rsidRDefault="00DF2C40" w:rsidP="00291121">
            <w:pPr>
              <w:pStyle w:val="TableParagraph"/>
              <w:spacing w:line="215" w:lineRule="exact"/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ES DATES ANTICIPÉE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LES DATES ANTICIPÉES]</w:t>
            </w:r>
            <w:r>
              <w:fldChar w:fldCharType="end"/>
            </w:r>
          </w:p>
        </w:tc>
        <w:tc>
          <w:tcPr>
            <w:tcW w:w="835" w:type="pct"/>
            <w:gridSpan w:val="2"/>
            <w:vAlign w:val="center"/>
          </w:tcPr>
          <w:p w14:paraId="12E68EF8" w14:textId="2D63C333" w:rsidR="001C43F5" w:rsidRDefault="00DF2C40" w:rsidP="005A4EC7">
            <w:pPr>
              <w:pStyle w:val="TableParagraph"/>
              <w:spacing w:line="215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’HEURE ANTICIPÉ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L’HEURE ANTICIPÉE]</w:t>
            </w:r>
            <w:r>
              <w:fldChar w:fldCharType="end"/>
            </w:r>
          </w:p>
        </w:tc>
        <w:tc>
          <w:tcPr>
            <w:tcW w:w="1388" w:type="pct"/>
            <w:gridSpan w:val="3"/>
            <w:vAlign w:val="center"/>
          </w:tcPr>
          <w:p w14:paraId="320788C6" w14:textId="475C333E" w:rsidR="000A4A4D" w:rsidRDefault="00DF2C40" w:rsidP="00291121">
            <w:pPr>
              <w:pStyle w:val="TableParagraph"/>
              <w:tabs>
                <w:tab w:val="left" w:pos="821"/>
              </w:tabs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A DURÉE ANTICIPÉ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LA DURÉE ANTICIPÉE]</w:t>
            </w:r>
            <w:r>
              <w:fldChar w:fldCharType="end"/>
            </w:r>
          </w:p>
        </w:tc>
        <w:tc>
          <w:tcPr>
            <w:tcW w:w="949" w:type="pct"/>
            <w:vAlign w:val="center"/>
          </w:tcPr>
          <w:p w14:paraId="6616F51C" w14:textId="2226D38A" w:rsidR="000A4A4D" w:rsidRDefault="00CE44C6" w:rsidP="00291121">
            <w:pPr>
              <w:pStyle w:val="TableParagraph"/>
              <w:tabs>
                <w:tab w:val="left" w:pos="821"/>
              </w:tabs>
              <w:spacing w:line="372" w:lineRule="auto"/>
              <w:ind w:left="100"/>
              <w:jc w:val="center"/>
              <w:rPr>
                <w:rFonts w:ascii="Wingdings" w:hAnsi="Wingdings"/>
              </w:rPr>
            </w:pPr>
            <w:sdt>
              <w:sdtPr>
                <w:rPr>
                  <w:sz w:val="28"/>
                  <w:szCs w:val="28"/>
                </w:rPr>
                <w:id w:val="-11997821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A0C3F" w14:paraId="18D16EF9" w14:textId="77777777" w:rsidTr="00CA0C3F">
        <w:trPr>
          <w:jc w:val="center"/>
        </w:trPr>
        <w:tc>
          <w:tcPr>
            <w:tcW w:w="5000" w:type="pct"/>
            <w:gridSpan w:val="10"/>
            <w:vAlign w:val="center"/>
          </w:tcPr>
          <w:p w14:paraId="1E78BC03" w14:textId="6B63EEB3" w:rsidR="00CA0C3F" w:rsidRDefault="00DF2C40" w:rsidP="00CA0C3F">
            <w:pPr>
              <w:pStyle w:val="TableParagraph"/>
              <w:tabs>
                <w:tab w:val="left" w:pos="821"/>
              </w:tabs>
              <w:spacing w:before="240" w:line="372" w:lineRule="auto"/>
              <w:ind w:left="100"/>
              <w:rPr>
                <w:sz w:val="28"/>
                <w:szCs w:val="28"/>
              </w:rPr>
            </w:pPr>
            <w:proofErr w:type="spellStart"/>
            <w:r>
              <w:t>Veuillez</w:t>
            </w:r>
            <w:proofErr w:type="spellEnd"/>
            <w:r>
              <w:t xml:space="preserve"> </w:t>
            </w:r>
            <w:proofErr w:type="spellStart"/>
            <w:r>
              <w:t>joindre</w:t>
            </w:r>
            <w:proofErr w:type="spellEnd"/>
            <w:r>
              <w:t xml:space="preserve"> un document distinct sur </w:t>
            </w:r>
            <w:proofErr w:type="spellStart"/>
            <w:r>
              <w:t>lequel</w:t>
            </w:r>
            <w:proofErr w:type="spellEnd"/>
            <w:r>
              <w:t xml:space="preserve"> </w:t>
            </w:r>
            <w:proofErr w:type="spellStart"/>
            <w:r>
              <w:t>figurera</w:t>
            </w:r>
            <w:proofErr w:type="spellEnd"/>
            <w:r>
              <w:t xml:space="preserve"> </w:t>
            </w:r>
            <w:proofErr w:type="spellStart"/>
            <w:r>
              <w:t>l’information</w:t>
            </w:r>
            <w:proofErr w:type="spellEnd"/>
            <w:r>
              <w:t xml:space="preserve"> ci-dessus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</w:t>
            </w:r>
            <w:proofErr w:type="spellStart"/>
            <w:r>
              <w:t>besoin</w:t>
            </w:r>
            <w:proofErr w:type="spellEnd"/>
            <w:r>
              <w:t xml:space="preserve"> de plus </w:t>
            </w:r>
            <w:proofErr w:type="spellStart"/>
            <w:r>
              <w:t>d’espace</w:t>
            </w:r>
            <w:proofErr w:type="spellEnd"/>
            <w:r>
              <w:t>.</w:t>
            </w:r>
          </w:p>
        </w:tc>
      </w:tr>
      <w:tr w:rsidR="000A4A4D" w14:paraId="36F77C52" w14:textId="77777777" w:rsidTr="00E0624B">
        <w:trPr>
          <w:jc w:val="center"/>
        </w:trPr>
        <w:tc>
          <w:tcPr>
            <w:tcW w:w="5000" w:type="pct"/>
            <w:gridSpan w:val="10"/>
          </w:tcPr>
          <w:p w14:paraId="614F36D5" w14:textId="7059768F" w:rsidR="000A4A4D" w:rsidRDefault="00DF2C40" w:rsidP="000A4A4D">
            <w:pPr>
              <w:pStyle w:val="TableParagraph"/>
              <w:keepNext/>
              <w:numPr>
                <w:ilvl w:val="0"/>
                <w:numId w:val="37"/>
              </w:numPr>
              <w:spacing w:before="118"/>
              <w:rPr>
                <w:b/>
              </w:rPr>
            </w:pPr>
            <w:r>
              <w:rPr>
                <w:b/>
              </w:rPr>
              <w:t>TÉMOINS PRÉSENTS À LA VIDÉOCONFÉRENCE</w:t>
            </w:r>
          </w:p>
        </w:tc>
      </w:tr>
      <w:tr w:rsidR="00E416FC" w:rsidRPr="00B22DFD" w14:paraId="51A68ACE" w14:textId="77777777" w:rsidTr="00DF2C40">
        <w:trPr>
          <w:jc w:val="center"/>
        </w:trPr>
        <w:tc>
          <w:tcPr>
            <w:tcW w:w="798" w:type="pct"/>
            <w:vAlign w:val="center"/>
          </w:tcPr>
          <w:p w14:paraId="4F6921B1" w14:textId="78C469CD" w:rsidR="000A4A4D" w:rsidRPr="00B22DFD" w:rsidRDefault="00DF2C40" w:rsidP="00E416FC">
            <w:pPr>
              <w:pStyle w:val="TableParagraph"/>
              <w:keepNext/>
              <w:spacing w:line="215" w:lineRule="exact"/>
              <w:jc w:val="center"/>
              <w:rPr>
                <w:b/>
              </w:rPr>
            </w:pPr>
            <w:r>
              <w:rPr>
                <w:b/>
              </w:rPr>
              <w:t xml:space="preserve">Nom du </w:t>
            </w:r>
            <w:proofErr w:type="spellStart"/>
            <w:r>
              <w:rPr>
                <w:b/>
              </w:rPr>
              <w:t>témoin</w:t>
            </w:r>
            <w:proofErr w:type="spellEnd"/>
          </w:p>
        </w:tc>
        <w:tc>
          <w:tcPr>
            <w:tcW w:w="761" w:type="pct"/>
            <w:gridSpan w:val="2"/>
            <w:vAlign w:val="center"/>
          </w:tcPr>
          <w:p w14:paraId="0F3E5D38" w14:textId="6B970025" w:rsidR="000A4A4D" w:rsidRPr="00B22DFD" w:rsidRDefault="000A4A4D" w:rsidP="00E416FC">
            <w:pPr>
              <w:pStyle w:val="TableParagraph"/>
              <w:keepNext/>
              <w:spacing w:line="215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DF2C40">
              <w:rPr>
                <w:b/>
              </w:rPr>
              <w:t>ieu</w:t>
            </w:r>
          </w:p>
        </w:tc>
        <w:tc>
          <w:tcPr>
            <w:tcW w:w="636" w:type="pct"/>
            <w:gridSpan w:val="2"/>
            <w:vAlign w:val="center"/>
          </w:tcPr>
          <w:p w14:paraId="668ADF9E" w14:textId="77777777" w:rsidR="000A4A4D" w:rsidRPr="00B22DFD" w:rsidRDefault="000A4A4D" w:rsidP="00E416FC">
            <w:pPr>
              <w:pStyle w:val="TableParagraph"/>
              <w:keepNext/>
              <w:spacing w:line="215" w:lineRule="exact"/>
              <w:ind w:left="100"/>
              <w:jc w:val="center"/>
              <w:rPr>
                <w:b/>
              </w:rPr>
            </w:pPr>
            <w:r w:rsidRPr="00B22DFD">
              <w:rPr>
                <w:b/>
              </w:rPr>
              <w:t>Date</w:t>
            </w:r>
          </w:p>
        </w:tc>
        <w:tc>
          <w:tcPr>
            <w:tcW w:w="647" w:type="pct"/>
            <w:gridSpan w:val="2"/>
            <w:vAlign w:val="center"/>
          </w:tcPr>
          <w:p w14:paraId="78B1AC07" w14:textId="03B08EFB" w:rsidR="000A4A4D" w:rsidRPr="00B22DFD" w:rsidRDefault="00DF2C40" w:rsidP="00E416FC">
            <w:pPr>
              <w:pStyle w:val="TableParagraph"/>
              <w:keepNext/>
              <w:spacing w:line="215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Heure</w:t>
            </w:r>
            <w:proofErr w:type="spellEnd"/>
          </w:p>
        </w:tc>
        <w:tc>
          <w:tcPr>
            <w:tcW w:w="650" w:type="pct"/>
            <w:vAlign w:val="center"/>
          </w:tcPr>
          <w:p w14:paraId="53217D81" w14:textId="560D63B8" w:rsidR="000A4A4D" w:rsidRPr="00B22DFD" w:rsidRDefault="00DF2C40" w:rsidP="00E416FC">
            <w:pPr>
              <w:pStyle w:val="TableParagraph"/>
              <w:keepNext/>
              <w:tabs>
                <w:tab w:val="left" w:pos="821"/>
              </w:tabs>
              <w:spacing w:line="369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 xml:space="preserve">Durée </w:t>
            </w:r>
            <w:proofErr w:type="spellStart"/>
            <w:r>
              <w:rPr>
                <w:b/>
              </w:rPr>
              <w:t>anticipée</w:t>
            </w:r>
            <w:proofErr w:type="spellEnd"/>
          </w:p>
        </w:tc>
        <w:tc>
          <w:tcPr>
            <w:tcW w:w="559" w:type="pct"/>
            <w:vAlign w:val="center"/>
          </w:tcPr>
          <w:p w14:paraId="46D8AC88" w14:textId="214CB576" w:rsidR="000A4A4D" w:rsidRPr="00B22DFD" w:rsidRDefault="00DF2C40" w:rsidP="00E416FC">
            <w:pPr>
              <w:pStyle w:val="TableParagraph"/>
              <w:keepNext/>
              <w:tabs>
                <w:tab w:val="left" w:pos="821"/>
              </w:tabs>
              <w:spacing w:line="369" w:lineRule="auto"/>
              <w:ind w:left="100"/>
              <w:jc w:val="center"/>
              <w:rPr>
                <w:rFonts w:ascii="Wingdings" w:hAnsi="Wingdings"/>
                <w:b/>
              </w:rPr>
            </w:pPr>
            <w:r>
              <w:rPr>
                <w:b/>
              </w:rPr>
              <w:t>Partage de document</w:t>
            </w:r>
          </w:p>
        </w:tc>
        <w:tc>
          <w:tcPr>
            <w:tcW w:w="949" w:type="pct"/>
            <w:vAlign w:val="center"/>
          </w:tcPr>
          <w:p w14:paraId="015FC21D" w14:textId="24139F5E" w:rsidR="000A4A4D" w:rsidRDefault="00DF2C40" w:rsidP="00E416FC">
            <w:pPr>
              <w:pStyle w:val="TableParagraph"/>
              <w:keepNext/>
              <w:tabs>
                <w:tab w:val="left" w:pos="821"/>
              </w:tabs>
              <w:spacing w:line="369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 xml:space="preserve">Information </w:t>
            </w:r>
            <w:proofErr w:type="spellStart"/>
            <w:r>
              <w:rPr>
                <w:b/>
              </w:rPr>
              <w:t>concernant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l’établissement</w:t>
            </w:r>
            <w:proofErr w:type="spellEnd"/>
          </w:p>
        </w:tc>
      </w:tr>
      <w:tr w:rsidR="00E416FC" w:rsidRPr="00B22DFD" w14:paraId="7E3C8C63" w14:textId="77777777" w:rsidTr="00DF2C40">
        <w:trPr>
          <w:trHeight w:val="1105"/>
          <w:jc w:val="center"/>
        </w:trPr>
        <w:tc>
          <w:tcPr>
            <w:tcW w:w="798" w:type="pct"/>
            <w:vAlign w:val="center"/>
          </w:tcPr>
          <w:p w14:paraId="7D27EA7C" w14:textId="1302CBA0" w:rsidR="000A4A4D" w:rsidRPr="00B22DFD" w:rsidRDefault="00DF2C40" w:rsidP="00E416FC">
            <w:pPr>
              <w:pStyle w:val="TableParagraph"/>
              <w:spacing w:line="215" w:lineRule="exact"/>
              <w:jc w:val="center"/>
              <w:rPr>
                <w:b/>
              </w:rPr>
            </w:pPr>
            <w:r>
              <w:rPr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INSCRIRE LE PRÉNOM ET LE NOM]"/>
                  </w:textInput>
                </w:ffData>
              </w:fldChar>
            </w:r>
            <w:bookmarkStart w:id="21" w:name="Text2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[INSCRIRE LE PRÉNOM ET LE NOM]</w:t>
            </w:r>
            <w:r>
              <w:rPr>
                <w:szCs w:val="18"/>
              </w:rPr>
              <w:fldChar w:fldCharType="end"/>
            </w:r>
            <w:bookmarkEnd w:id="21"/>
          </w:p>
        </w:tc>
        <w:tc>
          <w:tcPr>
            <w:tcW w:w="761" w:type="pct"/>
            <w:gridSpan w:val="2"/>
            <w:vAlign w:val="center"/>
          </w:tcPr>
          <w:p w14:paraId="7F5B80B1" w14:textId="27D85813" w:rsidR="001C43F5" w:rsidRPr="004C3EAC" w:rsidRDefault="00DF2C40" w:rsidP="00E416FC">
            <w:pPr>
              <w:pStyle w:val="TableParagraph"/>
              <w:spacing w:line="215" w:lineRule="exact"/>
              <w:ind w:left="100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[INSCRIRE LE LIEU DE RÉSIDENCE DU TÉMOIN]"/>
                  </w:textInput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 LIEU DE RÉSIDENCE DU TÉMOIN]</w:t>
            </w:r>
            <w:r>
              <w:fldChar w:fldCharType="end"/>
            </w:r>
            <w:bookmarkEnd w:id="22"/>
          </w:p>
        </w:tc>
        <w:tc>
          <w:tcPr>
            <w:tcW w:w="636" w:type="pct"/>
            <w:gridSpan w:val="2"/>
            <w:vAlign w:val="center"/>
          </w:tcPr>
          <w:p w14:paraId="74650AFF" w14:textId="331B03E4" w:rsidR="000A4A4D" w:rsidRPr="00B22DFD" w:rsidRDefault="00DF2C40" w:rsidP="00E416FC">
            <w:pPr>
              <w:pStyle w:val="TableParagraph"/>
              <w:spacing w:line="215" w:lineRule="exact"/>
              <w:ind w:left="100"/>
              <w:jc w:val="center"/>
              <w:rPr>
                <w:b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[INSCRIRE LES DATES ANTICIPÉES]"/>
                  </w:textInput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LES DATES ANTICIPÉES]</w:t>
            </w:r>
            <w:r>
              <w:fldChar w:fldCharType="end"/>
            </w:r>
            <w:bookmarkEnd w:id="23"/>
          </w:p>
        </w:tc>
        <w:tc>
          <w:tcPr>
            <w:tcW w:w="647" w:type="pct"/>
            <w:gridSpan w:val="2"/>
            <w:vAlign w:val="center"/>
          </w:tcPr>
          <w:p w14:paraId="6363CCD9" w14:textId="654DFF38" w:rsidR="000A4A4D" w:rsidRPr="00B22DFD" w:rsidRDefault="00DF2C40" w:rsidP="00E416FC">
            <w:pPr>
              <w:pStyle w:val="TableParagraph"/>
              <w:spacing w:line="215" w:lineRule="exact"/>
              <w:jc w:val="center"/>
              <w:rPr>
                <w:b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default w:val="[INSCRIRE L’HEURE ANTICIPÉE]"/>
                  </w:textInput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L’HEURE ANTICIPÉE]</w:t>
            </w:r>
            <w:r>
              <w:fldChar w:fldCharType="end"/>
            </w:r>
            <w:bookmarkEnd w:id="24"/>
          </w:p>
        </w:tc>
        <w:tc>
          <w:tcPr>
            <w:tcW w:w="650" w:type="pct"/>
            <w:vAlign w:val="center"/>
          </w:tcPr>
          <w:p w14:paraId="06B6968C" w14:textId="15317A6B" w:rsidR="000A4A4D" w:rsidRDefault="00DF2C40" w:rsidP="00E416FC">
            <w:pPr>
              <w:pStyle w:val="TableParagraph"/>
              <w:tabs>
                <w:tab w:val="left" w:pos="821"/>
              </w:tabs>
              <w:ind w:left="100"/>
              <w:jc w:val="center"/>
              <w:rPr>
                <w:b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default w:val="[INSCRIRE LA DURÉE ANTICIPÉE]"/>
                  </w:textInput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LA DURÉE ANTICIPÉE]</w:t>
            </w:r>
            <w:r>
              <w:fldChar w:fldCharType="end"/>
            </w:r>
            <w:bookmarkEnd w:id="25"/>
          </w:p>
        </w:tc>
        <w:tc>
          <w:tcPr>
            <w:tcW w:w="559" w:type="pct"/>
            <w:vAlign w:val="center"/>
          </w:tcPr>
          <w:p w14:paraId="25BA3A0D" w14:textId="3622D64F" w:rsidR="000A4A4D" w:rsidRDefault="00CE44C6" w:rsidP="00E416FC">
            <w:pPr>
              <w:pStyle w:val="TableParagraph"/>
              <w:tabs>
                <w:tab w:val="left" w:pos="821"/>
              </w:tabs>
              <w:ind w:left="102"/>
              <w:jc w:val="center"/>
              <w:rPr>
                <w:b/>
              </w:rPr>
            </w:pPr>
            <w:sdt>
              <w:sdtPr>
                <w:rPr>
                  <w:sz w:val="28"/>
                  <w:szCs w:val="28"/>
                </w:rPr>
                <w:id w:val="-13325914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5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" w:type="pct"/>
            <w:vAlign w:val="center"/>
          </w:tcPr>
          <w:p w14:paraId="7451B93F" w14:textId="1F332ADF" w:rsidR="000A4A4D" w:rsidRPr="004C3EAC" w:rsidRDefault="00DF2C40" w:rsidP="00E416FC">
            <w:pPr>
              <w:pStyle w:val="TableParagraph"/>
              <w:tabs>
                <w:tab w:val="left" w:pos="821"/>
              </w:tabs>
              <w:ind w:left="100"/>
              <w:jc w:val="center"/>
              <w:rPr>
                <w:highlight w:val="yellow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default w:val="[NOM DE LA PERSONNE-RESSOURCE DE L’ÉTABLISSEMENT, NUMÉRO DE TÉLÉPHONE ET ADRESSE IP]"/>
                  </w:textInput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[NOM DE LA PERSONNE-RESSOURCE DE L’ÉTABLISSEMENT, NUMÉRO DE TÉLÉPHONE ET ADRESSE IP]</w:t>
            </w:r>
            <w:r>
              <w:fldChar w:fldCharType="end"/>
            </w:r>
            <w:bookmarkEnd w:id="26"/>
          </w:p>
        </w:tc>
      </w:tr>
      <w:tr w:rsidR="00E416FC" w:rsidRPr="00B22DFD" w14:paraId="4224F75A" w14:textId="77777777" w:rsidTr="00DF2C40">
        <w:trPr>
          <w:trHeight w:val="1106"/>
          <w:jc w:val="center"/>
        </w:trPr>
        <w:tc>
          <w:tcPr>
            <w:tcW w:w="798" w:type="pct"/>
            <w:vAlign w:val="center"/>
          </w:tcPr>
          <w:p w14:paraId="02C8CC4F" w14:textId="331D14AE" w:rsidR="005000A1" w:rsidRDefault="00DF2C40" w:rsidP="00E416FC">
            <w:pPr>
              <w:pStyle w:val="TableParagraph"/>
              <w:spacing w:line="215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CRIRE LE PRÉNOM ET LE NOM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[INSCRIRE LE PRÉNOM ET LE NOM]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61" w:type="pct"/>
            <w:gridSpan w:val="2"/>
            <w:vAlign w:val="center"/>
          </w:tcPr>
          <w:p w14:paraId="6C52B4EF" w14:textId="03DD3487" w:rsidR="001C43F5" w:rsidRPr="00810218" w:rsidRDefault="00DF2C40" w:rsidP="00E416FC">
            <w:pPr>
              <w:pStyle w:val="TableParagraph"/>
              <w:spacing w:line="215" w:lineRule="exact"/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E LIEU DE RÉSIDENCE DU TÉMOI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 LIEU DE RÉSIDENCE DU TÉMOIN]</w:t>
            </w:r>
            <w:r>
              <w:fldChar w:fldCharType="end"/>
            </w:r>
          </w:p>
        </w:tc>
        <w:tc>
          <w:tcPr>
            <w:tcW w:w="636" w:type="pct"/>
            <w:gridSpan w:val="2"/>
            <w:vAlign w:val="center"/>
          </w:tcPr>
          <w:p w14:paraId="3BF4248C" w14:textId="24A204DD" w:rsidR="005000A1" w:rsidRDefault="00DF2C40" w:rsidP="00E416FC">
            <w:pPr>
              <w:pStyle w:val="TableParagraph"/>
              <w:spacing w:line="215" w:lineRule="exact"/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ES DATES ANTICIPÉE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LES DATES ANTICIPÉES]</w:t>
            </w:r>
            <w:r>
              <w:fldChar w:fldCharType="end"/>
            </w:r>
          </w:p>
        </w:tc>
        <w:tc>
          <w:tcPr>
            <w:tcW w:w="647" w:type="pct"/>
            <w:gridSpan w:val="2"/>
            <w:vAlign w:val="center"/>
          </w:tcPr>
          <w:p w14:paraId="202AD2AC" w14:textId="5E6647ED" w:rsidR="005000A1" w:rsidRDefault="00DF2C40" w:rsidP="00E416FC">
            <w:pPr>
              <w:pStyle w:val="TableParagraph"/>
              <w:spacing w:line="215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’HEURE ANTICIPÉ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L’HEURE ANTICIPÉE]</w:t>
            </w:r>
            <w:r>
              <w:fldChar w:fldCharType="end"/>
            </w:r>
          </w:p>
        </w:tc>
        <w:tc>
          <w:tcPr>
            <w:tcW w:w="650" w:type="pct"/>
            <w:vAlign w:val="center"/>
          </w:tcPr>
          <w:p w14:paraId="25E0D2B9" w14:textId="3B8FB866" w:rsidR="005000A1" w:rsidRPr="00810218" w:rsidRDefault="00DF2C40" w:rsidP="00E416FC">
            <w:pPr>
              <w:pStyle w:val="TableParagraph"/>
              <w:tabs>
                <w:tab w:val="left" w:pos="821"/>
              </w:tabs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A DURÉE ANTICIPÉ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LA DURÉE ANTICIPÉE]</w:t>
            </w:r>
            <w:r>
              <w:fldChar w:fldCharType="end"/>
            </w:r>
          </w:p>
        </w:tc>
        <w:tc>
          <w:tcPr>
            <w:tcW w:w="559" w:type="pct"/>
            <w:vAlign w:val="center"/>
          </w:tcPr>
          <w:p w14:paraId="3D00CC90" w14:textId="6BA15CB1" w:rsidR="005000A1" w:rsidRPr="00592F95" w:rsidRDefault="00CE44C6" w:rsidP="00E416FC">
            <w:pPr>
              <w:pStyle w:val="TableParagraph"/>
              <w:tabs>
                <w:tab w:val="left" w:pos="821"/>
              </w:tabs>
              <w:ind w:left="102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154770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" w:type="pct"/>
            <w:vAlign w:val="center"/>
          </w:tcPr>
          <w:p w14:paraId="62B4837B" w14:textId="721C669C" w:rsidR="005000A1" w:rsidRPr="00810218" w:rsidRDefault="00DF2C40" w:rsidP="00E416FC">
            <w:pPr>
              <w:pStyle w:val="TableParagraph"/>
              <w:tabs>
                <w:tab w:val="left" w:pos="821"/>
              </w:tabs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OM DE LA PERSONNE-RESSOURCE DE L’ÉTABLISSEMENT, NUMÉRO DE TÉLÉPHONE ET ADRESSE IP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[NOM DE LA PERSONNE-RESSOURCE DE L’ÉTABLISSEMENT, NUMÉRO DE TÉLÉPHONE ET ADRESSE IP]</w:t>
            </w:r>
            <w:r>
              <w:fldChar w:fldCharType="end"/>
            </w:r>
          </w:p>
        </w:tc>
      </w:tr>
      <w:tr w:rsidR="00E416FC" w:rsidRPr="00B22DFD" w14:paraId="3698EAAC" w14:textId="77777777" w:rsidTr="00DF2C40">
        <w:trPr>
          <w:trHeight w:val="1136"/>
          <w:jc w:val="center"/>
        </w:trPr>
        <w:tc>
          <w:tcPr>
            <w:tcW w:w="798" w:type="pct"/>
            <w:vAlign w:val="center"/>
          </w:tcPr>
          <w:p w14:paraId="264E03C7" w14:textId="027C11FE" w:rsidR="00546630" w:rsidRPr="000377C3" w:rsidRDefault="00DF2C40" w:rsidP="00E416FC">
            <w:pPr>
              <w:pStyle w:val="TableParagraph"/>
              <w:spacing w:line="215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CRIRE LE PRÉNOM ET LE NOM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[INSCRIRE LE PRÉNOM ET LE NOM]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61" w:type="pct"/>
            <w:gridSpan w:val="2"/>
            <w:vAlign w:val="center"/>
          </w:tcPr>
          <w:p w14:paraId="19F3BD5D" w14:textId="75961728" w:rsidR="001C43F5" w:rsidRPr="00E416FC" w:rsidRDefault="00DF2C40" w:rsidP="00E416FC">
            <w:pPr>
              <w:pStyle w:val="TableParagraph"/>
              <w:spacing w:line="215" w:lineRule="exact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E LIEU DE RÉSIDENCE DU TÉMOI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 LIEU DE RÉSIDENCE DU TÉMOIN]</w:t>
            </w:r>
            <w:r>
              <w:fldChar w:fldCharType="end"/>
            </w:r>
          </w:p>
        </w:tc>
        <w:tc>
          <w:tcPr>
            <w:tcW w:w="636" w:type="pct"/>
            <w:gridSpan w:val="2"/>
            <w:vAlign w:val="center"/>
          </w:tcPr>
          <w:p w14:paraId="36B46AFB" w14:textId="51A821CA" w:rsidR="00546630" w:rsidRDefault="00DF2C40" w:rsidP="00E416FC">
            <w:pPr>
              <w:pStyle w:val="TableParagraph"/>
              <w:spacing w:line="215" w:lineRule="exact"/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ES DATES ANTICIPÉE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LES DATES ANTICIPÉES]</w:t>
            </w:r>
            <w:r>
              <w:fldChar w:fldCharType="end"/>
            </w:r>
          </w:p>
        </w:tc>
        <w:tc>
          <w:tcPr>
            <w:tcW w:w="647" w:type="pct"/>
            <w:gridSpan w:val="2"/>
            <w:vAlign w:val="center"/>
          </w:tcPr>
          <w:p w14:paraId="427902FD" w14:textId="0B1C82F0" w:rsidR="00546630" w:rsidRDefault="00DF2C40" w:rsidP="00E416FC">
            <w:pPr>
              <w:pStyle w:val="TableParagraph"/>
              <w:spacing w:line="215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’HEURE ANTICIPÉ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L’HEURE ANTICIPÉE]</w:t>
            </w:r>
            <w:r>
              <w:fldChar w:fldCharType="end"/>
            </w:r>
          </w:p>
        </w:tc>
        <w:tc>
          <w:tcPr>
            <w:tcW w:w="650" w:type="pct"/>
            <w:vAlign w:val="center"/>
          </w:tcPr>
          <w:p w14:paraId="37747BA7" w14:textId="3C6AD808" w:rsidR="00546630" w:rsidRPr="00DF362C" w:rsidRDefault="00DF2C40" w:rsidP="00E416FC">
            <w:pPr>
              <w:pStyle w:val="TableParagraph"/>
              <w:tabs>
                <w:tab w:val="left" w:pos="821"/>
              </w:tabs>
              <w:ind w:left="100"/>
              <w:jc w:val="center"/>
              <w:rPr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A DURÉE ANTICIPÉ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LA DURÉE ANTICIPÉE]</w:t>
            </w:r>
            <w:r>
              <w:fldChar w:fldCharType="end"/>
            </w:r>
          </w:p>
        </w:tc>
        <w:tc>
          <w:tcPr>
            <w:tcW w:w="559" w:type="pct"/>
            <w:vAlign w:val="center"/>
          </w:tcPr>
          <w:p w14:paraId="0AB8840C" w14:textId="30A0142F" w:rsidR="00546630" w:rsidRPr="00DF362C" w:rsidRDefault="00CE44C6" w:rsidP="00E416FC">
            <w:pPr>
              <w:pStyle w:val="TableParagraph"/>
              <w:tabs>
                <w:tab w:val="left" w:pos="821"/>
              </w:tabs>
              <w:ind w:left="102"/>
              <w:jc w:val="center"/>
              <w:rPr>
                <w:highlight w:val="yellow"/>
              </w:rPr>
            </w:pPr>
            <w:sdt>
              <w:sdtPr>
                <w:rPr>
                  <w:sz w:val="28"/>
                  <w:szCs w:val="28"/>
                </w:rPr>
                <w:id w:val="-745257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" w:type="pct"/>
            <w:vAlign w:val="center"/>
          </w:tcPr>
          <w:p w14:paraId="63AE73AF" w14:textId="36051234" w:rsidR="00546630" w:rsidRDefault="00DF2C40" w:rsidP="00E416FC">
            <w:pPr>
              <w:pStyle w:val="TableParagraph"/>
              <w:tabs>
                <w:tab w:val="left" w:pos="821"/>
              </w:tabs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OM DE LA PERSONNE-RESSOURCE DE L’ÉTABLISSEMENT, NUMÉRO DE TÉLÉPHONE ET ADRESSE IP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[NOM DE LA PERSONNE-RESSOURCE DE L’ÉTABLISSEMENT, NUMÉRO DE TÉLÉPHONE ET ADRESSE IP]</w:t>
            </w:r>
            <w:r>
              <w:fldChar w:fldCharType="end"/>
            </w:r>
          </w:p>
        </w:tc>
      </w:tr>
      <w:tr w:rsidR="00E416FC" w:rsidRPr="00B22DFD" w14:paraId="0B5728CE" w14:textId="77777777" w:rsidTr="00DF2C40">
        <w:trPr>
          <w:trHeight w:val="1124"/>
          <w:jc w:val="center"/>
        </w:trPr>
        <w:tc>
          <w:tcPr>
            <w:tcW w:w="798" w:type="pct"/>
            <w:vAlign w:val="center"/>
          </w:tcPr>
          <w:p w14:paraId="623B8BEB" w14:textId="692DC39A" w:rsidR="000A4A4D" w:rsidRPr="000377C3" w:rsidRDefault="00DF2C40" w:rsidP="00E416FC">
            <w:pPr>
              <w:pStyle w:val="TableParagraph"/>
              <w:spacing w:line="215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CRIRE LE PRÉNOM ET LE NOM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[INSCRIRE LE PRÉNOM ET LE NOM]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61" w:type="pct"/>
            <w:gridSpan w:val="2"/>
            <w:vAlign w:val="center"/>
          </w:tcPr>
          <w:p w14:paraId="217390E3" w14:textId="31FE8D35" w:rsidR="000A4A4D" w:rsidRPr="004C3EAC" w:rsidRDefault="00DF2C40" w:rsidP="00E416FC">
            <w:pPr>
              <w:pStyle w:val="TableParagraph"/>
              <w:spacing w:line="215" w:lineRule="exact"/>
              <w:ind w:left="100"/>
              <w:jc w:val="center"/>
              <w:rPr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E LIEU DE RÉSIDENCE DU TÉMOI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 LIEU DE RÉSIDENCE DU TÉMOIN]</w:t>
            </w:r>
            <w:r>
              <w:fldChar w:fldCharType="end"/>
            </w:r>
          </w:p>
        </w:tc>
        <w:tc>
          <w:tcPr>
            <w:tcW w:w="636" w:type="pct"/>
            <w:gridSpan w:val="2"/>
            <w:vAlign w:val="center"/>
          </w:tcPr>
          <w:p w14:paraId="698A181F" w14:textId="06771834" w:rsidR="000A4A4D" w:rsidRDefault="00DF2C40" w:rsidP="00E416FC">
            <w:pPr>
              <w:pStyle w:val="TableParagraph"/>
              <w:spacing w:line="215" w:lineRule="exact"/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ES DATES ANTICIPÉE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LES DATES ANTICIPÉES]</w:t>
            </w:r>
            <w:r>
              <w:fldChar w:fldCharType="end"/>
            </w:r>
          </w:p>
        </w:tc>
        <w:tc>
          <w:tcPr>
            <w:tcW w:w="647" w:type="pct"/>
            <w:gridSpan w:val="2"/>
            <w:vAlign w:val="center"/>
          </w:tcPr>
          <w:p w14:paraId="71CC5E49" w14:textId="753B66E3" w:rsidR="000A4A4D" w:rsidRDefault="00DF2C40" w:rsidP="00E416FC">
            <w:pPr>
              <w:pStyle w:val="TableParagraph"/>
              <w:spacing w:line="215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’HEURE ANTICIPÉ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L’HEURE ANTICIPÉE]</w:t>
            </w:r>
            <w:r>
              <w:fldChar w:fldCharType="end"/>
            </w:r>
          </w:p>
        </w:tc>
        <w:tc>
          <w:tcPr>
            <w:tcW w:w="650" w:type="pct"/>
            <w:vAlign w:val="center"/>
          </w:tcPr>
          <w:p w14:paraId="484A0E7B" w14:textId="546DFC7B" w:rsidR="000A4A4D" w:rsidRPr="00DF362C" w:rsidRDefault="00DF2C40" w:rsidP="00E416FC">
            <w:pPr>
              <w:pStyle w:val="TableParagraph"/>
              <w:tabs>
                <w:tab w:val="left" w:pos="821"/>
              </w:tabs>
              <w:ind w:left="100"/>
              <w:jc w:val="center"/>
              <w:rPr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CRIRE LA DURÉE ANTICIPÉ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[INSCRIRE LA DURÉE ANTICIPÉE]</w:t>
            </w:r>
            <w:r>
              <w:fldChar w:fldCharType="end"/>
            </w:r>
          </w:p>
        </w:tc>
        <w:tc>
          <w:tcPr>
            <w:tcW w:w="559" w:type="pct"/>
            <w:vAlign w:val="center"/>
          </w:tcPr>
          <w:p w14:paraId="5C1A572E" w14:textId="1D027718" w:rsidR="000A4A4D" w:rsidRPr="00DF362C" w:rsidRDefault="00CE44C6" w:rsidP="00E416FC">
            <w:pPr>
              <w:pStyle w:val="TableParagraph"/>
              <w:tabs>
                <w:tab w:val="left" w:pos="821"/>
              </w:tabs>
              <w:ind w:left="102"/>
              <w:jc w:val="center"/>
              <w:rPr>
                <w:highlight w:val="yellow"/>
              </w:rPr>
            </w:pPr>
            <w:sdt>
              <w:sdtPr>
                <w:rPr>
                  <w:sz w:val="28"/>
                  <w:szCs w:val="28"/>
                </w:rPr>
                <w:id w:val="275143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B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9" w:type="pct"/>
            <w:vAlign w:val="center"/>
          </w:tcPr>
          <w:p w14:paraId="798F5906" w14:textId="3FCFE2AE" w:rsidR="000A4A4D" w:rsidRDefault="00DF2C40" w:rsidP="00E416FC">
            <w:pPr>
              <w:pStyle w:val="TableParagraph"/>
              <w:tabs>
                <w:tab w:val="left" w:pos="821"/>
              </w:tabs>
              <w:ind w:left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OM DE LA PERSONNE-RESSOURCE DE L’ÉTABLISSEMENT, NUMÉRO DE TÉLÉPHONE ET ADRESSE IP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[NOM DE LA PERSONNE-RESSOURCE DE L’ÉTABLISSEMENT, NUMÉRO DE TÉLÉPHONE ET ADRESSE IP]</w:t>
            </w:r>
            <w:r>
              <w:fldChar w:fldCharType="end"/>
            </w:r>
          </w:p>
        </w:tc>
      </w:tr>
      <w:bookmarkEnd w:id="0"/>
      <w:tr w:rsidR="00CA0C3F" w14:paraId="4CC35517" w14:textId="77777777" w:rsidTr="00F54D75">
        <w:trPr>
          <w:jc w:val="center"/>
        </w:trPr>
        <w:tc>
          <w:tcPr>
            <w:tcW w:w="5000" w:type="pct"/>
            <w:gridSpan w:val="10"/>
            <w:vAlign w:val="center"/>
          </w:tcPr>
          <w:p w14:paraId="173E5158" w14:textId="77790133" w:rsidR="00CA0C3F" w:rsidRDefault="00DF2C40" w:rsidP="00F54D75">
            <w:pPr>
              <w:pStyle w:val="TableParagraph"/>
              <w:tabs>
                <w:tab w:val="left" w:pos="821"/>
              </w:tabs>
              <w:spacing w:before="240" w:line="372" w:lineRule="auto"/>
              <w:ind w:left="100"/>
              <w:rPr>
                <w:sz w:val="28"/>
                <w:szCs w:val="28"/>
              </w:rPr>
            </w:pPr>
            <w:proofErr w:type="spellStart"/>
            <w:r>
              <w:t>Veuillez</w:t>
            </w:r>
            <w:proofErr w:type="spellEnd"/>
            <w:r>
              <w:t xml:space="preserve"> </w:t>
            </w:r>
            <w:proofErr w:type="spellStart"/>
            <w:r>
              <w:t>joindre</w:t>
            </w:r>
            <w:proofErr w:type="spellEnd"/>
            <w:r>
              <w:t xml:space="preserve"> un document distinct qui </w:t>
            </w:r>
            <w:proofErr w:type="spellStart"/>
            <w:r>
              <w:t>contiendra</w:t>
            </w:r>
            <w:proofErr w:type="spellEnd"/>
            <w:r>
              <w:t xml:space="preserve"> </w:t>
            </w:r>
            <w:proofErr w:type="spellStart"/>
            <w:r>
              <w:t>l’information</w:t>
            </w:r>
            <w:proofErr w:type="spellEnd"/>
            <w:r>
              <w:t xml:space="preserve"> ci-dessus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</w:t>
            </w:r>
            <w:proofErr w:type="spellStart"/>
            <w:r>
              <w:t>besoin</w:t>
            </w:r>
            <w:proofErr w:type="spellEnd"/>
            <w:r>
              <w:t xml:space="preserve"> de plus </w:t>
            </w:r>
            <w:proofErr w:type="spellStart"/>
            <w:r>
              <w:t>d’espace</w:t>
            </w:r>
            <w:proofErr w:type="spellEnd"/>
            <w:r>
              <w:t>.</w:t>
            </w:r>
          </w:p>
        </w:tc>
      </w:tr>
    </w:tbl>
    <w:p w14:paraId="7EEF6563" w14:textId="77777777" w:rsidR="00546630" w:rsidRDefault="00546630" w:rsidP="00546630"/>
    <w:sectPr w:rsidR="00546630" w:rsidSect="00B05559">
      <w:footerReference w:type="default" r:id="rId8"/>
      <w:pgSz w:w="12242" w:h="15842" w:code="1"/>
      <w:pgMar w:top="1418" w:right="1219" w:bottom="1140" w:left="1219" w:header="0" w:footer="958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03053" w14:textId="77777777" w:rsidR="00CE44C6" w:rsidRDefault="00CE44C6">
      <w:r>
        <w:separator/>
      </w:r>
    </w:p>
  </w:endnote>
  <w:endnote w:type="continuationSeparator" w:id="0">
    <w:p w14:paraId="35FB286C" w14:textId="77777777" w:rsidR="00CE44C6" w:rsidRDefault="00CE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9CDF" w14:textId="0904A179" w:rsidR="0098012F" w:rsidRDefault="0098012F" w:rsidP="006F4281">
    <w:pPr>
      <w:pStyle w:val="Footer"/>
      <w:jc w:val="center"/>
    </w:pPr>
  </w:p>
  <w:p w14:paraId="529D95F6" w14:textId="39323E2D" w:rsidR="002B5580" w:rsidRDefault="002B5580">
    <w:pPr>
      <w:pStyle w:val="BodyText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52A3" w14:textId="77777777" w:rsidR="00CE44C6" w:rsidRDefault="00CE44C6">
      <w:r>
        <w:separator/>
      </w:r>
    </w:p>
  </w:footnote>
  <w:footnote w:type="continuationSeparator" w:id="0">
    <w:p w14:paraId="3884CAF9" w14:textId="77777777" w:rsidR="00CE44C6" w:rsidRDefault="00CE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E42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0A5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C8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82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B22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265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B86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E60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C2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321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1653A"/>
    <w:multiLevelType w:val="hybridMultilevel"/>
    <w:tmpl w:val="E8E64490"/>
    <w:lvl w:ilvl="0" w:tplc="42F88634">
      <w:start w:val="2"/>
      <w:numFmt w:val="bullet"/>
      <w:lvlText w:val=""/>
      <w:lvlJc w:val="left"/>
      <w:pPr>
        <w:ind w:left="463" w:hanging="360"/>
      </w:pPr>
      <w:rPr>
        <w:rFonts w:ascii="Symbol" w:eastAsia="Verdana" w:hAnsi="Symbol" w:cs="Verdana" w:hint="default"/>
      </w:rPr>
    </w:lvl>
    <w:lvl w:ilvl="1" w:tplc="10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1" w15:restartNumberingAfterBreak="0">
    <w:nsid w:val="01942E66"/>
    <w:multiLevelType w:val="hybridMultilevel"/>
    <w:tmpl w:val="88AEFA42"/>
    <w:lvl w:ilvl="0" w:tplc="59D0F6FE">
      <w:start w:val="1"/>
      <w:numFmt w:val="lowerLetter"/>
      <w:lvlText w:val="(%1)"/>
      <w:lvlJc w:val="left"/>
      <w:pPr>
        <w:ind w:left="460" w:hanging="360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3AD2DDC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7E503450">
      <w:numFmt w:val="bullet"/>
      <w:lvlText w:val="•"/>
      <w:lvlJc w:val="left"/>
      <w:pPr>
        <w:ind w:left="1449" w:hanging="360"/>
      </w:pPr>
      <w:rPr>
        <w:rFonts w:hint="default"/>
      </w:rPr>
    </w:lvl>
    <w:lvl w:ilvl="3" w:tplc="2E0265F8">
      <w:numFmt w:val="bullet"/>
      <w:lvlText w:val="•"/>
      <w:lvlJc w:val="left"/>
      <w:pPr>
        <w:ind w:left="1944" w:hanging="360"/>
      </w:pPr>
      <w:rPr>
        <w:rFonts w:hint="default"/>
      </w:rPr>
    </w:lvl>
    <w:lvl w:ilvl="4" w:tplc="30CEC634">
      <w:numFmt w:val="bullet"/>
      <w:lvlText w:val="•"/>
      <w:lvlJc w:val="left"/>
      <w:pPr>
        <w:ind w:left="2439" w:hanging="360"/>
      </w:pPr>
      <w:rPr>
        <w:rFonts w:hint="default"/>
      </w:rPr>
    </w:lvl>
    <w:lvl w:ilvl="5" w:tplc="46A491EA">
      <w:numFmt w:val="bullet"/>
      <w:lvlText w:val="•"/>
      <w:lvlJc w:val="left"/>
      <w:pPr>
        <w:ind w:left="2934" w:hanging="360"/>
      </w:pPr>
      <w:rPr>
        <w:rFonts w:hint="default"/>
      </w:rPr>
    </w:lvl>
    <w:lvl w:ilvl="6" w:tplc="2EEA13AC">
      <w:numFmt w:val="bullet"/>
      <w:lvlText w:val="•"/>
      <w:lvlJc w:val="left"/>
      <w:pPr>
        <w:ind w:left="3428" w:hanging="360"/>
      </w:pPr>
      <w:rPr>
        <w:rFonts w:hint="default"/>
      </w:rPr>
    </w:lvl>
    <w:lvl w:ilvl="7" w:tplc="03505B66">
      <w:numFmt w:val="bullet"/>
      <w:lvlText w:val="•"/>
      <w:lvlJc w:val="left"/>
      <w:pPr>
        <w:ind w:left="3923" w:hanging="360"/>
      </w:pPr>
      <w:rPr>
        <w:rFonts w:hint="default"/>
      </w:rPr>
    </w:lvl>
    <w:lvl w:ilvl="8" w:tplc="BAE43122">
      <w:numFmt w:val="bullet"/>
      <w:lvlText w:val="•"/>
      <w:lvlJc w:val="left"/>
      <w:pPr>
        <w:ind w:left="4418" w:hanging="360"/>
      </w:pPr>
      <w:rPr>
        <w:rFonts w:hint="default"/>
      </w:rPr>
    </w:lvl>
  </w:abstractNum>
  <w:abstractNum w:abstractNumId="12" w15:restartNumberingAfterBreak="0">
    <w:nsid w:val="0F891CC3"/>
    <w:multiLevelType w:val="hybridMultilevel"/>
    <w:tmpl w:val="23E8DDFC"/>
    <w:lvl w:ilvl="0" w:tplc="BDF01060">
      <w:start w:val="1"/>
      <w:numFmt w:val="decimal"/>
      <w:lvlText w:val="(%1)"/>
      <w:lvlJc w:val="left"/>
      <w:pPr>
        <w:ind w:left="100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7284AB06">
      <w:start w:val="1"/>
      <w:numFmt w:val="lowerLetter"/>
      <w:lvlText w:val="(%2)"/>
      <w:lvlJc w:val="left"/>
      <w:pPr>
        <w:ind w:left="82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B180E8F4">
      <w:start w:val="1"/>
      <w:numFmt w:val="lowerRoman"/>
      <w:lvlText w:val="(%3)"/>
      <w:lvlJc w:val="left"/>
      <w:pPr>
        <w:ind w:left="1720" w:hanging="54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6D385E76">
      <w:numFmt w:val="bullet"/>
      <w:lvlText w:val="•"/>
      <w:lvlJc w:val="left"/>
      <w:pPr>
        <w:ind w:left="2702" w:hanging="540"/>
      </w:pPr>
      <w:rPr>
        <w:rFonts w:hint="default"/>
      </w:rPr>
    </w:lvl>
    <w:lvl w:ilvl="4" w:tplc="35D6C79E">
      <w:numFmt w:val="bullet"/>
      <w:lvlText w:val="•"/>
      <w:lvlJc w:val="left"/>
      <w:pPr>
        <w:ind w:left="3685" w:hanging="540"/>
      </w:pPr>
      <w:rPr>
        <w:rFonts w:hint="default"/>
      </w:rPr>
    </w:lvl>
    <w:lvl w:ilvl="5" w:tplc="6B0E84BC">
      <w:numFmt w:val="bullet"/>
      <w:lvlText w:val="•"/>
      <w:lvlJc w:val="left"/>
      <w:pPr>
        <w:ind w:left="4667" w:hanging="540"/>
      </w:pPr>
      <w:rPr>
        <w:rFonts w:hint="default"/>
      </w:rPr>
    </w:lvl>
    <w:lvl w:ilvl="6" w:tplc="BE0C8B42">
      <w:numFmt w:val="bullet"/>
      <w:lvlText w:val="•"/>
      <w:lvlJc w:val="left"/>
      <w:pPr>
        <w:ind w:left="5650" w:hanging="540"/>
      </w:pPr>
      <w:rPr>
        <w:rFonts w:hint="default"/>
      </w:rPr>
    </w:lvl>
    <w:lvl w:ilvl="7" w:tplc="0D5A760C">
      <w:numFmt w:val="bullet"/>
      <w:lvlText w:val="•"/>
      <w:lvlJc w:val="left"/>
      <w:pPr>
        <w:ind w:left="6632" w:hanging="540"/>
      </w:pPr>
      <w:rPr>
        <w:rFonts w:hint="default"/>
      </w:rPr>
    </w:lvl>
    <w:lvl w:ilvl="8" w:tplc="1B747CB6">
      <w:numFmt w:val="bullet"/>
      <w:lvlText w:val="•"/>
      <w:lvlJc w:val="left"/>
      <w:pPr>
        <w:ind w:left="7615" w:hanging="540"/>
      </w:pPr>
      <w:rPr>
        <w:rFonts w:hint="default"/>
      </w:rPr>
    </w:lvl>
  </w:abstractNum>
  <w:abstractNum w:abstractNumId="13" w15:restartNumberingAfterBreak="0">
    <w:nsid w:val="145C4513"/>
    <w:multiLevelType w:val="hybridMultilevel"/>
    <w:tmpl w:val="5588C8F8"/>
    <w:lvl w:ilvl="0" w:tplc="61CEADB4">
      <w:start w:val="1"/>
      <w:numFmt w:val="decimal"/>
      <w:lvlText w:val="%1."/>
      <w:lvlJc w:val="left"/>
      <w:pPr>
        <w:ind w:left="450" w:hanging="35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5F5A5B9C">
      <w:start w:val="1"/>
      <w:numFmt w:val="decimal"/>
      <w:lvlText w:val="(%2)"/>
      <w:lvlJc w:val="left"/>
      <w:pPr>
        <w:ind w:left="736" w:hanging="425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D7580B92">
      <w:numFmt w:val="bullet"/>
      <w:lvlText w:val="•"/>
      <w:lvlJc w:val="left"/>
      <w:pPr>
        <w:ind w:left="1722" w:hanging="425"/>
      </w:pPr>
      <w:rPr>
        <w:rFonts w:hint="default"/>
      </w:rPr>
    </w:lvl>
    <w:lvl w:ilvl="3" w:tplc="2DB01668">
      <w:numFmt w:val="bullet"/>
      <w:lvlText w:val="•"/>
      <w:lvlJc w:val="left"/>
      <w:pPr>
        <w:ind w:left="2704" w:hanging="425"/>
      </w:pPr>
      <w:rPr>
        <w:rFonts w:hint="default"/>
      </w:rPr>
    </w:lvl>
    <w:lvl w:ilvl="4" w:tplc="F62A750C">
      <w:numFmt w:val="bullet"/>
      <w:lvlText w:val="•"/>
      <w:lvlJc w:val="left"/>
      <w:pPr>
        <w:ind w:left="3686" w:hanging="425"/>
      </w:pPr>
      <w:rPr>
        <w:rFonts w:hint="default"/>
      </w:rPr>
    </w:lvl>
    <w:lvl w:ilvl="5" w:tplc="D452D82A">
      <w:numFmt w:val="bullet"/>
      <w:lvlText w:val="•"/>
      <w:lvlJc w:val="left"/>
      <w:pPr>
        <w:ind w:left="4668" w:hanging="425"/>
      </w:pPr>
      <w:rPr>
        <w:rFonts w:hint="default"/>
      </w:rPr>
    </w:lvl>
    <w:lvl w:ilvl="6" w:tplc="52C6CBDC">
      <w:numFmt w:val="bullet"/>
      <w:lvlText w:val="•"/>
      <w:lvlJc w:val="left"/>
      <w:pPr>
        <w:ind w:left="5651" w:hanging="425"/>
      </w:pPr>
      <w:rPr>
        <w:rFonts w:hint="default"/>
      </w:rPr>
    </w:lvl>
    <w:lvl w:ilvl="7" w:tplc="43C42282">
      <w:numFmt w:val="bullet"/>
      <w:lvlText w:val="•"/>
      <w:lvlJc w:val="left"/>
      <w:pPr>
        <w:ind w:left="6633" w:hanging="425"/>
      </w:pPr>
      <w:rPr>
        <w:rFonts w:hint="default"/>
      </w:rPr>
    </w:lvl>
    <w:lvl w:ilvl="8" w:tplc="5B4E10EC">
      <w:numFmt w:val="bullet"/>
      <w:lvlText w:val="•"/>
      <w:lvlJc w:val="left"/>
      <w:pPr>
        <w:ind w:left="7615" w:hanging="425"/>
      </w:pPr>
      <w:rPr>
        <w:rFonts w:hint="default"/>
      </w:rPr>
    </w:lvl>
  </w:abstractNum>
  <w:abstractNum w:abstractNumId="14" w15:restartNumberingAfterBreak="0">
    <w:nsid w:val="16CF2702"/>
    <w:multiLevelType w:val="hybridMultilevel"/>
    <w:tmpl w:val="65A84CDA"/>
    <w:lvl w:ilvl="0" w:tplc="9D8A4656">
      <w:start w:val="1"/>
      <w:numFmt w:val="decimal"/>
      <w:lvlText w:val="(%1)"/>
      <w:lvlJc w:val="left"/>
      <w:pPr>
        <w:ind w:left="100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D7F20DB2">
      <w:start w:val="1"/>
      <w:numFmt w:val="lowerLetter"/>
      <w:lvlText w:val="(%2)"/>
      <w:lvlJc w:val="left"/>
      <w:pPr>
        <w:ind w:left="82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A98617A6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AEAA1F8E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E9C600DE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9692F264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7C00742A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F2F40BFC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04E232A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5" w15:restartNumberingAfterBreak="0">
    <w:nsid w:val="16EA3DCA"/>
    <w:multiLevelType w:val="hybridMultilevel"/>
    <w:tmpl w:val="51E892E8"/>
    <w:lvl w:ilvl="0" w:tplc="570CB8F2">
      <w:numFmt w:val="bullet"/>
      <w:lvlText w:val=""/>
      <w:lvlJc w:val="left"/>
      <w:pPr>
        <w:ind w:left="444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1" w:tplc="C42C44B2">
      <w:numFmt w:val="bullet"/>
      <w:lvlText w:val="•"/>
      <w:lvlJc w:val="left"/>
      <w:pPr>
        <w:ind w:left="953" w:hanging="272"/>
      </w:pPr>
      <w:rPr>
        <w:rFonts w:hint="default"/>
      </w:rPr>
    </w:lvl>
    <w:lvl w:ilvl="2" w:tplc="D992311A">
      <w:numFmt w:val="bullet"/>
      <w:lvlText w:val="•"/>
      <w:lvlJc w:val="left"/>
      <w:pPr>
        <w:ind w:left="1466" w:hanging="272"/>
      </w:pPr>
      <w:rPr>
        <w:rFonts w:hint="default"/>
      </w:rPr>
    </w:lvl>
    <w:lvl w:ilvl="3" w:tplc="27E24EBA">
      <w:numFmt w:val="bullet"/>
      <w:lvlText w:val="•"/>
      <w:lvlJc w:val="left"/>
      <w:pPr>
        <w:ind w:left="1979" w:hanging="272"/>
      </w:pPr>
      <w:rPr>
        <w:rFonts w:hint="default"/>
      </w:rPr>
    </w:lvl>
    <w:lvl w:ilvl="4" w:tplc="C18EFAD0">
      <w:numFmt w:val="bullet"/>
      <w:lvlText w:val="•"/>
      <w:lvlJc w:val="left"/>
      <w:pPr>
        <w:ind w:left="2492" w:hanging="272"/>
      </w:pPr>
      <w:rPr>
        <w:rFonts w:hint="default"/>
      </w:rPr>
    </w:lvl>
    <w:lvl w:ilvl="5" w:tplc="C058A6B4">
      <w:numFmt w:val="bullet"/>
      <w:lvlText w:val="•"/>
      <w:lvlJc w:val="left"/>
      <w:pPr>
        <w:ind w:left="3005" w:hanging="272"/>
      </w:pPr>
      <w:rPr>
        <w:rFonts w:hint="default"/>
      </w:rPr>
    </w:lvl>
    <w:lvl w:ilvl="6" w:tplc="B4DCF9EC">
      <w:numFmt w:val="bullet"/>
      <w:lvlText w:val="•"/>
      <w:lvlJc w:val="left"/>
      <w:pPr>
        <w:ind w:left="3518" w:hanging="272"/>
      </w:pPr>
      <w:rPr>
        <w:rFonts w:hint="default"/>
      </w:rPr>
    </w:lvl>
    <w:lvl w:ilvl="7" w:tplc="6A663382">
      <w:numFmt w:val="bullet"/>
      <w:lvlText w:val="•"/>
      <w:lvlJc w:val="left"/>
      <w:pPr>
        <w:ind w:left="4031" w:hanging="272"/>
      </w:pPr>
      <w:rPr>
        <w:rFonts w:hint="default"/>
      </w:rPr>
    </w:lvl>
    <w:lvl w:ilvl="8" w:tplc="8EAE0FAE">
      <w:numFmt w:val="bullet"/>
      <w:lvlText w:val="•"/>
      <w:lvlJc w:val="left"/>
      <w:pPr>
        <w:ind w:left="4545" w:hanging="272"/>
      </w:pPr>
      <w:rPr>
        <w:rFonts w:hint="default"/>
      </w:rPr>
    </w:lvl>
  </w:abstractNum>
  <w:abstractNum w:abstractNumId="16" w15:restartNumberingAfterBreak="0">
    <w:nsid w:val="1CE10EEC"/>
    <w:multiLevelType w:val="hybridMultilevel"/>
    <w:tmpl w:val="532C46C4"/>
    <w:lvl w:ilvl="0" w:tplc="EDEE6E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1D01664C"/>
    <w:multiLevelType w:val="multilevel"/>
    <w:tmpl w:val="CE564CAC"/>
    <w:numStyleLink w:val="OSCPlainLanguage"/>
  </w:abstractNum>
  <w:abstractNum w:abstractNumId="18" w15:restartNumberingAfterBreak="0">
    <w:nsid w:val="23811A18"/>
    <w:multiLevelType w:val="hybridMultilevel"/>
    <w:tmpl w:val="31F9F0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3AC39FB"/>
    <w:multiLevelType w:val="hybridMultilevel"/>
    <w:tmpl w:val="16309920"/>
    <w:lvl w:ilvl="0" w:tplc="10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242315C1"/>
    <w:multiLevelType w:val="hybridMultilevel"/>
    <w:tmpl w:val="6F4AD204"/>
    <w:lvl w:ilvl="0" w:tplc="9F421CD6">
      <w:start w:val="1"/>
      <w:numFmt w:val="lowerLetter"/>
      <w:lvlText w:val="(%1)"/>
      <w:lvlJc w:val="left"/>
      <w:pPr>
        <w:ind w:left="100" w:hanging="334"/>
      </w:pPr>
      <w:rPr>
        <w:rFonts w:ascii="Verdana" w:eastAsia="Verdana" w:hAnsi="Verdana" w:cs="Verdana" w:hint="default"/>
        <w:spacing w:val="-1"/>
        <w:w w:val="100"/>
        <w:sz w:val="18"/>
        <w:szCs w:val="18"/>
      </w:rPr>
    </w:lvl>
    <w:lvl w:ilvl="1" w:tplc="A362653E">
      <w:numFmt w:val="bullet"/>
      <w:lvlText w:val="•"/>
      <w:lvlJc w:val="left"/>
      <w:pPr>
        <w:ind w:left="630" w:hanging="334"/>
      </w:pPr>
      <w:rPr>
        <w:rFonts w:hint="default"/>
      </w:rPr>
    </w:lvl>
    <w:lvl w:ilvl="2" w:tplc="8BBACBDC">
      <w:numFmt w:val="bullet"/>
      <w:lvlText w:val="•"/>
      <w:lvlJc w:val="left"/>
      <w:pPr>
        <w:ind w:left="1161" w:hanging="334"/>
      </w:pPr>
      <w:rPr>
        <w:rFonts w:hint="default"/>
      </w:rPr>
    </w:lvl>
    <w:lvl w:ilvl="3" w:tplc="40D23EB2">
      <w:numFmt w:val="bullet"/>
      <w:lvlText w:val="•"/>
      <w:lvlJc w:val="left"/>
      <w:pPr>
        <w:ind w:left="1692" w:hanging="334"/>
      </w:pPr>
      <w:rPr>
        <w:rFonts w:hint="default"/>
      </w:rPr>
    </w:lvl>
    <w:lvl w:ilvl="4" w:tplc="C168649E">
      <w:numFmt w:val="bullet"/>
      <w:lvlText w:val="•"/>
      <w:lvlJc w:val="left"/>
      <w:pPr>
        <w:ind w:left="2223" w:hanging="334"/>
      </w:pPr>
      <w:rPr>
        <w:rFonts w:hint="default"/>
      </w:rPr>
    </w:lvl>
    <w:lvl w:ilvl="5" w:tplc="75C0D4F6">
      <w:numFmt w:val="bullet"/>
      <w:lvlText w:val="•"/>
      <w:lvlJc w:val="left"/>
      <w:pPr>
        <w:ind w:left="2754" w:hanging="334"/>
      </w:pPr>
      <w:rPr>
        <w:rFonts w:hint="default"/>
      </w:rPr>
    </w:lvl>
    <w:lvl w:ilvl="6" w:tplc="9FA4C816">
      <w:numFmt w:val="bullet"/>
      <w:lvlText w:val="•"/>
      <w:lvlJc w:val="left"/>
      <w:pPr>
        <w:ind w:left="3284" w:hanging="334"/>
      </w:pPr>
      <w:rPr>
        <w:rFonts w:hint="default"/>
      </w:rPr>
    </w:lvl>
    <w:lvl w:ilvl="7" w:tplc="67B4C180">
      <w:numFmt w:val="bullet"/>
      <w:lvlText w:val="•"/>
      <w:lvlJc w:val="left"/>
      <w:pPr>
        <w:ind w:left="3815" w:hanging="334"/>
      </w:pPr>
      <w:rPr>
        <w:rFonts w:hint="default"/>
      </w:rPr>
    </w:lvl>
    <w:lvl w:ilvl="8" w:tplc="C7802DDC">
      <w:numFmt w:val="bullet"/>
      <w:lvlText w:val="•"/>
      <w:lvlJc w:val="left"/>
      <w:pPr>
        <w:ind w:left="4346" w:hanging="334"/>
      </w:pPr>
      <w:rPr>
        <w:rFonts w:hint="default"/>
      </w:rPr>
    </w:lvl>
  </w:abstractNum>
  <w:abstractNum w:abstractNumId="21" w15:restartNumberingAfterBreak="0">
    <w:nsid w:val="2931716E"/>
    <w:multiLevelType w:val="hybridMultilevel"/>
    <w:tmpl w:val="C1CAF31A"/>
    <w:lvl w:ilvl="0" w:tplc="D2AC94E6">
      <w:start w:val="1"/>
      <w:numFmt w:val="decimal"/>
      <w:lvlText w:val="(%1)"/>
      <w:lvlJc w:val="left"/>
      <w:pPr>
        <w:ind w:left="100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AA867C84">
      <w:start w:val="1"/>
      <w:numFmt w:val="lowerLetter"/>
      <w:lvlText w:val="(%2)"/>
      <w:lvlJc w:val="left"/>
      <w:pPr>
        <w:ind w:left="82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40183246">
      <w:start w:val="1"/>
      <w:numFmt w:val="lowerRoman"/>
      <w:lvlText w:val="(%3)"/>
      <w:lvlJc w:val="left"/>
      <w:pPr>
        <w:ind w:left="1720" w:hanging="54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28C43870">
      <w:numFmt w:val="bullet"/>
      <w:lvlText w:val="•"/>
      <w:lvlJc w:val="left"/>
      <w:pPr>
        <w:ind w:left="2702" w:hanging="540"/>
      </w:pPr>
      <w:rPr>
        <w:rFonts w:hint="default"/>
      </w:rPr>
    </w:lvl>
    <w:lvl w:ilvl="4" w:tplc="6D3CF16C">
      <w:numFmt w:val="bullet"/>
      <w:lvlText w:val="•"/>
      <w:lvlJc w:val="left"/>
      <w:pPr>
        <w:ind w:left="3685" w:hanging="540"/>
      </w:pPr>
      <w:rPr>
        <w:rFonts w:hint="default"/>
      </w:rPr>
    </w:lvl>
    <w:lvl w:ilvl="5" w:tplc="5C546E58">
      <w:numFmt w:val="bullet"/>
      <w:lvlText w:val="•"/>
      <w:lvlJc w:val="left"/>
      <w:pPr>
        <w:ind w:left="4667" w:hanging="540"/>
      </w:pPr>
      <w:rPr>
        <w:rFonts w:hint="default"/>
      </w:rPr>
    </w:lvl>
    <w:lvl w:ilvl="6" w:tplc="A50C574C">
      <w:numFmt w:val="bullet"/>
      <w:lvlText w:val="•"/>
      <w:lvlJc w:val="left"/>
      <w:pPr>
        <w:ind w:left="5650" w:hanging="540"/>
      </w:pPr>
      <w:rPr>
        <w:rFonts w:hint="default"/>
      </w:rPr>
    </w:lvl>
    <w:lvl w:ilvl="7" w:tplc="58BEF84A">
      <w:numFmt w:val="bullet"/>
      <w:lvlText w:val="•"/>
      <w:lvlJc w:val="left"/>
      <w:pPr>
        <w:ind w:left="6632" w:hanging="540"/>
      </w:pPr>
      <w:rPr>
        <w:rFonts w:hint="default"/>
      </w:rPr>
    </w:lvl>
    <w:lvl w:ilvl="8" w:tplc="F48E961E">
      <w:numFmt w:val="bullet"/>
      <w:lvlText w:val="•"/>
      <w:lvlJc w:val="left"/>
      <w:pPr>
        <w:ind w:left="7615" w:hanging="540"/>
      </w:pPr>
      <w:rPr>
        <w:rFonts w:hint="default"/>
      </w:rPr>
    </w:lvl>
  </w:abstractNum>
  <w:abstractNum w:abstractNumId="22" w15:restartNumberingAfterBreak="0">
    <w:nsid w:val="2A4A252B"/>
    <w:multiLevelType w:val="hybridMultilevel"/>
    <w:tmpl w:val="53F8EA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7010F"/>
    <w:multiLevelType w:val="hybridMultilevel"/>
    <w:tmpl w:val="7668EE1E"/>
    <w:lvl w:ilvl="0" w:tplc="EF90E890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3" w:hanging="360"/>
      </w:pPr>
    </w:lvl>
    <w:lvl w:ilvl="2" w:tplc="1009001B" w:tentative="1">
      <w:start w:val="1"/>
      <w:numFmt w:val="lowerRoman"/>
      <w:lvlText w:val="%3."/>
      <w:lvlJc w:val="right"/>
      <w:pPr>
        <w:ind w:left="1903" w:hanging="180"/>
      </w:pPr>
    </w:lvl>
    <w:lvl w:ilvl="3" w:tplc="1009000F" w:tentative="1">
      <w:start w:val="1"/>
      <w:numFmt w:val="decimal"/>
      <w:lvlText w:val="%4."/>
      <w:lvlJc w:val="left"/>
      <w:pPr>
        <w:ind w:left="2623" w:hanging="360"/>
      </w:pPr>
    </w:lvl>
    <w:lvl w:ilvl="4" w:tplc="10090019" w:tentative="1">
      <w:start w:val="1"/>
      <w:numFmt w:val="lowerLetter"/>
      <w:lvlText w:val="%5."/>
      <w:lvlJc w:val="left"/>
      <w:pPr>
        <w:ind w:left="3343" w:hanging="360"/>
      </w:pPr>
    </w:lvl>
    <w:lvl w:ilvl="5" w:tplc="1009001B" w:tentative="1">
      <w:start w:val="1"/>
      <w:numFmt w:val="lowerRoman"/>
      <w:lvlText w:val="%6."/>
      <w:lvlJc w:val="right"/>
      <w:pPr>
        <w:ind w:left="4063" w:hanging="180"/>
      </w:pPr>
    </w:lvl>
    <w:lvl w:ilvl="6" w:tplc="1009000F" w:tentative="1">
      <w:start w:val="1"/>
      <w:numFmt w:val="decimal"/>
      <w:lvlText w:val="%7."/>
      <w:lvlJc w:val="left"/>
      <w:pPr>
        <w:ind w:left="4783" w:hanging="360"/>
      </w:pPr>
    </w:lvl>
    <w:lvl w:ilvl="7" w:tplc="10090019" w:tentative="1">
      <w:start w:val="1"/>
      <w:numFmt w:val="lowerLetter"/>
      <w:lvlText w:val="%8."/>
      <w:lvlJc w:val="left"/>
      <w:pPr>
        <w:ind w:left="5503" w:hanging="360"/>
      </w:pPr>
    </w:lvl>
    <w:lvl w:ilvl="8" w:tplc="10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4" w15:restartNumberingAfterBreak="0">
    <w:nsid w:val="2CCC4A5E"/>
    <w:multiLevelType w:val="multilevel"/>
    <w:tmpl w:val="EA602646"/>
    <w:name w:val="x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5" w15:restartNumberingAfterBreak="0">
    <w:nsid w:val="2F8B3607"/>
    <w:multiLevelType w:val="hybridMultilevel"/>
    <w:tmpl w:val="B484B1E6"/>
    <w:lvl w:ilvl="0" w:tplc="54E8C43A">
      <w:start w:val="1"/>
      <w:numFmt w:val="upperLetter"/>
      <w:lvlText w:val="%1."/>
      <w:lvlJc w:val="left"/>
      <w:pPr>
        <w:ind w:left="431" w:hanging="329"/>
      </w:pPr>
      <w:rPr>
        <w:rFonts w:ascii="Verdana" w:eastAsia="Verdana" w:hAnsi="Verdana" w:cs="Verdana" w:hint="default"/>
        <w:b/>
        <w:bCs/>
        <w:color w:val="1F487C"/>
        <w:spacing w:val="-3"/>
        <w:w w:val="100"/>
        <w:sz w:val="18"/>
        <w:szCs w:val="18"/>
      </w:rPr>
    </w:lvl>
    <w:lvl w:ilvl="1" w:tplc="657CDF5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1F487C"/>
        <w:w w:val="100"/>
        <w:sz w:val="18"/>
        <w:szCs w:val="18"/>
      </w:rPr>
    </w:lvl>
    <w:lvl w:ilvl="2" w:tplc="6FE40068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color w:val="1F487C"/>
        <w:spacing w:val="-2"/>
        <w:w w:val="100"/>
        <w:sz w:val="18"/>
        <w:szCs w:val="18"/>
      </w:rPr>
    </w:lvl>
    <w:lvl w:ilvl="3" w:tplc="DD12A17C">
      <w:numFmt w:val="bullet"/>
      <w:lvlText w:val="•"/>
      <w:lvlJc w:val="left"/>
      <w:pPr>
        <w:ind w:left="2543" w:hanging="360"/>
      </w:pPr>
      <w:rPr>
        <w:rFonts w:hint="default"/>
      </w:rPr>
    </w:lvl>
    <w:lvl w:ilvl="4" w:tplc="BDAE5FBE">
      <w:numFmt w:val="bullet"/>
      <w:lvlText w:val="•"/>
      <w:lvlJc w:val="left"/>
      <w:pPr>
        <w:ind w:left="3547" w:hanging="360"/>
      </w:pPr>
      <w:rPr>
        <w:rFonts w:hint="default"/>
      </w:rPr>
    </w:lvl>
    <w:lvl w:ilvl="5" w:tplc="5A9A2714">
      <w:numFmt w:val="bullet"/>
      <w:lvlText w:val="•"/>
      <w:lvlJc w:val="left"/>
      <w:pPr>
        <w:ind w:left="4550" w:hanging="360"/>
      </w:pPr>
      <w:rPr>
        <w:rFonts w:hint="default"/>
      </w:rPr>
    </w:lvl>
    <w:lvl w:ilvl="6" w:tplc="748CA1CC">
      <w:numFmt w:val="bullet"/>
      <w:lvlText w:val="•"/>
      <w:lvlJc w:val="left"/>
      <w:pPr>
        <w:ind w:left="5553" w:hanging="360"/>
      </w:pPr>
      <w:rPr>
        <w:rFonts w:hint="default"/>
      </w:rPr>
    </w:lvl>
    <w:lvl w:ilvl="7" w:tplc="AFB8C97C"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28B87C4A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6" w15:restartNumberingAfterBreak="0">
    <w:nsid w:val="302D6CF0"/>
    <w:multiLevelType w:val="hybridMultilevel"/>
    <w:tmpl w:val="F886F02A"/>
    <w:lvl w:ilvl="0" w:tplc="41AA9BD8">
      <w:numFmt w:val="bullet"/>
      <w:lvlText w:val=""/>
      <w:lvlJc w:val="left"/>
      <w:pPr>
        <w:ind w:left="444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1" w:tplc="54DC120C">
      <w:numFmt w:val="bullet"/>
      <w:lvlText w:val="•"/>
      <w:lvlJc w:val="left"/>
      <w:pPr>
        <w:ind w:left="953" w:hanging="272"/>
      </w:pPr>
      <w:rPr>
        <w:rFonts w:hint="default"/>
      </w:rPr>
    </w:lvl>
    <w:lvl w:ilvl="2" w:tplc="ACA60022">
      <w:numFmt w:val="bullet"/>
      <w:lvlText w:val="•"/>
      <w:lvlJc w:val="left"/>
      <w:pPr>
        <w:ind w:left="1466" w:hanging="272"/>
      </w:pPr>
      <w:rPr>
        <w:rFonts w:hint="default"/>
      </w:rPr>
    </w:lvl>
    <w:lvl w:ilvl="3" w:tplc="6E949628">
      <w:numFmt w:val="bullet"/>
      <w:lvlText w:val="•"/>
      <w:lvlJc w:val="left"/>
      <w:pPr>
        <w:ind w:left="1979" w:hanging="272"/>
      </w:pPr>
      <w:rPr>
        <w:rFonts w:hint="default"/>
      </w:rPr>
    </w:lvl>
    <w:lvl w:ilvl="4" w:tplc="062AD81A">
      <w:numFmt w:val="bullet"/>
      <w:lvlText w:val="•"/>
      <w:lvlJc w:val="left"/>
      <w:pPr>
        <w:ind w:left="2492" w:hanging="272"/>
      </w:pPr>
      <w:rPr>
        <w:rFonts w:hint="default"/>
      </w:rPr>
    </w:lvl>
    <w:lvl w:ilvl="5" w:tplc="050A9978">
      <w:numFmt w:val="bullet"/>
      <w:lvlText w:val="•"/>
      <w:lvlJc w:val="left"/>
      <w:pPr>
        <w:ind w:left="3005" w:hanging="272"/>
      </w:pPr>
      <w:rPr>
        <w:rFonts w:hint="default"/>
      </w:rPr>
    </w:lvl>
    <w:lvl w:ilvl="6" w:tplc="F6744AC2">
      <w:numFmt w:val="bullet"/>
      <w:lvlText w:val="•"/>
      <w:lvlJc w:val="left"/>
      <w:pPr>
        <w:ind w:left="3518" w:hanging="272"/>
      </w:pPr>
      <w:rPr>
        <w:rFonts w:hint="default"/>
      </w:rPr>
    </w:lvl>
    <w:lvl w:ilvl="7" w:tplc="70EEE404">
      <w:numFmt w:val="bullet"/>
      <w:lvlText w:val="•"/>
      <w:lvlJc w:val="left"/>
      <w:pPr>
        <w:ind w:left="4031" w:hanging="272"/>
      </w:pPr>
      <w:rPr>
        <w:rFonts w:hint="default"/>
      </w:rPr>
    </w:lvl>
    <w:lvl w:ilvl="8" w:tplc="FB98867C">
      <w:numFmt w:val="bullet"/>
      <w:lvlText w:val="•"/>
      <w:lvlJc w:val="left"/>
      <w:pPr>
        <w:ind w:left="4545" w:hanging="272"/>
      </w:pPr>
      <w:rPr>
        <w:rFonts w:hint="default"/>
      </w:rPr>
    </w:lvl>
  </w:abstractNum>
  <w:abstractNum w:abstractNumId="27" w15:restartNumberingAfterBreak="0">
    <w:nsid w:val="31D85CD2"/>
    <w:multiLevelType w:val="hybridMultilevel"/>
    <w:tmpl w:val="4706119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1181E"/>
    <w:multiLevelType w:val="multilevel"/>
    <w:tmpl w:val="CE564CAC"/>
    <w:styleLink w:val="OSCPlainLanguag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36E70376"/>
    <w:multiLevelType w:val="hybridMultilevel"/>
    <w:tmpl w:val="EB1049DA"/>
    <w:lvl w:ilvl="0" w:tplc="F3F0F628">
      <w:start w:val="1"/>
      <w:numFmt w:val="decimal"/>
      <w:lvlText w:val="%1."/>
      <w:lvlJc w:val="left"/>
      <w:pPr>
        <w:ind w:left="463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83" w:hanging="360"/>
      </w:pPr>
    </w:lvl>
    <w:lvl w:ilvl="2" w:tplc="1009001B" w:tentative="1">
      <w:start w:val="1"/>
      <w:numFmt w:val="lowerRoman"/>
      <w:lvlText w:val="%3."/>
      <w:lvlJc w:val="right"/>
      <w:pPr>
        <w:ind w:left="1903" w:hanging="180"/>
      </w:pPr>
    </w:lvl>
    <w:lvl w:ilvl="3" w:tplc="1009000F" w:tentative="1">
      <w:start w:val="1"/>
      <w:numFmt w:val="decimal"/>
      <w:lvlText w:val="%4."/>
      <w:lvlJc w:val="left"/>
      <w:pPr>
        <w:ind w:left="2623" w:hanging="360"/>
      </w:pPr>
    </w:lvl>
    <w:lvl w:ilvl="4" w:tplc="10090019" w:tentative="1">
      <w:start w:val="1"/>
      <w:numFmt w:val="lowerLetter"/>
      <w:lvlText w:val="%5."/>
      <w:lvlJc w:val="left"/>
      <w:pPr>
        <w:ind w:left="3343" w:hanging="360"/>
      </w:pPr>
    </w:lvl>
    <w:lvl w:ilvl="5" w:tplc="1009001B" w:tentative="1">
      <w:start w:val="1"/>
      <w:numFmt w:val="lowerRoman"/>
      <w:lvlText w:val="%6."/>
      <w:lvlJc w:val="right"/>
      <w:pPr>
        <w:ind w:left="4063" w:hanging="180"/>
      </w:pPr>
    </w:lvl>
    <w:lvl w:ilvl="6" w:tplc="1009000F" w:tentative="1">
      <w:start w:val="1"/>
      <w:numFmt w:val="decimal"/>
      <w:lvlText w:val="%7."/>
      <w:lvlJc w:val="left"/>
      <w:pPr>
        <w:ind w:left="4783" w:hanging="360"/>
      </w:pPr>
    </w:lvl>
    <w:lvl w:ilvl="7" w:tplc="10090019" w:tentative="1">
      <w:start w:val="1"/>
      <w:numFmt w:val="lowerLetter"/>
      <w:lvlText w:val="%8."/>
      <w:lvlJc w:val="left"/>
      <w:pPr>
        <w:ind w:left="5503" w:hanging="360"/>
      </w:pPr>
    </w:lvl>
    <w:lvl w:ilvl="8" w:tplc="10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0" w15:restartNumberingAfterBreak="0">
    <w:nsid w:val="37AE4B64"/>
    <w:multiLevelType w:val="hybridMultilevel"/>
    <w:tmpl w:val="EAA67E02"/>
    <w:lvl w:ilvl="0" w:tplc="A82291E4">
      <w:start w:val="1"/>
      <w:numFmt w:val="decimal"/>
      <w:lvlText w:val="(%1)"/>
      <w:lvlJc w:val="left"/>
      <w:pPr>
        <w:ind w:left="100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4FD27ECA">
      <w:numFmt w:val="bullet"/>
      <w:lvlText w:val="•"/>
      <w:lvlJc w:val="left"/>
      <w:pPr>
        <w:ind w:left="1048" w:hanging="495"/>
      </w:pPr>
      <w:rPr>
        <w:rFonts w:hint="default"/>
      </w:rPr>
    </w:lvl>
    <w:lvl w:ilvl="2" w:tplc="73E222D4">
      <w:numFmt w:val="bullet"/>
      <w:lvlText w:val="•"/>
      <w:lvlJc w:val="left"/>
      <w:pPr>
        <w:ind w:left="1996" w:hanging="495"/>
      </w:pPr>
      <w:rPr>
        <w:rFonts w:hint="default"/>
      </w:rPr>
    </w:lvl>
    <w:lvl w:ilvl="3" w:tplc="A9F22468">
      <w:numFmt w:val="bullet"/>
      <w:lvlText w:val="•"/>
      <w:lvlJc w:val="left"/>
      <w:pPr>
        <w:ind w:left="2944" w:hanging="495"/>
      </w:pPr>
      <w:rPr>
        <w:rFonts w:hint="default"/>
      </w:rPr>
    </w:lvl>
    <w:lvl w:ilvl="4" w:tplc="02001116">
      <w:numFmt w:val="bullet"/>
      <w:lvlText w:val="•"/>
      <w:lvlJc w:val="left"/>
      <w:pPr>
        <w:ind w:left="3892" w:hanging="495"/>
      </w:pPr>
      <w:rPr>
        <w:rFonts w:hint="default"/>
      </w:rPr>
    </w:lvl>
    <w:lvl w:ilvl="5" w:tplc="D18ECF34">
      <w:numFmt w:val="bullet"/>
      <w:lvlText w:val="•"/>
      <w:lvlJc w:val="left"/>
      <w:pPr>
        <w:ind w:left="4840" w:hanging="495"/>
      </w:pPr>
      <w:rPr>
        <w:rFonts w:hint="default"/>
      </w:rPr>
    </w:lvl>
    <w:lvl w:ilvl="6" w:tplc="BCA24172">
      <w:numFmt w:val="bullet"/>
      <w:lvlText w:val="•"/>
      <w:lvlJc w:val="left"/>
      <w:pPr>
        <w:ind w:left="5788" w:hanging="495"/>
      </w:pPr>
      <w:rPr>
        <w:rFonts w:hint="default"/>
      </w:rPr>
    </w:lvl>
    <w:lvl w:ilvl="7" w:tplc="04D817E6">
      <w:numFmt w:val="bullet"/>
      <w:lvlText w:val="•"/>
      <w:lvlJc w:val="left"/>
      <w:pPr>
        <w:ind w:left="6736" w:hanging="495"/>
      </w:pPr>
      <w:rPr>
        <w:rFonts w:hint="default"/>
      </w:rPr>
    </w:lvl>
    <w:lvl w:ilvl="8" w:tplc="3D2079B8">
      <w:numFmt w:val="bullet"/>
      <w:lvlText w:val="•"/>
      <w:lvlJc w:val="left"/>
      <w:pPr>
        <w:ind w:left="7684" w:hanging="495"/>
      </w:pPr>
      <w:rPr>
        <w:rFonts w:hint="default"/>
      </w:rPr>
    </w:lvl>
  </w:abstractNum>
  <w:abstractNum w:abstractNumId="31" w15:restartNumberingAfterBreak="0">
    <w:nsid w:val="40DE382A"/>
    <w:multiLevelType w:val="multilevel"/>
    <w:tmpl w:val="CE564CAC"/>
    <w:numStyleLink w:val="OSCPlainLanguage"/>
  </w:abstractNum>
  <w:abstractNum w:abstractNumId="32" w15:restartNumberingAfterBreak="0">
    <w:nsid w:val="42EB7B07"/>
    <w:multiLevelType w:val="multilevel"/>
    <w:tmpl w:val="CE564CAC"/>
    <w:name w:val="x"/>
    <w:numStyleLink w:val="OSCPlainLanguage"/>
  </w:abstractNum>
  <w:abstractNum w:abstractNumId="33" w15:restartNumberingAfterBreak="0">
    <w:nsid w:val="455A4B1F"/>
    <w:multiLevelType w:val="hybridMultilevel"/>
    <w:tmpl w:val="3DE4E4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B442A"/>
    <w:multiLevelType w:val="hybridMultilevel"/>
    <w:tmpl w:val="9572B242"/>
    <w:lvl w:ilvl="0" w:tplc="1009000F">
      <w:start w:val="1"/>
      <w:numFmt w:val="decimal"/>
      <w:lvlText w:val="%1."/>
      <w:lvlJc w:val="left"/>
      <w:pPr>
        <w:ind w:left="436" w:hanging="360"/>
      </w:p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4ED21B7C"/>
    <w:multiLevelType w:val="hybridMultilevel"/>
    <w:tmpl w:val="3D22D50C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532920E4"/>
    <w:multiLevelType w:val="hybridMultilevel"/>
    <w:tmpl w:val="1F4CFEC6"/>
    <w:lvl w:ilvl="0" w:tplc="76F074A2">
      <w:start w:val="1"/>
      <w:numFmt w:val="decimal"/>
      <w:lvlText w:val="(%1)"/>
      <w:lvlJc w:val="left"/>
      <w:pPr>
        <w:ind w:left="100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D5EEBC52">
      <w:start w:val="1"/>
      <w:numFmt w:val="lowerLetter"/>
      <w:lvlText w:val="(%2)"/>
      <w:lvlJc w:val="left"/>
      <w:pPr>
        <w:ind w:left="82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8C478FC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BEA07E0C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10BC81F4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E80EEEB2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CEFE9F32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ABAA4CDC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227666EE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37" w15:restartNumberingAfterBreak="0">
    <w:nsid w:val="538609D4"/>
    <w:multiLevelType w:val="hybridMultilevel"/>
    <w:tmpl w:val="63C2A2AA"/>
    <w:lvl w:ilvl="0" w:tplc="C2F25636">
      <w:start w:val="1"/>
      <w:numFmt w:val="upperRoman"/>
      <w:lvlText w:val="%1."/>
      <w:lvlJc w:val="left"/>
      <w:pPr>
        <w:ind w:left="103" w:hanging="288"/>
      </w:pPr>
      <w:rPr>
        <w:rFonts w:ascii="Verdana" w:eastAsia="Verdana" w:hAnsi="Verdana" w:cs="Verdana" w:hint="default"/>
        <w:b/>
        <w:bCs/>
        <w:color w:val="1F487C"/>
        <w:spacing w:val="-3"/>
        <w:w w:val="100"/>
        <w:sz w:val="18"/>
        <w:szCs w:val="18"/>
      </w:rPr>
    </w:lvl>
    <w:lvl w:ilvl="1" w:tplc="D324B306">
      <w:numFmt w:val="bullet"/>
      <w:lvlText w:val="•"/>
      <w:lvlJc w:val="left"/>
      <w:pPr>
        <w:ind w:left="1046" w:hanging="288"/>
      </w:pPr>
      <w:rPr>
        <w:rFonts w:hint="default"/>
      </w:rPr>
    </w:lvl>
    <w:lvl w:ilvl="2" w:tplc="7B84DB34">
      <w:numFmt w:val="bullet"/>
      <w:lvlText w:val="•"/>
      <w:lvlJc w:val="left"/>
      <w:pPr>
        <w:ind w:left="1993" w:hanging="288"/>
      </w:pPr>
      <w:rPr>
        <w:rFonts w:hint="default"/>
      </w:rPr>
    </w:lvl>
    <w:lvl w:ilvl="3" w:tplc="E132D76E">
      <w:numFmt w:val="bullet"/>
      <w:lvlText w:val="•"/>
      <w:lvlJc w:val="left"/>
      <w:pPr>
        <w:ind w:left="2940" w:hanging="288"/>
      </w:pPr>
      <w:rPr>
        <w:rFonts w:hint="default"/>
      </w:rPr>
    </w:lvl>
    <w:lvl w:ilvl="4" w:tplc="158C0332">
      <w:numFmt w:val="bullet"/>
      <w:lvlText w:val="•"/>
      <w:lvlJc w:val="left"/>
      <w:pPr>
        <w:ind w:left="3887" w:hanging="288"/>
      </w:pPr>
      <w:rPr>
        <w:rFonts w:hint="default"/>
      </w:rPr>
    </w:lvl>
    <w:lvl w:ilvl="5" w:tplc="02944F6E">
      <w:numFmt w:val="bullet"/>
      <w:lvlText w:val="•"/>
      <w:lvlJc w:val="left"/>
      <w:pPr>
        <w:ind w:left="4833" w:hanging="288"/>
      </w:pPr>
      <w:rPr>
        <w:rFonts w:hint="default"/>
      </w:rPr>
    </w:lvl>
    <w:lvl w:ilvl="6" w:tplc="9140D65C">
      <w:numFmt w:val="bullet"/>
      <w:lvlText w:val="•"/>
      <w:lvlJc w:val="left"/>
      <w:pPr>
        <w:ind w:left="5780" w:hanging="288"/>
      </w:pPr>
      <w:rPr>
        <w:rFonts w:hint="default"/>
      </w:rPr>
    </w:lvl>
    <w:lvl w:ilvl="7" w:tplc="29C83F56">
      <w:numFmt w:val="bullet"/>
      <w:lvlText w:val="•"/>
      <w:lvlJc w:val="left"/>
      <w:pPr>
        <w:ind w:left="6727" w:hanging="288"/>
      </w:pPr>
      <w:rPr>
        <w:rFonts w:hint="default"/>
      </w:rPr>
    </w:lvl>
    <w:lvl w:ilvl="8" w:tplc="1A4C2594">
      <w:numFmt w:val="bullet"/>
      <w:lvlText w:val="•"/>
      <w:lvlJc w:val="left"/>
      <w:pPr>
        <w:ind w:left="7674" w:hanging="288"/>
      </w:pPr>
      <w:rPr>
        <w:rFonts w:hint="default"/>
      </w:rPr>
    </w:lvl>
  </w:abstractNum>
  <w:abstractNum w:abstractNumId="38" w15:restartNumberingAfterBreak="0">
    <w:nsid w:val="5D8B7081"/>
    <w:multiLevelType w:val="hybridMultilevel"/>
    <w:tmpl w:val="C7C443CC"/>
    <w:lvl w:ilvl="0" w:tplc="5D14450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006CAF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BD6099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5FCE434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1D0217FC"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A08EFE1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DF020F3C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D1485522"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691A957C"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39" w15:restartNumberingAfterBreak="0">
    <w:nsid w:val="5F4D5054"/>
    <w:multiLevelType w:val="hybridMultilevel"/>
    <w:tmpl w:val="CA5235EE"/>
    <w:lvl w:ilvl="0" w:tplc="3F946602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634A4973"/>
    <w:multiLevelType w:val="hybridMultilevel"/>
    <w:tmpl w:val="8182F036"/>
    <w:lvl w:ilvl="0" w:tplc="D7AA33A6">
      <w:numFmt w:val="bullet"/>
      <w:lvlText w:val="-"/>
      <w:lvlJc w:val="left"/>
      <w:pPr>
        <w:ind w:left="473" w:hanging="360"/>
      </w:pPr>
      <w:rPr>
        <w:rFonts w:ascii="Verdana" w:eastAsia="Verdan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1" w15:restartNumberingAfterBreak="0">
    <w:nsid w:val="66422C49"/>
    <w:multiLevelType w:val="hybridMultilevel"/>
    <w:tmpl w:val="2AD20960"/>
    <w:lvl w:ilvl="0" w:tplc="EF3086B0">
      <w:numFmt w:val="bullet"/>
      <w:lvlText w:val=""/>
      <w:lvlJc w:val="left"/>
      <w:pPr>
        <w:ind w:left="444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1" w:tplc="767298F8">
      <w:numFmt w:val="bullet"/>
      <w:lvlText w:val="•"/>
      <w:lvlJc w:val="left"/>
      <w:pPr>
        <w:ind w:left="953" w:hanging="272"/>
      </w:pPr>
      <w:rPr>
        <w:rFonts w:hint="default"/>
      </w:rPr>
    </w:lvl>
    <w:lvl w:ilvl="2" w:tplc="D07CDB70">
      <w:numFmt w:val="bullet"/>
      <w:lvlText w:val="•"/>
      <w:lvlJc w:val="left"/>
      <w:pPr>
        <w:ind w:left="1466" w:hanging="272"/>
      </w:pPr>
      <w:rPr>
        <w:rFonts w:hint="default"/>
      </w:rPr>
    </w:lvl>
    <w:lvl w:ilvl="3" w:tplc="FB8848EC">
      <w:numFmt w:val="bullet"/>
      <w:lvlText w:val="•"/>
      <w:lvlJc w:val="left"/>
      <w:pPr>
        <w:ind w:left="1979" w:hanging="272"/>
      </w:pPr>
      <w:rPr>
        <w:rFonts w:hint="default"/>
      </w:rPr>
    </w:lvl>
    <w:lvl w:ilvl="4" w:tplc="FED03306">
      <w:numFmt w:val="bullet"/>
      <w:lvlText w:val="•"/>
      <w:lvlJc w:val="left"/>
      <w:pPr>
        <w:ind w:left="2492" w:hanging="272"/>
      </w:pPr>
      <w:rPr>
        <w:rFonts w:hint="default"/>
      </w:rPr>
    </w:lvl>
    <w:lvl w:ilvl="5" w:tplc="DE589A5A">
      <w:numFmt w:val="bullet"/>
      <w:lvlText w:val="•"/>
      <w:lvlJc w:val="left"/>
      <w:pPr>
        <w:ind w:left="3005" w:hanging="272"/>
      </w:pPr>
      <w:rPr>
        <w:rFonts w:hint="default"/>
      </w:rPr>
    </w:lvl>
    <w:lvl w:ilvl="6" w:tplc="E8E09FB6">
      <w:numFmt w:val="bullet"/>
      <w:lvlText w:val="•"/>
      <w:lvlJc w:val="left"/>
      <w:pPr>
        <w:ind w:left="3518" w:hanging="272"/>
      </w:pPr>
      <w:rPr>
        <w:rFonts w:hint="default"/>
      </w:rPr>
    </w:lvl>
    <w:lvl w:ilvl="7" w:tplc="B5BEA966">
      <w:numFmt w:val="bullet"/>
      <w:lvlText w:val="•"/>
      <w:lvlJc w:val="left"/>
      <w:pPr>
        <w:ind w:left="4031" w:hanging="272"/>
      </w:pPr>
      <w:rPr>
        <w:rFonts w:hint="default"/>
      </w:rPr>
    </w:lvl>
    <w:lvl w:ilvl="8" w:tplc="440274F6">
      <w:numFmt w:val="bullet"/>
      <w:lvlText w:val="•"/>
      <w:lvlJc w:val="left"/>
      <w:pPr>
        <w:ind w:left="4545" w:hanging="272"/>
      </w:pPr>
      <w:rPr>
        <w:rFonts w:hint="default"/>
      </w:rPr>
    </w:lvl>
  </w:abstractNum>
  <w:abstractNum w:abstractNumId="42" w15:restartNumberingAfterBreak="0">
    <w:nsid w:val="668547D9"/>
    <w:multiLevelType w:val="hybridMultilevel"/>
    <w:tmpl w:val="4488A520"/>
    <w:lvl w:ilvl="0" w:tplc="3A7AA22E">
      <w:numFmt w:val="bullet"/>
      <w:lvlText w:val=""/>
      <w:lvlJc w:val="left"/>
      <w:pPr>
        <w:ind w:left="444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1" w:tplc="3B92BC82">
      <w:numFmt w:val="bullet"/>
      <w:lvlText w:val="o"/>
      <w:lvlJc w:val="left"/>
      <w:pPr>
        <w:ind w:left="804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4DE4B7D6">
      <w:numFmt w:val="bullet"/>
      <w:lvlText w:val="•"/>
      <w:lvlJc w:val="left"/>
      <w:pPr>
        <w:ind w:left="1330" w:hanging="360"/>
      </w:pPr>
      <w:rPr>
        <w:rFonts w:hint="default"/>
      </w:rPr>
    </w:lvl>
    <w:lvl w:ilvl="3" w:tplc="FF30640A">
      <w:numFmt w:val="bullet"/>
      <w:lvlText w:val="•"/>
      <w:lvlJc w:val="left"/>
      <w:pPr>
        <w:ind w:left="1860" w:hanging="360"/>
      </w:pPr>
      <w:rPr>
        <w:rFonts w:hint="default"/>
      </w:rPr>
    </w:lvl>
    <w:lvl w:ilvl="4" w:tplc="30FCAB18">
      <w:numFmt w:val="bullet"/>
      <w:lvlText w:val="•"/>
      <w:lvlJc w:val="left"/>
      <w:pPr>
        <w:ind w:left="2390" w:hanging="360"/>
      </w:pPr>
      <w:rPr>
        <w:rFonts w:hint="default"/>
      </w:rPr>
    </w:lvl>
    <w:lvl w:ilvl="5" w:tplc="269A2EE4">
      <w:numFmt w:val="bullet"/>
      <w:lvlText w:val="•"/>
      <w:lvlJc w:val="left"/>
      <w:pPr>
        <w:ind w:left="2920" w:hanging="360"/>
      </w:pPr>
      <w:rPr>
        <w:rFonts w:hint="default"/>
      </w:rPr>
    </w:lvl>
    <w:lvl w:ilvl="6" w:tplc="2F181274">
      <w:numFmt w:val="bullet"/>
      <w:lvlText w:val="•"/>
      <w:lvlJc w:val="left"/>
      <w:pPr>
        <w:ind w:left="3450" w:hanging="360"/>
      </w:pPr>
      <w:rPr>
        <w:rFonts w:hint="default"/>
      </w:rPr>
    </w:lvl>
    <w:lvl w:ilvl="7" w:tplc="49C68F82">
      <w:numFmt w:val="bullet"/>
      <w:lvlText w:val="•"/>
      <w:lvlJc w:val="left"/>
      <w:pPr>
        <w:ind w:left="3980" w:hanging="360"/>
      </w:pPr>
      <w:rPr>
        <w:rFonts w:hint="default"/>
      </w:rPr>
    </w:lvl>
    <w:lvl w:ilvl="8" w:tplc="10F4C990">
      <w:numFmt w:val="bullet"/>
      <w:lvlText w:val="•"/>
      <w:lvlJc w:val="left"/>
      <w:pPr>
        <w:ind w:left="4511" w:hanging="360"/>
      </w:pPr>
      <w:rPr>
        <w:rFonts w:hint="default"/>
      </w:rPr>
    </w:lvl>
  </w:abstractNum>
  <w:abstractNum w:abstractNumId="43" w15:restartNumberingAfterBreak="0">
    <w:nsid w:val="66C31842"/>
    <w:multiLevelType w:val="hybridMultilevel"/>
    <w:tmpl w:val="BA0AB1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23D09"/>
    <w:multiLevelType w:val="hybridMultilevel"/>
    <w:tmpl w:val="3B1876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7450B"/>
    <w:multiLevelType w:val="hybridMultilevel"/>
    <w:tmpl w:val="CE482524"/>
    <w:lvl w:ilvl="0" w:tplc="2FBE13AE">
      <w:start w:val="4"/>
      <w:numFmt w:val="upperLetter"/>
      <w:lvlText w:val="%1."/>
      <w:lvlJc w:val="left"/>
      <w:pPr>
        <w:ind w:left="441" w:hanging="339"/>
      </w:pPr>
      <w:rPr>
        <w:rFonts w:ascii="Verdana" w:eastAsia="Verdana" w:hAnsi="Verdana" w:cs="Verdana" w:hint="default"/>
        <w:b/>
        <w:bCs/>
        <w:color w:val="1F487C"/>
        <w:spacing w:val="-1"/>
        <w:w w:val="100"/>
        <w:sz w:val="18"/>
        <w:szCs w:val="18"/>
      </w:rPr>
    </w:lvl>
    <w:lvl w:ilvl="1" w:tplc="6D7EF97A">
      <w:start w:val="1"/>
      <w:numFmt w:val="lowerRoman"/>
      <w:lvlText w:val="%2."/>
      <w:lvlJc w:val="left"/>
      <w:pPr>
        <w:ind w:left="823" w:hanging="476"/>
      </w:pPr>
      <w:rPr>
        <w:rFonts w:ascii="Verdana" w:eastAsia="Verdana" w:hAnsi="Verdana" w:cs="Verdana" w:hint="default"/>
        <w:color w:val="1F487C"/>
        <w:spacing w:val="-3"/>
        <w:w w:val="100"/>
        <w:sz w:val="18"/>
        <w:szCs w:val="18"/>
      </w:rPr>
    </w:lvl>
    <w:lvl w:ilvl="2" w:tplc="5044C194">
      <w:numFmt w:val="bullet"/>
      <w:lvlText w:val="•"/>
      <w:lvlJc w:val="left"/>
      <w:pPr>
        <w:ind w:left="1792" w:hanging="476"/>
      </w:pPr>
      <w:rPr>
        <w:rFonts w:hint="default"/>
      </w:rPr>
    </w:lvl>
    <w:lvl w:ilvl="3" w:tplc="F04E7E5E">
      <w:numFmt w:val="bullet"/>
      <w:lvlText w:val="•"/>
      <w:lvlJc w:val="left"/>
      <w:pPr>
        <w:ind w:left="2764" w:hanging="476"/>
      </w:pPr>
      <w:rPr>
        <w:rFonts w:hint="default"/>
      </w:rPr>
    </w:lvl>
    <w:lvl w:ilvl="4" w:tplc="63009708">
      <w:numFmt w:val="bullet"/>
      <w:lvlText w:val="•"/>
      <w:lvlJc w:val="left"/>
      <w:pPr>
        <w:ind w:left="3735" w:hanging="476"/>
      </w:pPr>
      <w:rPr>
        <w:rFonts w:hint="default"/>
      </w:rPr>
    </w:lvl>
    <w:lvl w:ilvl="5" w:tplc="AAFAC736">
      <w:numFmt w:val="bullet"/>
      <w:lvlText w:val="•"/>
      <w:lvlJc w:val="left"/>
      <w:pPr>
        <w:ind w:left="4707" w:hanging="476"/>
      </w:pPr>
      <w:rPr>
        <w:rFonts w:hint="default"/>
      </w:rPr>
    </w:lvl>
    <w:lvl w:ilvl="6" w:tplc="1F9E4B56">
      <w:numFmt w:val="bullet"/>
      <w:lvlText w:val="•"/>
      <w:lvlJc w:val="left"/>
      <w:pPr>
        <w:ind w:left="5679" w:hanging="476"/>
      </w:pPr>
      <w:rPr>
        <w:rFonts w:hint="default"/>
      </w:rPr>
    </w:lvl>
    <w:lvl w:ilvl="7" w:tplc="8078EC8C">
      <w:numFmt w:val="bullet"/>
      <w:lvlText w:val="•"/>
      <w:lvlJc w:val="left"/>
      <w:pPr>
        <w:ind w:left="6651" w:hanging="476"/>
      </w:pPr>
      <w:rPr>
        <w:rFonts w:hint="default"/>
      </w:rPr>
    </w:lvl>
    <w:lvl w:ilvl="8" w:tplc="791CC99E">
      <w:numFmt w:val="bullet"/>
      <w:lvlText w:val="•"/>
      <w:lvlJc w:val="left"/>
      <w:pPr>
        <w:ind w:left="7623" w:hanging="476"/>
      </w:pPr>
      <w:rPr>
        <w:rFonts w:hint="default"/>
      </w:rPr>
    </w:lvl>
  </w:abstractNum>
  <w:abstractNum w:abstractNumId="46" w15:restartNumberingAfterBreak="0">
    <w:nsid w:val="74996BC6"/>
    <w:multiLevelType w:val="hybridMultilevel"/>
    <w:tmpl w:val="8E7CB7B4"/>
    <w:lvl w:ilvl="0" w:tplc="0F70C190">
      <w:start w:val="1"/>
      <w:numFmt w:val="decimal"/>
      <w:lvlText w:val="%1."/>
      <w:lvlJc w:val="left"/>
      <w:pPr>
        <w:ind w:left="577" w:hanging="478"/>
      </w:pPr>
      <w:rPr>
        <w:rFonts w:ascii="Verdana" w:eastAsia="Verdana" w:hAnsi="Verdana" w:cs="Verdana" w:hint="default"/>
        <w:spacing w:val="-2"/>
        <w:w w:val="100"/>
        <w:sz w:val="28"/>
        <w:szCs w:val="28"/>
      </w:rPr>
    </w:lvl>
    <w:lvl w:ilvl="1" w:tplc="2938B88A">
      <w:numFmt w:val="bullet"/>
      <w:lvlText w:val="•"/>
      <w:lvlJc w:val="left"/>
      <w:pPr>
        <w:ind w:left="1480" w:hanging="478"/>
      </w:pPr>
      <w:rPr>
        <w:rFonts w:hint="default"/>
      </w:rPr>
    </w:lvl>
    <w:lvl w:ilvl="2" w:tplc="3A6CAD10">
      <w:numFmt w:val="bullet"/>
      <w:lvlText w:val="•"/>
      <w:lvlJc w:val="left"/>
      <w:pPr>
        <w:ind w:left="2380" w:hanging="478"/>
      </w:pPr>
      <w:rPr>
        <w:rFonts w:hint="default"/>
      </w:rPr>
    </w:lvl>
    <w:lvl w:ilvl="3" w:tplc="D506CC5E">
      <w:numFmt w:val="bullet"/>
      <w:lvlText w:val="•"/>
      <w:lvlJc w:val="left"/>
      <w:pPr>
        <w:ind w:left="3280" w:hanging="478"/>
      </w:pPr>
      <w:rPr>
        <w:rFonts w:hint="default"/>
      </w:rPr>
    </w:lvl>
    <w:lvl w:ilvl="4" w:tplc="DC6A8AC8">
      <w:numFmt w:val="bullet"/>
      <w:lvlText w:val="•"/>
      <w:lvlJc w:val="left"/>
      <w:pPr>
        <w:ind w:left="4180" w:hanging="478"/>
      </w:pPr>
      <w:rPr>
        <w:rFonts w:hint="default"/>
      </w:rPr>
    </w:lvl>
    <w:lvl w:ilvl="5" w:tplc="BBC8A116">
      <w:numFmt w:val="bullet"/>
      <w:lvlText w:val="•"/>
      <w:lvlJc w:val="left"/>
      <w:pPr>
        <w:ind w:left="5080" w:hanging="478"/>
      </w:pPr>
      <w:rPr>
        <w:rFonts w:hint="default"/>
      </w:rPr>
    </w:lvl>
    <w:lvl w:ilvl="6" w:tplc="72104C82">
      <w:numFmt w:val="bullet"/>
      <w:lvlText w:val="•"/>
      <w:lvlJc w:val="left"/>
      <w:pPr>
        <w:ind w:left="5980" w:hanging="478"/>
      </w:pPr>
      <w:rPr>
        <w:rFonts w:hint="default"/>
      </w:rPr>
    </w:lvl>
    <w:lvl w:ilvl="7" w:tplc="AF584120">
      <w:numFmt w:val="bullet"/>
      <w:lvlText w:val="•"/>
      <w:lvlJc w:val="left"/>
      <w:pPr>
        <w:ind w:left="6880" w:hanging="478"/>
      </w:pPr>
      <w:rPr>
        <w:rFonts w:hint="default"/>
      </w:rPr>
    </w:lvl>
    <w:lvl w:ilvl="8" w:tplc="BDC4AC5E">
      <w:numFmt w:val="bullet"/>
      <w:lvlText w:val="•"/>
      <w:lvlJc w:val="left"/>
      <w:pPr>
        <w:ind w:left="7780" w:hanging="478"/>
      </w:pPr>
      <w:rPr>
        <w:rFonts w:hint="default"/>
      </w:rPr>
    </w:lvl>
  </w:abstractNum>
  <w:abstractNum w:abstractNumId="47" w15:restartNumberingAfterBreak="0">
    <w:nsid w:val="79E80CFF"/>
    <w:multiLevelType w:val="hybridMultilevel"/>
    <w:tmpl w:val="A59CE062"/>
    <w:lvl w:ilvl="0" w:tplc="A2AE68EC">
      <w:numFmt w:val="bullet"/>
      <w:lvlText w:val=""/>
      <w:lvlJc w:val="left"/>
      <w:pPr>
        <w:ind w:left="444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1" w:tplc="939AFCFE">
      <w:numFmt w:val="bullet"/>
      <w:lvlText w:val="•"/>
      <w:lvlJc w:val="left"/>
      <w:pPr>
        <w:ind w:left="953" w:hanging="272"/>
      </w:pPr>
      <w:rPr>
        <w:rFonts w:hint="default"/>
      </w:rPr>
    </w:lvl>
    <w:lvl w:ilvl="2" w:tplc="4F06EE9A">
      <w:numFmt w:val="bullet"/>
      <w:lvlText w:val="•"/>
      <w:lvlJc w:val="left"/>
      <w:pPr>
        <w:ind w:left="1466" w:hanging="272"/>
      </w:pPr>
      <w:rPr>
        <w:rFonts w:hint="default"/>
      </w:rPr>
    </w:lvl>
    <w:lvl w:ilvl="3" w:tplc="2222C674">
      <w:numFmt w:val="bullet"/>
      <w:lvlText w:val="•"/>
      <w:lvlJc w:val="left"/>
      <w:pPr>
        <w:ind w:left="1979" w:hanging="272"/>
      </w:pPr>
      <w:rPr>
        <w:rFonts w:hint="default"/>
      </w:rPr>
    </w:lvl>
    <w:lvl w:ilvl="4" w:tplc="E1B47176">
      <w:numFmt w:val="bullet"/>
      <w:lvlText w:val="•"/>
      <w:lvlJc w:val="left"/>
      <w:pPr>
        <w:ind w:left="2492" w:hanging="272"/>
      </w:pPr>
      <w:rPr>
        <w:rFonts w:hint="default"/>
      </w:rPr>
    </w:lvl>
    <w:lvl w:ilvl="5" w:tplc="402C675A">
      <w:numFmt w:val="bullet"/>
      <w:lvlText w:val="•"/>
      <w:lvlJc w:val="left"/>
      <w:pPr>
        <w:ind w:left="3005" w:hanging="272"/>
      </w:pPr>
      <w:rPr>
        <w:rFonts w:hint="default"/>
      </w:rPr>
    </w:lvl>
    <w:lvl w:ilvl="6" w:tplc="4F04DB64">
      <w:numFmt w:val="bullet"/>
      <w:lvlText w:val="•"/>
      <w:lvlJc w:val="left"/>
      <w:pPr>
        <w:ind w:left="3518" w:hanging="272"/>
      </w:pPr>
      <w:rPr>
        <w:rFonts w:hint="default"/>
      </w:rPr>
    </w:lvl>
    <w:lvl w:ilvl="7" w:tplc="4EE2A4BC">
      <w:numFmt w:val="bullet"/>
      <w:lvlText w:val="•"/>
      <w:lvlJc w:val="left"/>
      <w:pPr>
        <w:ind w:left="4031" w:hanging="272"/>
      </w:pPr>
      <w:rPr>
        <w:rFonts w:hint="default"/>
      </w:rPr>
    </w:lvl>
    <w:lvl w:ilvl="8" w:tplc="508EC1AE">
      <w:numFmt w:val="bullet"/>
      <w:lvlText w:val="•"/>
      <w:lvlJc w:val="left"/>
      <w:pPr>
        <w:ind w:left="4545" w:hanging="272"/>
      </w:pPr>
      <w:rPr>
        <w:rFonts w:hint="default"/>
      </w:rPr>
    </w:lvl>
  </w:abstractNum>
  <w:abstractNum w:abstractNumId="48" w15:restartNumberingAfterBreak="0">
    <w:nsid w:val="7C5B0DEB"/>
    <w:multiLevelType w:val="hybridMultilevel"/>
    <w:tmpl w:val="685C1C04"/>
    <w:lvl w:ilvl="0" w:tplc="2F7E4BDE">
      <w:start w:val="1"/>
      <w:numFmt w:val="decimal"/>
      <w:lvlText w:val="(%1)"/>
      <w:lvlJc w:val="left"/>
      <w:pPr>
        <w:ind w:left="100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16181C02">
      <w:start w:val="1"/>
      <w:numFmt w:val="lowerLetter"/>
      <w:lvlText w:val="(%2)"/>
      <w:lvlJc w:val="left"/>
      <w:pPr>
        <w:ind w:left="82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00AC0C8E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249CED5A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5BBA4D3E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D002788A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E54C18AE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3E98D3F8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47BC80BC"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37"/>
  </w:num>
  <w:num w:numId="4">
    <w:abstractNumId w:val="45"/>
  </w:num>
  <w:num w:numId="5">
    <w:abstractNumId w:val="25"/>
  </w:num>
  <w:num w:numId="6">
    <w:abstractNumId w:val="38"/>
  </w:num>
  <w:num w:numId="7">
    <w:abstractNumId w:val="21"/>
  </w:num>
  <w:num w:numId="8">
    <w:abstractNumId w:val="36"/>
  </w:num>
  <w:num w:numId="9">
    <w:abstractNumId w:val="14"/>
  </w:num>
  <w:num w:numId="10">
    <w:abstractNumId w:val="26"/>
  </w:num>
  <w:num w:numId="11">
    <w:abstractNumId w:val="42"/>
  </w:num>
  <w:num w:numId="12">
    <w:abstractNumId w:val="15"/>
  </w:num>
  <w:num w:numId="13">
    <w:abstractNumId w:val="47"/>
  </w:num>
  <w:num w:numId="14">
    <w:abstractNumId w:val="41"/>
  </w:num>
  <w:num w:numId="15">
    <w:abstractNumId w:val="30"/>
  </w:num>
  <w:num w:numId="16">
    <w:abstractNumId w:val="48"/>
  </w:num>
  <w:num w:numId="17">
    <w:abstractNumId w:val="12"/>
  </w:num>
  <w:num w:numId="18">
    <w:abstractNumId w:val="46"/>
  </w:num>
  <w:num w:numId="19">
    <w:abstractNumId w:val="13"/>
  </w:num>
  <w:num w:numId="20">
    <w:abstractNumId w:val="24"/>
  </w:num>
  <w:num w:numId="21">
    <w:abstractNumId w:val="8"/>
  </w:num>
  <w:num w:numId="22">
    <w:abstractNumId w:val="32"/>
  </w:num>
  <w:num w:numId="23">
    <w:abstractNumId w:val="28"/>
  </w:num>
  <w:num w:numId="24">
    <w:abstractNumId w:val="3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22"/>
  </w:num>
  <w:num w:numId="36">
    <w:abstractNumId w:val="33"/>
  </w:num>
  <w:num w:numId="37">
    <w:abstractNumId w:val="27"/>
  </w:num>
  <w:num w:numId="38">
    <w:abstractNumId w:val="23"/>
  </w:num>
  <w:num w:numId="39">
    <w:abstractNumId w:val="10"/>
  </w:num>
  <w:num w:numId="40">
    <w:abstractNumId w:val="39"/>
  </w:num>
  <w:num w:numId="41">
    <w:abstractNumId w:val="16"/>
  </w:num>
  <w:num w:numId="42">
    <w:abstractNumId w:val="29"/>
  </w:num>
  <w:num w:numId="43">
    <w:abstractNumId w:val="35"/>
  </w:num>
  <w:num w:numId="44">
    <w:abstractNumId w:val="40"/>
  </w:num>
  <w:num w:numId="45">
    <w:abstractNumId w:val="44"/>
  </w:num>
  <w:num w:numId="46">
    <w:abstractNumId w:val="18"/>
  </w:num>
  <w:num w:numId="47">
    <w:abstractNumId w:val="19"/>
  </w:num>
  <w:num w:numId="48">
    <w:abstractNumId w:val="3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EA"/>
    <w:rsid w:val="00003112"/>
    <w:rsid w:val="000053D0"/>
    <w:rsid w:val="0001292E"/>
    <w:rsid w:val="0002778E"/>
    <w:rsid w:val="00046A82"/>
    <w:rsid w:val="00060338"/>
    <w:rsid w:val="00060E0B"/>
    <w:rsid w:val="00072204"/>
    <w:rsid w:val="00091A7B"/>
    <w:rsid w:val="000956A6"/>
    <w:rsid w:val="000A4A4D"/>
    <w:rsid w:val="000C4E7A"/>
    <w:rsid w:val="000D3BD6"/>
    <w:rsid w:val="00111430"/>
    <w:rsid w:val="001174AC"/>
    <w:rsid w:val="00125879"/>
    <w:rsid w:val="00191EF1"/>
    <w:rsid w:val="001B06FD"/>
    <w:rsid w:val="001B0E0A"/>
    <w:rsid w:val="001C43F5"/>
    <w:rsid w:val="00203CB8"/>
    <w:rsid w:val="00265D11"/>
    <w:rsid w:val="00280E4A"/>
    <w:rsid w:val="00291121"/>
    <w:rsid w:val="002B13F7"/>
    <w:rsid w:val="002B3049"/>
    <w:rsid w:val="002B5580"/>
    <w:rsid w:val="002C30A2"/>
    <w:rsid w:val="002D1C22"/>
    <w:rsid w:val="002E29FC"/>
    <w:rsid w:val="003020B8"/>
    <w:rsid w:val="00331CFF"/>
    <w:rsid w:val="003327E8"/>
    <w:rsid w:val="0037028F"/>
    <w:rsid w:val="00372F30"/>
    <w:rsid w:val="00375B04"/>
    <w:rsid w:val="00375EBC"/>
    <w:rsid w:val="00394E78"/>
    <w:rsid w:val="003A0951"/>
    <w:rsid w:val="003A4BBC"/>
    <w:rsid w:val="003C7C73"/>
    <w:rsid w:val="00414AA4"/>
    <w:rsid w:val="004204DD"/>
    <w:rsid w:val="00427A20"/>
    <w:rsid w:val="00435C66"/>
    <w:rsid w:val="00455E2B"/>
    <w:rsid w:val="00456BE5"/>
    <w:rsid w:val="0046654E"/>
    <w:rsid w:val="004715F1"/>
    <w:rsid w:val="00484112"/>
    <w:rsid w:val="004E5DD4"/>
    <w:rsid w:val="005000A1"/>
    <w:rsid w:val="00527049"/>
    <w:rsid w:val="00532B7A"/>
    <w:rsid w:val="005358DA"/>
    <w:rsid w:val="00544A24"/>
    <w:rsid w:val="00546630"/>
    <w:rsid w:val="00555403"/>
    <w:rsid w:val="00556075"/>
    <w:rsid w:val="005640D7"/>
    <w:rsid w:val="0057224E"/>
    <w:rsid w:val="0057370E"/>
    <w:rsid w:val="005867DE"/>
    <w:rsid w:val="00592F95"/>
    <w:rsid w:val="0059570D"/>
    <w:rsid w:val="00595FFB"/>
    <w:rsid w:val="005A3CDD"/>
    <w:rsid w:val="005A4EC7"/>
    <w:rsid w:val="005D34C7"/>
    <w:rsid w:val="005F3DF3"/>
    <w:rsid w:val="006403E9"/>
    <w:rsid w:val="0066304C"/>
    <w:rsid w:val="00664FAC"/>
    <w:rsid w:val="006A2B53"/>
    <w:rsid w:val="006F4281"/>
    <w:rsid w:val="00710D97"/>
    <w:rsid w:val="00710EFF"/>
    <w:rsid w:val="00714878"/>
    <w:rsid w:val="00714C6E"/>
    <w:rsid w:val="00734D10"/>
    <w:rsid w:val="007813C0"/>
    <w:rsid w:val="00790FEC"/>
    <w:rsid w:val="007A2EBF"/>
    <w:rsid w:val="007A5F33"/>
    <w:rsid w:val="007B448A"/>
    <w:rsid w:val="007C644B"/>
    <w:rsid w:val="007E13FC"/>
    <w:rsid w:val="007E5397"/>
    <w:rsid w:val="00810218"/>
    <w:rsid w:val="008217BD"/>
    <w:rsid w:val="008A33F9"/>
    <w:rsid w:val="008B4A5C"/>
    <w:rsid w:val="00912FA9"/>
    <w:rsid w:val="009245F4"/>
    <w:rsid w:val="009369E9"/>
    <w:rsid w:val="00950373"/>
    <w:rsid w:val="00951633"/>
    <w:rsid w:val="0098012F"/>
    <w:rsid w:val="00984C39"/>
    <w:rsid w:val="009910E7"/>
    <w:rsid w:val="0099182C"/>
    <w:rsid w:val="009C61DE"/>
    <w:rsid w:val="009C70EC"/>
    <w:rsid w:val="00A2347E"/>
    <w:rsid w:val="00A26596"/>
    <w:rsid w:val="00A334E1"/>
    <w:rsid w:val="00A45ACB"/>
    <w:rsid w:val="00A66C3B"/>
    <w:rsid w:val="00A80E30"/>
    <w:rsid w:val="00A916F6"/>
    <w:rsid w:val="00A9371E"/>
    <w:rsid w:val="00A977CC"/>
    <w:rsid w:val="00B05559"/>
    <w:rsid w:val="00B12433"/>
    <w:rsid w:val="00B92B96"/>
    <w:rsid w:val="00B9348B"/>
    <w:rsid w:val="00BB3B53"/>
    <w:rsid w:val="00BC24F2"/>
    <w:rsid w:val="00BD66D4"/>
    <w:rsid w:val="00BE1413"/>
    <w:rsid w:val="00BF3D7C"/>
    <w:rsid w:val="00C105C1"/>
    <w:rsid w:val="00C2388C"/>
    <w:rsid w:val="00C46211"/>
    <w:rsid w:val="00C506F6"/>
    <w:rsid w:val="00C52886"/>
    <w:rsid w:val="00C538A6"/>
    <w:rsid w:val="00C6009B"/>
    <w:rsid w:val="00C9008B"/>
    <w:rsid w:val="00C97152"/>
    <w:rsid w:val="00CA0C3F"/>
    <w:rsid w:val="00CB5022"/>
    <w:rsid w:val="00CD267D"/>
    <w:rsid w:val="00CE0284"/>
    <w:rsid w:val="00CE44C6"/>
    <w:rsid w:val="00D22C60"/>
    <w:rsid w:val="00D3442C"/>
    <w:rsid w:val="00D469DF"/>
    <w:rsid w:val="00D57729"/>
    <w:rsid w:val="00D91682"/>
    <w:rsid w:val="00D95B4A"/>
    <w:rsid w:val="00DF1537"/>
    <w:rsid w:val="00DF2C40"/>
    <w:rsid w:val="00E05C8F"/>
    <w:rsid w:val="00E0624B"/>
    <w:rsid w:val="00E1213D"/>
    <w:rsid w:val="00E20FC3"/>
    <w:rsid w:val="00E22815"/>
    <w:rsid w:val="00E30AD5"/>
    <w:rsid w:val="00E35265"/>
    <w:rsid w:val="00E416FC"/>
    <w:rsid w:val="00EB09D0"/>
    <w:rsid w:val="00EC248A"/>
    <w:rsid w:val="00ED5E42"/>
    <w:rsid w:val="00EE1185"/>
    <w:rsid w:val="00EF77FC"/>
    <w:rsid w:val="00F278F4"/>
    <w:rsid w:val="00F45079"/>
    <w:rsid w:val="00F777EA"/>
    <w:rsid w:val="00F77ACD"/>
    <w:rsid w:val="00F93E87"/>
    <w:rsid w:val="00FA53E0"/>
    <w:rsid w:val="00F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BBAB2"/>
  <w15:docId w15:val="{5F3C0ED7-9AC6-4035-9C1C-34A2FF84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10E7"/>
    <w:rPr>
      <w:rFonts w:ascii="Verdana" w:eastAsia="Verdana" w:hAnsi="Verdana" w:cs="Verdana"/>
      <w:sz w:val="18"/>
    </w:rPr>
  </w:style>
  <w:style w:type="paragraph" w:styleId="Heading1">
    <w:name w:val="heading 1"/>
    <w:basedOn w:val="Normal"/>
    <w:link w:val="Heading1Char"/>
    <w:uiPriority w:val="1"/>
    <w:qFormat/>
    <w:pPr>
      <w:ind w:left="577" w:hanging="477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982" w:right="981"/>
      <w:jc w:val="center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0A4A4D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A4A4D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link w:val="Heading5Char"/>
    <w:uiPriority w:val="9"/>
    <w:qFormat/>
    <w:rsid w:val="006403E9"/>
    <w:pPr>
      <w:ind w:left="10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A4D"/>
    <w:pPr>
      <w:keepNext/>
      <w:keepLines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A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A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A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448" w:hanging="350"/>
    </w:pPr>
    <w:rPr>
      <w:b/>
      <w:bCs/>
      <w:szCs w:val="20"/>
    </w:rPr>
  </w:style>
  <w:style w:type="paragraph" w:styleId="TOC2">
    <w:name w:val="toc 2"/>
    <w:basedOn w:val="Normal"/>
    <w:uiPriority w:val="1"/>
    <w:qFormat/>
    <w:pPr>
      <w:spacing w:before="119"/>
      <w:ind w:left="100"/>
    </w:pPr>
    <w:rPr>
      <w:b/>
      <w:bCs/>
      <w:i/>
    </w:rPr>
  </w:style>
  <w:style w:type="paragraph" w:styleId="TOC3">
    <w:name w:val="toc 3"/>
    <w:basedOn w:val="Normal"/>
    <w:uiPriority w:val="1"/>
    <w:qFormat/>
    <w:pPr>
      <w:spacing w:line="243" w:lineRule="exact"/>
      <w:ind w:left="736" w:hanging="425"/>
    </w:pPr>
    <w:rPr>
      <w:sz w:val="16"/>
      <w:szCs w:val="16"/>
    </w:rPr>
  </w:style>
  <w:style w:type="paragraph" w:styleId="TOC4">
    <w:name w:val="toc 4"/>
    <w:basedOn w:val="Normal"/>
    <w:uiPriority w:val="1"/>
    <w:qFormat/>
    <w:pPr>
      <w:spacing w:line="243" w:lineRule="exact"/>
      <w:ind w:left="736" w:hanging="425"/>
    </w:pPr>
    <w:rPr>
      <w:b/>
      <w:bCs/>
      <w:i/>
    </w:rPr>
  </w:style>
  <w:style w:type="paragraph" w:styleId="BodyText">
    <w:name w:val="Body Text"/>
    <w:basedOn w:val="Normal"/>
    <w:link w:val="BodyTextChar1"/>
    <w:uiPriority w:val="1"/>
    <w:qFormat/>
    <w:pPr>
      <w:spacing w:before="119"/>
      <w:ind w:left="820"/>
    </w:pPr>
    <w:rPr>
      <w:szCs w:val="20"/>
    </w:rPr>
  </w:style>
  <w:style w:type="paragraph" w:styleId="ListParagraph">
    <w:name w:val="List Paragraph"/>
    <w:basedOn w:val="Normal"/>
    <w:uiPriority w:val="34"/>
    <w:qFormat/>
    <w:pPr>
      <w:spacing w:before="119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customStyle="1" w:styleId="Heading5Char">
    <w:name w:val="Heading 5 Char"/>
    <w:basedOn w:val="DefaultParagraphFont"/>
    <w:link w:val="Heading5"/>
    <w:uiPriority w:val="9"/>
    <w:rsid w:val="006403E9"/>
    <w:rPr>
      <w:rFonts w:ascii="Verdana" w:eastAsia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B304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3049"/>
    <w:rPr>
      <w:rFonts w:ascii="Segoe UI" w:eastAsia="Verdana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6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644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644B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6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644B"/>
    <w:rPr>
      <w:rFonts w:ascii="Verdana" w:eastAsia="Verdana" w:hAnsi="Verdana" w:cs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61DE"/>
    <w:pPr>
      <w:widowControl/>
      <w:autoSpaceDE/>
      <w:autoSpaceDN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91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FA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91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FA9"/>
    <w:rPr>
      <w:rFonts w:ascii="Verdana" w:eastAsia="Verdana" w:hAnsi="Verdana" w:cs="Verdana"/>
    </w:rPr>
  </w:style>
  <w:style w:type="character" w:customStyle="1" w:styleId="Heading3Char">
    <w:name w:val="Heading 3 Char"/>
    <w:basedOn w:val="DefaultParagraphFont"/>
    <w:link w:val="Heading3"/>
    <w:uiPriority w:val="4"/>
    <w:rsid w:val="000A4A4D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4A4D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A4D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A4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A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A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A4A4D"/>
    <w:rPr>
      <w:rFonts w:ascii="Verdana" w:eastAsia="Verdana" w:hAnsi="Verdana" w:cs="Verdan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A4A4D"/>
    <w:rPr>
      <w:rFonts w:ascii="Verdana" w:eastAsia="Verdana" w:hAnsi="Verdana" w:cs="Verdana"/>
      <w:i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4A4D"/>
    <w:pPr>
      <w:keepNext/>
      <w:spacing w:after="24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A4D"/>
    <w:rPr>
      <w:rFonts w:ascii="Verdana" w:eastAsiaTheme="majorEastAsia" w:hAnsi="Verdana" w:cstheme="majorBidi"/>
      <w:b/>
      <w:spacing w:val="5"/>
      <w:kern w:val="28"/>
      <w:sz w:val="28"/>
      <w:szCs w:val="52"/>
    </w:rPr>
  </w:style>
  <w:style w:type="character" w:customStyle="1" w:styleId="BodyTextChar">
    <w:name w:val="Body Text Char"/>
    <w:basedOn w:val="DefaultParagraphFont"/>
    <w:uiPriority w:val="4"/>
    <w:rsid w:val="000A4A4D"/>
    <w:rPr>
      <w:rFonts w:ascii="Verdana" w:hAnsi="Verdana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A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A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rsid w:val="000A4A4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0A4A4D"/>
    <w:rPr>
      <w:rFonts w:ascii="Verdana" w:eastAsia="Verdana" w:hAnsi="Verdana" w:cs="Verdana"/>
    </w:rPr>
  </w:style>
  <w:style w:type="paragraph" w:customStyle="1" w:styleId="OSCPLListNumber">
    <w:name w:val="OSC PL List Number"/>
    <w:basedOn w:val="ListNumber"/>
    <w:qFormat/>
    <w:rsid w:val="000A4A4D"/>
  </w:style>
  <w:style w:type="paragraph" w:styleId="ListNumber">
    <w:name w:val="List Number"/>
    <w:basedOn w:val="Normal"/>
    <w:rsid w:val="000A4A4D"/>
  </w:style>
  <w:style w:type="numbering" w:customStyle="1" w:styleId="OSCPlainLanguage">
    <w:name w:val="OSC Plain Language"/>
    <w:uiPriority w:val="99"/>
    <w:rsid w:val="000A4A4D"/>
    <w:pPr>
      <w:numPr>
        <w:numId w:val="23"/>
      </w:numPr>
    </w:pPr>
  </w:style>
  <w:style w:type="character" w:styleId="Strong">
    <w:name w:val="Strong"/>
    <w:uiPriority w:val="22"/>
    <w:qFormat/>
    <w:rsid w:val="000A4A4D"/>
    <w:rPr>
      <w:b/>
      <w:bCs/>
    </w:rPr>
  </w:style>
  <w:style w:type="character" w:styleId="Emphasis">
    <w:name w:val="Emphasis"/>
    <w:uiPriority w:val="20"/>
    <w:qFormat/>
    <w:rsid w:val="000A4A4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A4A4D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4A4D"/>
    <w:rPr>
      <w:rFonts w:ascii="Times New Roman" w:hAnsi="Times New Roman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A4A4D"/>
    <w:rPr>
      <w:rFonts w:ascii="Times New Roman" w:eastAsia="Verdana" w:hAnsi="Times New Roman" w:cs="Verdana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A4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A4D"/>
    <w:rPr>
      <w:rFonts w:ascii="Times New Roman" w:eastAsia="Verdana" w:hAnsi="Times New Roman" w:cs="Verdana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A4A4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A4A4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A4A4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A4A4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A4A4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A4D"/>
    <w:pPr>
      <w:keepNext/>
      <w:keepLines/>
      <w:spacing w:before="480"/>
      <w:ind w:lef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A4D"/>
    <w:pPr>
      <w:spacing w:after="200"/>
    </w:pPr>
    <w:rPr>
      <w:b/>
      <w:bCs/>
      <w:color w:val="4F81BD" w:themeColor="accent1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A4A4D"/>
    <w:rPr>
      <w:rFonts w:ascii="Times New Roman" w:eastAsia="Verdana" w:hAnsi="Times New Roman" w:cs="Verdana"/>
      <w:sz w:val="24"/>
    </w:rPr>
  </w:style>
  <w:style w:type="paragraph" w:styleId="NormalIndent">
    <w:name w:val="Normal Indent"/>
    <w:basedOn w:val="Normal"/>
    <w:rsid w:val="000A4A4D"/>
    <w:pPr>
      <w:ind w:left="720"/>
    </w:pPr>
  </w:style>
  <w:style w:type="paragraph" w:styleId="BodyText3">
    <w:name w:val="Body Text 3"/>
    <w:basedOn w:val="Normal"/>
    <w:link w:val="BodyText3Char"/>
    <w:rsid w:val="000A4A4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4A4D"/>
    <w:rPr>
      <w:rFonts w:ascii="Verdana" w:eastAsia="Verdana" w:hAnsi="Verdana" w:cs="Verdana"/>
      <w:sz w:val="16"/>
      <w:szCs w:val="16"/>
    </w:rPr>
  </w:style>
  <w:style w:type="paragraph" w:styleId="BlockText">
    <w:name w:val="Block Text"/>
    <w:basedOn w:val="Normal"/>
    <w:rsid w:val="000A4A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0A4A4D"/>
    <w:pPr>
      <w:spacing w:before="0"/>
      <w:ind w:left="0" w:firstLine="360"/>
    </w:pPr>
    <w:rPr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1"/>
    <w:rsid w:val="000A4A4D"/>
    <w:rPr>
      <w:rFonts w:ascii="Verdana" w:eastAsia="Verdana" w:hAnsi="Verdana" w:cs="Verdana"/>
      <w:sz w:val="20"/>
      <w:szCs w:val="20"/>
    </w:rPr>
  </w:style>
  <w:style w:type="character" w:customStyle="1" w:styleId="BodyTextFirstIndentChar">
    <w:name w:val="Body Text First Indent Char"/>
    <w:basedOn w:val="BodyTextChar1"/>
    <w:link w:val="BodyTextFirstIndent"/>
    <w:rsid w:val="000A4A4D"/>
    <w:rPr>
      <w:rFonts w:ascii="Verdana" w:eastAsia="Verdana" w:hAnsi="Verdana" w:cs="Verdana"/>
      <w:sz w:val="20"/>
      <w:szCs w:val="20"/>
    </w:rPr>
  </w:style>
  <w:style w:type="paragraph" w:styleId="BodyTextIndent">
    <w:name w:val="Body Text Indent"/>
    <w:basedOn w:val="Normal"/>
    <w:link w:val="BodyTextIndentChar"/>
    <w:rsid w:val="000A4A4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A4A4D"/>
    <w:rPr>
      <w:rFonts w:ascii="Verdana" w:eastAsia="Verdana" w:hAnsi="Verdana" w:cs="Verdana"/>
    </w:rPr>
  </w:style>
  <w:style w:type="paragraph" w:styleId="BodyTextFirstIndent2">
    <w:name w:val="Body Text First Indent 2"/>
    <w:basedOn w:val="BodyTextIndent"/>
    <w:link w:val="BodyTextFirstIndent2Char"/>
    <w:rsid w:val="000A4A4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A4A4D"/>
    <w:rPr>
      <w:rFonts w:ascii="Verdana" w:eastAsia="Verdana" w:hAnsi="Verdana" w:cs="Verdana"/>
    </w:rPr>
  </w:style>
  <w:style w:type="table" w:styleId="TableGrid">
    <w:name w:val="Table Grid"/>
    <w:basedOn w:val="TableNormal"/>
    <w:rsid w:val="000A4A4D"/>
    <w:pPr>
      <w:widowControl/>
      <w:autoSpaceDE/>
      <w:autoSpaceDN/>
    </w:pPr>
    <w:rPr>
      <w:lang w:val="en-CA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A4D"/>
    <w:pPr>
      <w:widowControl/>
      <w:adjustRightInd w:val="0"/>
    </w:pPr>
    <w:rPr>
      <w:rFonts w:ascii="Verdana" w:hAnsi="Verdana" w:cs="Verdana"/>
      <w:color w:val="000000"/>
      <w:sz w:val="24"/>
      <w:szCs w:val="24"/>
      <w:lang w:val="en-CA" w:eastAsia="zh-TW"/>
    </w:rPr>
  </w:style>
  <w:style w:type="character" w:styleId="PlaceholderText">
    <w:name w:val="Placeholder Text"/>
    <w:basedOn w:val="DefaultParagraphFont"/>
    <w:uiPriority w:val="99"/>
    <w:semiHidden/>
    <w:rsid w:val="00592F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6DABB8C5AB4E42BBD483C94BC4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6B22-6EF6-4861-AD4F-4F8B73AB9C97}"/>
      </w:docPartPr>
      <w:docPartBody>
        <w:p w:rsidR="00BF19A1" w:rsidRDefault="002209F9" w:rsidP="002209F9">
          <w:pPr>
            <w:pStyle w:val="466DABB8C5AB4E42BBD483C94BC4690D21"/>
          </w:pPr>
          <w:r>
            <w:rPr>
              <w:rStyle w:val="PlaceholderText"/>
            </w:rPr>
            <w:t>Sélectionnez temps disponible</w:t>
          </w:r>
        </w:p>
      </w:docPartBody>
    </w:docPart>
    <w:docPart>
      <w:docPartPr>
        <w:name w:val="F366273FE87E47F2B67C0829CE71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BBE0-CCFE-4BCA-BBB5-409EF2545981}"/>
      </w:docPartPr>
      <w:docPartBody>
        <w:p w:rsidR="00BF19A1" w:rsidRDefault="002209F9" w:rsidP="002209F9">
          <w:pPr>
            <w:pStyle w:val="F366273FE87E47F2B67C0829CE719CED21"/>
          </w:pPr>
          <w:r>
            <w:rPr>
              <w:rStyle w:val="PlaceholderText"/>
            </w:rPr>
            <w:t>Sélectionnez temps disponible</w:t>
          </w:r>
        </w:p>
      </w:docPartBody>
    </w:docPart>
    <w:docPart>
      <w:docPartPr>
        <w:name w:val="C517A26370AE4199B3CF450D0A9C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C938-29E7-45BE-A78F-C35E62E79BB3}"/>
      </w:docPartPr>
      <w:docPartBody>
        <w:p w:rsidR="00BF19A1" w:rsidRDefault="002209F9" w:rsidP="002209F9">
          <w:pPr>
            <w:pStyle w:val="C517A26370AE4199B3CF450D0A9C3DC621"/>
          </w:pPr>
          <w:r>
            <w:rPr>
              <w:rStyle w:val="PlaceholderText"/>
            </w:rPr>
            <w:t>Sélectionnez format</w:t>
          </w:r>
        </w:p>
      </w:docPartBody>
    </w:docPart>
    <w:docPart>
      <w:docPartPr>
        <w:name w:val="2C2B509B5BA44DC1A90B2C28E89E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813B-453C-4851-A1DE-3BB5A3C02D84}"/>
      </w:docPartPr>
      <w:docPartBody>
        <w:p w:rsidR="00BF19A1" w:rsidRDefault="002209F9" w:rsidP="002209F9">
          <w:pPr>
            <w:pStyle w:val="2C2B509B5BA44DC1A90B2C28E89E5C7821"/>
          </w:pPr>
          <w:r>
            <w:rPr>
              <w:rStyle w:val="PlaceholderText"/>
            </w:rPr>
            <w:t>Sélectionnez type de format</w:t>
          </w:r>
        </w:p>
      </w:docPartBody>
    </w:docPart>
    <w:docPart>
      <w:docPartPr>
        <w:name w:val="2DB4962C78BA4DAFA16301E26342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AEB1-695C-4F8E-A68E-61DBAA411650}"/>
      </w:docPartPr>
      <w:docPartBody>
        <w:p w:rsidR="00BF19A1" w:rsidRDefault="002209F9" w:rsidP="002209F9">
          <w:pPr>
            <w:pStyle w:val="2DB4962C78BA4DAFA16301E263429F5521"/>
          </w:pPr>
          <w:r>
            <w:rPr>
              <w:rStyle w:val="PlaceholderText"/>
            </w:rPr>
            <w:t>Sélectionnez type de format</w:t>
          </w:r>
        </w:p>
      </w:docPartBody>
    </w:docPart>
    <w:docPart>
      <w:docPartPr>
        <w:name w:val="A84C04270CE942DB90A8A7ED9661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051A-667F-4BC5-8FC0-461E28205030}"/>
      </w:docPartPr>
      <w:docPartBody>
        <w:p w:rsidR="00BF19A1" w:rsidRDefault="002209F9" w:rsidP="002209F9">
          <w:pPr>
            <w:pStyle w:val="A84C04270CE942DB90A8A7ED9661144921"/>
          </w:pPr>
          <w:r>
            <w:rPr>
              <w:rStyle w:val="PlaceholderText"/>
            </w:rPr>
            <w:t>Sélectionnez format</w:t>
          </w:r>
        </w:p>
      </w:docPartBody>
    </w:docPart>
    <w:docPart>
      <w:docPartPr>
        <w:name w:val="3BA0E65D9A134D1A880BE981B478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D976-011B-4A97-B12B-BF37CBFD3E63}"/>
      </w:docPartPr>
      <w:docPartBody>
        <w:p w:rsidR="00BF19A1" w:rsidRDefault="002209F9" w:rsidP="002209F9">
          <w:pPr>
            <w:pStyle w:val="3BA0E65D9A134D1A880BE981B478BFBD21"/>
          </w:pPr>
          <w:r>
            <w:rPr>
              <w:rStyle w:val="PlaceholderText"/>
            </w:rPr>
            <w:t>Sélectionnez rôle</w:t>
          </w:r>
        </w:p>
      </w:docPartBody>
    </w:docPart>
    <w:docPart>
      <w:docPartPr>
        <w:name w:val="258F7E14197C4033973F756C7AEB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429E-A2FC-4E80-A603-F51ED79944CC}"/>
      </w:docPartPr>
      <w:docPartBody>
        <w:p w:rsidR="00BF19A1" w:rsidRDefault="002209F9" w:rsidP="002209F9">
          <w:pPr>
            <w:pStyle w:val="258F7E14197C4033973F756C7AEBB55821"/>
          </w:pPr>
          <w:r>
            <w:rPr>
              <w:rStyle w:val="PlaceholderText"/>
            </w:rPr>
            <w:t>Sélectionnez rôle</w:t>
          </w:r>
        </w:p>
      </w:docPartBody>
    </w:docPart>
    <w:docPart>
      <w:docPartPr>
        <w:name w:val="BDB1185BC4374D18B0413D146FB4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15FA-0F6A-40D3-9E88-2C72F9A48AF3}"/>
      </w:docPartPr>
      <w:docPartBody>
        <w:p w:rsidR="00BF19A1" w:rsidRDefault="002209F9" w:rsidP="002209F9">
          <w:pPr>
            <w:pStyle w:val="BDB1185BC4374D18B0413D146FB408F121"/>
          </w:pPr>
          <w:r>
            <w:rPr>
              <w:rStyle w:val="PlaceholderText"/>
            </w:rPr>
            <w:t>Sélectionnez rôle</w:t>
          </w:r>
        </w:p>
      </w:docPartBody>
    </w:docPart>
    <w:docPart>
      <w:docPartPr>
        <w:name w:val="ADEE1C76A240466A9C3BB9792DEF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2C889-2449-4417-A432-3292FC40D152}"/>
      </w:docPartPr>
      <w:docPartBody>
        <w:p w:rsidR="00BF19A1" w:rsidRDefault="002209F9" w:rsidP="002209F9">
          <w:pPr>
            <w:pStyle w:val="ADEE1C76A240466A9C3BB9792DEF8CF421"/>
          </w:pPr>
          <w:r>
            <w:rPr>
              <w:rStyle w:val="PlaceholderText"/>
            </w:rPr>
            <w:t>Sélectionnez rôle</w:t>
          </w:r>
        </w:p>
      </w:docPartBody>
    </w:docPart>
    <w:docPart>
      <w:docPartPr>
        <w:name w:val="1A2DEF3888B8419189558FD01A98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48BB-3C71-4984-ACA0-A42C34DE98F8}"/>
      </w:docPartPr>
      <w:docPartBody>
        <w:p w:rsidR="00BF19A1" w:rsidRDefault="002209F9" w:rsidP="002209F9">
          <w:pPr>
            <w:pStyle w:val="1A2DEF3888B8419189558FD01A98286221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27E4307C3D8F40629898E6B5A6FB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A454-FFAF-4C7B-96EF-3CD3F6832011}"/>
      </w:docPartPr>
      <w:docPartBody>
        <w:p w:rsidR="00BF19A1" w:rsidRDefault="002209F9" w:rsidP="002209F9">
          <w:pPr>
            <w:pStyle w:val="27E4307C3D8F40629898E6B5A6FB324621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FD900CA694864B0D8EB1D5F02CAA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9CA4-5273-47E8-94AC-B96D75536460}"/>
      </w:docPartPr>
      <w:docPartBody>
        <w:p w:rsidR="00BF19A1" w:rsidRDefault="002209F9" w:rsidP="002209F9">
          <w:pPr>
            <w:pStyle w:val="FD900CA694864B0D8EB1D5F02CAA9DB021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5F03B2F006B64BE09E605AADB6BE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7678-8AB4-4724-8173-17BD9FE35891}"/>
      </w:docPartPr>
      <w:docPartBody>
        <w:p w:rsidR="00BF19A1" w:rsidRDefault="002209F9" w:rsidP="002209F9">
          <w:pPr>
            <w:pStyle w:val="5F03B2F006B64BE09E605AADB6BE006C21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A44F8062FEEB4E8D806F664B8092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CA28-D8D8-421F-9FC6-7322B6DD03DC}"/>
      </w:docPartPr>
      <w:docPartBody>
        <w:p w:rsidR="0041501D" w:rsidRDefault="002209F9" w:rsidP="002209F9">
          <w:pPr>
            <w:pStyle w:val="A44F8062FEEB4E8D806F664B8092699620"/>
          </w:pPr>
          <w:r>
            <w:rPr>
              <w:rStyle w:val="PlaceholderText"/>
            </w:rPr>
            <w:t>Sélectionnez temps disponible</w:t>
          </w:r>
        </w:p>
      </w:docPartBody>
    </w:docPart>
    <w:docPart>
      <w:docPartPr>
        <w:name w:val="86E5664790424A16B1D8400B781D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24DF-2E23-4F33-9603-F78713A656CD}"/>
      </w:docPartPr>
      <w:docPartBody>
        <w:p w:rsidR="0041501D" w:rsidRDefault="002209F9" w:rsidP="002209F9">
          <w:pPr>
            <w:pStyle w:val="86E5664790424A16B1D8400B781DE10820"/>
          </w:pPr>
          <w:r>
            <w:rPr>
              <w:rStyle w:val="PlaceholderText"/>
            </w:rPr>
            <w:t>Sélectionnez rôle</w:t>
          </w:r>
        </w:p>
      </w:docPartBody>
    </w:docPart>
    <w:docPart>
      <w:docPartPr>
        <w:name w:val="D29C44E5D8A34C729350E42E1264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46F3-62C8-44CA-B6C1-C70AA818A7B5}"/>
      </w:docPartPr>
      <w:docPartBody>
        <w:p w:rsidR="0041501D" w:rsidRDefault="002209F9" w:rsidP="002209F9">
          <w:pPr>
            <w:pStyle w:val="D29C44E5D8A34C729350E42E126475E120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3C33D3C9E2E748ED9FFFF4BE43D1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565D-460E-4A13-9C9C-E6685A6E142A}"/>
      </w:docPartPr>
      <w:docPartBody>
        <w:p w:rsidR="0041501D" w:rsidRDefault="002209F9" w:rsidP="002209F9">
          <w:pPr>
            <w:pStyle w:val="3C33D3C9E2E748ED9FFFF4BE43D1EF6620"/>
          </w:pPr>
          <w:r>
            <w:rPr>
              <w:rStyle w:val="PlaceholderText"/>
            </w:rPr>
            <w:t>Sélectionnez format</w:t>
          </w:r>
        </w:p>
      </w:docPartBody>
    </w:docPart>
    <w:docPart>
      <w:docPartPr>
        <w:name w:val="CC48D01C8A0349FB95B89E579BA59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5502-EDD5-432A-B019-2F0CD3DBB805}"/>
      </w:docPartPr>
      <w:docPartBody>
        <w:p w:rsidR="0041501D" w:rsidRDefault="002209F9" w:rsidP="002209F9">
          <w:pPr>
            <w:pStyle w:val="CC48D01C8A0349FB95B89E579BA5950C20"/>
          </w:pPr>
          <w:r>
            <w:rPr>
              <w:rStyle w:val="PlaceholderText"/>
            </w:rPr>
            <w:t>Sélectionnez type de format</w:t>
          </w:r>
        </w:p>
      </w:docPartBody>
    </w:docPart>
    <w:docPart>
      <w:docPartPr>
        <w:name w:val="7D327C1C2EB545168B3187F79A6E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F876-84A9-4561-8AE4-E9A76005CC82}"/>
      </w:docPartPr>
      <w:docPartBody>
        <w:p w:rsidR="00FE72EF" w:rsidRDefault="002209F9" w:rsidP="002209F9">
          <w:pPr>
            <w:pStyle w:val="7D327C1C2EB545168B3187F79A6E9F7914"/>
          </w:pPr>
          <w:r w:rsidRPr="00B05559">
            <w:rPr>
              <w:rStyle w:val="PlaceholderText"/>
            </w:rPr>
            <w:t>S</w:t>
          </w:r>
          <w:r>
            <w:rPr>
              <w:rStyle w:val="PlaceholderText"/>
            </w:rPr>
            <w:t>é</w:t>
          </w:r>
          <w:r w:rsidRPr="00B05559">
            <w:rPr>
              <w:rStyle w:val="PlaceholderText"/>
            </w:rPr>
            <w:t>lect</w:t>
          </w:r>
          <w:r>
            <w:rPr>
              <w:rStyle w:val="PlaceholderText"/>
            </w:rPr>
            <w:t>ionnez titre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34"/>
    <w:rsid w:val="000721AF"/>
    <w:rsid w:val="000C240F"/>
    <w:rsid w:val="001F543B"/>
    <w:rsid w:val="002209F9"/>
    <w:rsid w:val="00357ADB"/>
    <w:rsid w:val="003E6CCC"/>
    <w:rsid w:val="0041501D"/>
    <w:rsid w:val="004968BD"/>
    <w:rsid w:val="00597D1B"/>
    <w:rsid w:val="00621537"/>
    <w:rsid w:val="00642C69"/>
    <w:rsid w:val="006A090F"/>
    <w:rsid w:val="007323DA"/>
    <w:rsid w:val="007C4A26"/>
    <w:rsid w:val="008564C9"/>
    <w:rsid w:val="00872189"/>
    <w:rsid w:val="00A1505E"/>
    <w:rsid w:val="00A15EA6"/>
    <w:rsid w:val="00B114BA"/>
    <w:rsid w:val="00B62034"/>
    <w:rsid w:val="00BD5BE8"/>
    <w:rsid w:val="00BF19A1"/>
    <w:rsid w:val="00BF5F75"/>
    <w:rsid w:val="00D477DF"/>
    <w:rsid w:val="00DC3980"/>
    <w:rsid w:val="00E27E41"/>
    <w:rsid w:val="00F94896"/>
    <w:rsid w:val="00FA5495"/>
    <w:rsid w:val="00FE72EF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9F9"/>
    <w:rPr>
      <w:color w:val="808080"/>
    </w:rPr>
  </w:style>
  <w:style w:type="paragraph" w:customStyle="1" w:styleId="466DABB8C5AB4E42BBD483C94BC4690D">
    <w:name w:val="466DABB8C5AB4E42BBD483C94BC4690D"/>
    <w:rsid w:val="00B62034"/>
  </w:style>
  <w:style w:type="paragraph" w:customStyle="1" w:styleId="F366273FE87E47F2B67C0829CE719CED">
    <w:name w:val="F366273FE87E47F2B67C0829CE719CED"/>
    <w:rsid w:val="00B62034"/>
  </w:style>
  <w:style w:type="paragraph" w:customStyle="1" w:styleId="C517A26370AE4199B3CF450D0A9C3DC6">
    <w:name w:val="C517A26370AE4199B3CF450D0A9C3DC6"/>
    <w:rsid w:val="00B62034"/>
  </w:style>
  <w:style w:type="paragraph" w:customStyle="1" w:styleId="2C2B509B5BA44DC1A90B2C28E89E5C78">
    <w:name w:val="2C2B509B5BA44DC1A90B2C28E89E5C78"/>
    <w:rsid w:val="00B62034"/>
  </w:style>
  <w:style w:type="paragraph" w:customStyle="1" w:styleId="2DB4962C78BA4DAFA16301E263429F55">
    <w:name w:val="2DB4962C78BA4DAFA16301E263429F55"/>
    <w:rsid w:val="00B62034"/>
  </w:style>
  <w:style w:type="paragraph" w:customStyle="1" w:styleId="A84C04270CE942DB90A8A7ED96611449">
    <w:name w:val="A84C04270CE942DB90A8A7ED96611449"/>
    <w:rsid w:val="00B62034"/>
  </w:style>
  <w:style w:type="paragraph" w:customStyle="1" w:styleId="9FC7E689A3454C50A72DE192EE8F3D81">
    <w:name w:val="9FC7E689A3454C50A72DE192EE8F3D81"/>
    <w:rsid w:val="00B62034"/>
  </w:style>
  <w:style w:type="paragraph" w:customStyle="1" w:styleId="D325E7C4646945378FAE07C737612CB6">
    <w:name w:val="D325E7C4646945378FAE07C737612CB6"/>
    <w:rsid w:val="00B62034"/>
  </w:style>
  <w:style w:type="paragraph" w:customStyle="1" w:styleId="16267E2DAD964DC183AB4F9EC0BCABFA">
    <w:name w:val="16267E2DAD964DC183AB4F9EC0BCABFA"/>
    <w:rsid w:val="00B62034"/>
  </w:style>
  <w:style w:type="paragraph" w:customStyle="1" w:styleId="201B5F3F7BF54757951D9DC220188D37">
    <w:name w:val="201B5F3F7BF54757951D9DC220188D37"/>
    <w:rsid w:val="00B62034"/>
  </w:style>
  <w:style w:type="paragraph" w:customStyle="1" w:styleId="31DAB4922D6B4958925BEFBD275F915D">
    <w:name w:val="31DAB4922D6B4958925BEFBD275F915D"/>
    <w:rsid w:val="00B62034"/>
  </w:style>
  <w:style w:type="paragraph" w:customStyle="1" w:styleId="5BF55C21097A4407A216C99D392743ED">
    <w:name w:val="5BF55C21097A4407A216C99D392743ED"/>
    <w:rsid w:val="00B62034"/>
  </w:style>
  <w:style w:type="paragraph" w:customStyle="1" w:styleId="2208DA52705047A89B97928EA19AC7E4">
    <w:name w:val="2208DA52705047A89B97928EA19AC7E4"/>
    <w:rsid w:val="00B62034"/>
  </w:style>
  <w:style w:type="paragraph" w:customStyle="1" w:styleId="1D4D322E61C244E68730FDA3750DE755">
    <w:name w:val="1D4D322E61C244E68730FDA3750DE755"/>
    <w:rsid w:val="00B62034"/>
  </w:style>
  <w:style w:type="paragraph" w:customStyle="1" w:styleId="F17BC89B6B7E4915BD2238C1AD4C584A">
    <w:name w:val="F17BC89B6B7E4915BD2238C1AD4C584A"/>
    <w:rsid w:val="00B62034"/>
  </w:style>
  <w:style w:type="paragraph" w:customStyle="1" w:styleId="8F4ECA63894A44FCB192DE42120F6191">
    <w:name w:val="8F4ECA63894A44FCB192DE42120F6191"/>
    <w:rsid w:val="00B62034"/>
  </w:style>
  <w:style w:type="paragraph" w:customStyle="1" w:styleId="3BA0E65D9A134D1A880BE981B478BFBD">
    <w:name w:val="3BA0E65D9A134D1A880BE981B478BFBD"/>
    <w:rsid w:val="00B62034"/>
  </w:style>
  <w:style w:type="paragraph" w:customStyle="1" w:styleId="258F7E14197C4033973F756C7AEBB558">
    <w:name w:val="258F7E14197C4033973F756C7AEBB558"/>
    <w:rsid w:val="00B62034"/>
  </w:style>
  <w:style w:type="paragraph" w:customStyle="1" w:styleId="BDB1185BC4374D18B0413D146FB408F1">
    <w:name w:val="BDB1185BC4374D18B0413D146FB408F1"/>
    <w:rsid w:val="00B62034"/>
  </w:style>
  <w:style w:type="paragraph" w:customStyle="1" w:styleId="0CD5606DE03847B78820E1E5646AA0EB">
    <w:name w:val="0CD5606DE03847B78820E1E5646AA0EB"/>
    <w:rsid w:val="00B62034"/>
  </w:style>
  <w:style w:type="paragraph" w:customStyle="1" w:styleId="ADEE1C76A240466A9C3BB9792DEF8CF4">
    <w:name w:val="ADEE1C76A240466A9C3BB9792DEF8CF4"/>
    <w:rsid w:val="00B62034"/>
  </w:style>
  <w:style w:type="paragraph" w:customStyle="1" w:styleId="1A2DEF3888B8419189558FD01A982862">
    <w:name w:val="1A2DEF3888B8419189558FD01A982862"/>
    <w:rsid w:val="00B62034"/>
  </w:style>
  <w:style w:type="paragraph" w:customStyle="1" w:styleId="27E4307C3D8F40629898E6B5A6FB3246">
    <w:name w:val="27E4307C3D8F40629898E6B5A6FB3246"/>
    <w:rsid w:val="00B62034"/>
  </w:style>
  <w:style w:type="paragraph" w:customStyle="1" w:styleId="FD900CA694864B0D8EB1D5F02CAA9DB0">
    <w:name w:val="FD900CA694864B0D8EB1D5F02CAA9DB0"/>
    <w:rsid w:val="00B62034"/>
  </w:style>
  <w:style w:type="paragraph" w:customStyle="1" w:styleId="5F03B2F006B64BE09E605AADB6BE006C">
    <w:name w:val="5F03B2F006B64BE09E605AADB6BE006C"/>
    <w:rsid w:val="00B62034"/>
  </w:style>
  <w:style w:type="paragraph" w:customStyle="1" w:styleId="B774A34677DD4A71AB48854B7D8DB3CE">
    <w:name w:val="B774A34677DD4A71AB48854B7D8DB3CE"/>
    <w:rsid w:val="00BF19A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44F8062FEEB4E8D806F664B80926996">
    <w:name w:val="A44F8062FEEB4E8D806F664B80926996"/>
    <w:rsid w:val="00BF19A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466DABB8C5AB4E42BBD483C94BC4690D1">
    <w:name w:val="466DABB8C5AB4E42BBD483C94BC4690D1"/>
    <w:rsid w:val="00BF19A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F366273FE87E47F2B67C0829CE719CED1">
    <w:name w:val="F366273FE87E47F2B67C0829CE719CED1"/>
    <w:rsid w:val="00BF19A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86E5664790424A16B1D8400B781DE108">
    <w:name w:val="86E5664790424A16B1D8400B781DE108"/>
    <w:rsid w:val="00BF19A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D29C44E5D8A34C729350E42E126475E1">
    <w:name w:val="D29C44E5D8A34C729350E42E126475E1"/>
    <w:rsid w:val="00BF19A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BA0E65D9A134D1A880BE981B478BFBD1">
    <w:name w:val="3BA0E65D9A134D1A880BE981B478BFBD1"/>
    <w:rsid w:val="00BF19A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A2DEF3888B8419189558FD01A9828621">
    <w:name w:val="1A2DEF3888B8419189558FD01A9828621"/>
    <w:rsid w:val="00BF19A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58F7E14197C4033973F756C7AEBB5581">
    <w:name w:val="258F7E14197C4033973F756C7AEBB5581"/>
    <w:rsid w:val="00BF19A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7E4307C3D8F40629898E6B5A6FB32461">
    <w:name w:val="27E4307C3D8F40629898E6B5A6FB32461"/>
    <w:rsid w:val="00BF19A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DB1185BC4374D18B0413D146FB408F11">
    <w:name w:val="BDB1185BC4374D18B0413D146FB408F11"/>
    <w:rsid w:val="00BF19A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D900CA694864B0D8EB1D5F02CAA9DB01">
    <w:name w:val="FD900CA694864B0D8EB1D5F02CAA9DB01"/>
    <w:rsid w:val="00BF19A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ADEE1C76A240466A9C3BB9792DEF8CF41">
    <w:name w:val="ADEE1C76A240466A9C3BB9792DEF8CF41"/>
    <w:rsid w:val="00BF19A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F03B2F006B64BE09E605AADB6BE006C1">
    <w:name w:val="5F03B2F006B64BE09E605AADB6BE006C1"/>
    <w:rsid w:val="00BF19A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C33D3C9E2E748ED9FFFF4BE43D1EF66">
    <w:name w:val="3C33D3C9E2E748ED9FFFF4BE43D1EF66"/>
    <w:rsid w:val="00BF19A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C48D01C8A0349FB95B89E579BA5950C">
    <w:name w:val="CC48D01C8A0349FB95B89E579BA5950C"/>
    <w:rsid w:val="00BF19A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517A26370AE4199B3CF450D0A9C3DC61">
    <w:name w:val="C517A26370AE4199B3CF450D0A9C3DC61"/>
    <w:rsid w:val="00BF19A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C2B509B5BA44DC1A90B2C28E89E5C781">
    <w:name w:val="2C2B509B5BA44DC1A90B2C28E89E5C781"/>
    <w:rsid w:val="00BF19A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84C04270CE942DB90A8A7ED966114491">
    <w:name w:val="A84C04270CE942DB90A8A7ED966114491"/>
    <w:rsid w:val="00BF19A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DB4962C78BA4DAFA16301E263429F551">
    <w:name w:val="2DB4962C78BA4DAFA16301E263429F551"/>
    <w:rsid w:val="00BF19A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B774A34677DD4A71AB48854B7D8DB3CE1">
    <w:name w:val="B774A34677DD4A71AB48854B7D8DB3CE1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44F8062FEEB4E8D806F664B809269961">
    <w:name w:val="A44F8062FEEB4E8D806F664B809269961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466DABB8C5AB4E42BBD483C94BC4690D2">
    <w:name w:val="466DABB8C5AB4E42BBD483C94BC4690D2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F366273FE87E47F2B67C0829CE719CED2">
    <w:name w:val="F366273FE87E47F2B67C0829CE719CED2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86E5664790424A16B1D8400B781DE1081">
    <w:name w:val="86E5664790424A16B1D8400B781DE1081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D29C44E5D8A34C729350E42E126475E11">
    <w:name w:val="D29C44E5D8A34C729350E42E126475E11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BA0E65D9A134D1A880BE981B478BFBD2">
    <w:name w:val="3BA0E65D9A134D1A880BE981B478BFBD2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A2DEF3888B8419189558FD01A9828622">
    <w:name w:val="1A2DEF3888B8419189558FD01A9828622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58F7E14197C4033973F756C7AEBB5582">
    <w:name w:val="258F7E14197C4033973F756C7AEBB5582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7E4307C3D8F40629898E6B5A6FB32462">
    <w:name w:val="27E4307C3D8F40629898E6B5A6FB32462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DB1185BC4374D18B0413D146FB408F12">
    <w:name w:val="BDB1185BC4374D18B0413D146FB408F12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D900CA694864B0D8EB1D5F02CAA9DB02">
    <w:name w:val="FD900CA694864B0D8EB1D5F02CAA9DB02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ADEE1C76A240466A9C3BB9792DEF8CF42">
    <w:name w:val="ADEE1C76A240466A9C3BB9792DEF8CF42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F03B2F006B64BE09E605AADB6BE006C2">
    <w:name w:val="5F03B2F006B64BE09E605AADB6BE006C2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C33D3C9E2E748ED9FFFF4BE43D1EF661">
    <w:name w:val="3C33D3C9E2E748ED9FFFF4BE43D1EF661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C48D01C8A0349FB95B89E579BA5950C1">
    <w:name w:val="CC48D01C8A0349FB95B89E579BA5950C1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517A26370AE4199B3CF450D0A9C3DC62">
    <w:name w:val="C517A26370AE4199B3CF450D0A9C3DC62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C2B509B5BA44DC1A90B2C28E89E5C782">
    <w:name w:val="2C2B509B5BA44DC1A90B2C28E89E5C782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84C04270CE942DB90A8A7ED966114492">
    <w:name w:val="A84C04270CE942DB90A8A7ED966114492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DB4962C78BA4DAFA16301E263429F552">
    <w:name w:val="2DB4962C78BA4DAFA16301E263429F552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B774A34677DD4A71AB48854B7D8DB3CE2">
    <w:name w:val="B774A34677DD4A71AB48854B7D8DB3CE2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44F8062FEEB4E8D806F664B809269962">
    <w:name w:val="A44F8062FEEB4E8D806F664B809269962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466DABB8C5AB4E42BBD483C94BC4690D3">
    <w:name w:val="466DABB8C5AB4E42BBD483C94BC4690D3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F366273FE87E47F2B67C0829CE719CED3">
    <w:name w:val="F366273FE87E47F2B67C0829CE719CED3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86E5664790424A16B1D8400B781DE1082">
    <w:name w:val="86E5664790424A16B1D8400B781DE1082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D29C44E5D8A34C729350E42E126475E12">
    <w:name w:val="D29C44E5D8A34C729350E42E126475E12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BA0E65D9A134D1A880BE981B478BFBD3">
    <w:name w:val="3BA0E65D9A134D1A880BE981B478BFBD3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A2DEF3888B8419189558FD01A9828623">
    <w:name w:val="1A2DEF3888B8419189558FD01A9828623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58F7E14197C4033973F756C7AEBB5583">
    <w:name w:val="258F7E14197C4033973F756C7AEBB5583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7E4307C3D8F40629898E6B5A6FB32463">
    <w:name w:val="27E4307C3D8F40629898E6B5A6FB32463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DB1185BC4374D18B0413D146FB408F13">
    <w:name w:val="BDB1185BC4374D18B0413D146FB408F13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D900CA694864B0D8EB1D5F02CAA9DB03">
    <w:name w:val="FD900CA694864B0D8EB1D5F02CAA9DB03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ADEE1C76A240466A9C3BB9792DEF8CF43">
    <w:name w:val="ADEE1C76A240466A9C3BB9792DEF8CF43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F03B2F006B64BE09E605AADB6BE006C3">
    <w:name w:val="5F03B2F006B64BE09E605AADB6BE006C3"/>
    <w:rsid w:val="00FA549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C33D3C9E2E748ED9FFFF4BE43D1EF662">
    <w:name w:val="3C33D3C9E2E748ED9FFFF4BE43D1EF662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C48D01C8A0349FB95B89E579BA5950C2">
    <w:name w:val="CC48D01C8A0349FB95B89E579BA5950C2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517A26370AE4199B3CF450D0A9C3DC63">
    <w:name w:val="C517A26370AE4199B3CF450D0A9C3DC63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C2B509B5BA44DC1A90B2C28E89E5C783">
    <w:name w:val="2C2B509B5BA44DC1A90B2C28E89E5C783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84C04270CE942DB90A8A7ED966114493">
    <w:name w:val="A84C04270CE942DB90A8A7ED966114493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DB4962C78BA4DAFA16301E263429F553">
    <w:name w:val="2DB4962C78BA4DAFA16301E263429F553"/>
    <w:rsid w:val="00FA5495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B774A34677DD4A71AB48854B7D8DB3CE3">
    <w:name w:val="B774A34677DD4A71AB48854B7D8DB3CE3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44F8062FEEB4E8D806F664B809269963">
    <w:name w:val="A44F8062FEEB4E8D806F664B809269963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466DABB8C5AB4E42BBD483C94BC4690D4">
    <w:name w:val="466DABB8C5AB4E42BBD483C94BC4690D4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F366273FE87E47F2B67C0829CE719CED4">
    <w:name w:val="F366273FE87E47F2B67C0829CE719CED4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86E5664790424A16B1D8400B781DE1083">
    <w:name w:val="86E5664790424A16B1D8400B781DE1083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D29C44E5D8A34C729350E42E126475E13">
    <w:name w:val="D29C44E5D8A34C729350E42E126475E13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BA0E65D9A134D1A880BE981B478BFBD4">
    <w:name w:val="3BA0E65D9A134D1A880BE981B478BFBD4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A2DEF3888B8419189558FD01A9828624">
    <w:name w:val="1A2DEF3888B8419189558FD01A9828624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58F7E14197C4033973F756C7AEBB5584">
    <w:name w:val="258F7E14197C4033973F756C7AEBB5584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7E4307C3D8F40629898E6B5A6FB32464">
    <w:name w:val="27E4307C3D8F40629898E6B5A6FB32464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DB1185BC4374D18B0413D146FB408F14">
    <w:name w:val="BDB1185BC4374D18B0413D146FB408F14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D900CA694864B0D8EB1D5F02CAA9DB04">
    <w:name w:val="FD900CA694864B0D8EB1D5F02CAA9DB04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ADEE1C76A240466A9C3BB9792DEF8CF44">
    <w:name w:val="ADEE1C76A240466A9C3BB9792DEF8CF44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F03B2F006B64BE09E605AADB6BE006C4">
    <w:name w:val="5F03B2F006B64BE09E605AADB6BE006C4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C33D3C9E2E748ED9FFFF4BE43D1EF663">
    <w:name w:val="3C33D3C9E2E748ED9FFFF4BE43D1EF663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C48D01C8A0349FB95B89E579BA5950C3">
    <w:name w:val="CC48D01C8A0349FB95B89E579BA5950C3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517A26370AE4199B3CF450D0A9C3DC64">
    <w:name w:val="C517A26370AE4199B3CF450D0A9C3DC64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C2B509B5BA44DC1A90B2C28E89E5C784">
    <w:name w:val="2C2B509B5BA44DC1A90B2C28E89E5C784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84C04270CE942DB90A8A7ED966114494">
    <w:name w:val="A84C04270CE942DB90A8A7ED966114494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DB4962C78BA4DAFA16301E263429F554">
    <w:name w:val="2DB4962C78BA4DAFA16301E263429F554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B774A34677DD4A71AB48854B7D8DB3CE4">
    <w:name w:val="B774A34677DD4A71AB48854B7D8DB3CE4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44F8062FEEB4E8D806F664B809269964">
    <w:name w:val="A44F8062FEEB4E8D806F664B809269964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466DABB8C5AB4E42BBD483C94BC4690D5">
    <w:name w:val="466DABB8C5AB4E42BBD483C94BC4690D5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F366273FE87E47F2B67C0829CE719CED5">
    <w:name w:val="F366273FE87E47F2B67C0829CE719CED5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86E5664790424A16B1D8400B781DE1084">
    <w:name w:val="86E5664790424A16B1D8400B781DE1084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D29C44E5D8A34C729350E42E126475E14">
    <w:name w:val="D29C44E5D8A34C729350E42E126475E14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BA0E65D9A134D1A880BE981B478BFBD5">
    <w:name w:val="3BA0E65D9A134D1A880BE981B478BFBD5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A2DEF3888B8419189558FD01A9828625">
    <w:name w:val="1A2DEF3888B8419189558FD01A9828625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58F7E14197C4033973F756C7AEBB5585">
    <w:name w:val="258F7E14197C4033973F756C7AEBB5585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7E4307C3D8F40629898E6B5A6FB32465">
    <w:name w:val="27E4307C3D8F40629898E6B5A6FB32465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DB1185BC4374D18B0413D146FB408F15">
    <w:name w:val="BDB1185BC4374D18B0413D146FB408F15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D900CA694864B0D8EB1D5F02CAA9DB05">
    <w:name w:val="FD900CA694864B0D8EB1D5F02CAA9DB05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ADEE1C76A240466A9C3BB9792DEF8CF45">
    <w:name w:val="ADEE1C76A240466A9C3BB9792DEF8CF45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F03B2F006B64BE09E605AADB6BE006C5">
    <w:name w:val="5F03B2F006B64BE09E605AADB6BE006C5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C33D3C9E2E748ED9FFFF4BE43D1EF664">
    <w:name w:val="3C33D3C9E2E748ED9FFFF4BE43D1EF664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C48D01C8A0349FB95B89E579BA5950C4">
    <w:name w:val="CC48D01C8A0349FB95B89E579BA5950C4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517A26370AE4199B3CF450D0A9C3DC65">
    <w:name w:val="C517A26370AE4199B3CF450D0A9C3DC65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C2B509B5BA44DC1A90B2C28E89E5C785">
    <w:name w:val="2C2B509B5BA44DC1A90B2C28E89E5C785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84C04270CE942DB90A8A7ED966114495">
    <w:name w:val="A84C04270CE942DB90A8A7ED966114495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DB4962C78BA4DAFA16301E263429F555">
    <w:name w:val="2DB4962C78BA4DAFA16301E263429F555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B774A34677DD4A71AB48854B7D8DB3CE5">
    <w:name w:val="B774A34677DD4A71AB48854B7D8DB3CE5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44F8062FEEB4E8D806F664B809269965">
    <w:name w:val="A44F8062FEEB4E8D806F664B809269965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466DABB8C5AB4E42BBD483C94BC4690D6">
    <w:name w:val="466DABB8C5AB4E42BBD483C94BC4690D6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F366273FE87E47F2B67C0829CE719CED6">
    <w:name w:val="F366273FE87E47F2B67C0829CE719CED6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86E5664790424A16B1D8400B781DE1085">
    <w:name w:val="86E5664790424A16B1D8400B781DE1085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D29C44E5D8A34C729350E42E126475E15">
    <w:name w:val="D29C44E5D8A34C729350E42E126475E15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BA0E65D9A134D1A880BE981B478BFBD6">
    <w:name w:val="3BA0E65D9A134D1A880BE981B478BFBD6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A2DEF3888B8419189558FD01A9828626">
    <w:name w:val="1A2DEF3888B8419189558FD01A9828626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58F7E14197C4033973F756C7AEBB5586">
    <w:name w:val="258F7E14197C4033973F756C7AEBB5586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7E4307C3D8F40629898E6B5A6FB32466">
    <w:name w:val="27E4307C3D8F40629898E6B5A6FB32466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DB1185BC4374D18B0413D146FB408F16">
    <w:name w:val="BDB1185BC4374D18B0413D146FB408F16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D900CA694864B0D8EB1D5F02CAA9DB06">
    <w:name w:val="FD900CA694864B0D8EB1D5F02CAA9DB06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ADEE1C76A240466A9C3BB9792DEF8CF46">
    <w:name w:val="ADEE1C76A240466A9C3BB9792DEF8CF46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F03B2F006B64BE09E605AADB6BE006C6">
    <w:name w:val="5F03B2F006B64BE09E605AADB6BE006C6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C33D3C9E2E748ED9FFFF4BE43D1EF665">
    <w:name w:val="3C33D3C9E2E748ED9FFFF4BE43D1EF665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C48D01C8A0349FB95B89E579BA5950C5">
    <w:name w:val="CC48D01C8A0349FB95B89E579BA5950C5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517A26370AE4199B3CF450D0A9C3DC66">
    <w:name w:val="C517A26370AE4199B3CF450D0A9C3DC66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C2B509B5BA44DC1A90B2C28E89E5C786">
    <w:name w:val="2C2B509B5BA44DC1A90B2C28E89E5C786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84C04270CE942DB90A8A7ED966114496">
    <w:name w:val="A84C04270CE942DB90A8A7ED966114496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DB4962C78BA4DAFA16301E263429F556">
    <w:name w:val="2DB4962C78BA4DAFA16301E263429F556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B774A34677DD4A71AB48854B7D8DB3CE6">
    <w:name w:val="B774A34677DD4A71AB48854B7D8DB3CE6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44F8062FEEB4E8D806F664B809269966">
    <w:name w:val="A44F8062FEEB4E8D806F664B809269966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466DABB8C5AB4E42BBD483C94BC4690D7">
    <w:name w:val="466DABB8C5AB4E42BBD483C94BC4690D7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F366273FE87E47F2B67C0829CE719CED7">
    <w:name w:val="F366273FE87E47F2B67C0829CE719CED7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86E5664790424A16B1D8400B781DE1086">
    <w:name w:val="86E5664790424A16B1D8400B781DE1086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D29C44E5D8A34C729350E42E126475E16">
    <w:name w:val="D29C44E5D8A34C729350E42E126475E16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BA0E65D9A134D1A880BE981B478BFBD7">
    <w:name w:val="3BA0E65D9A134D1A880BE981B478BFBD7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A2DEF3888B8419189558FD01A9828627">
    <w:name w:val="1A2DEF3888B8419189558FD01A9828627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58F7E14197C4033973F756C7AEBB5587">
    <w:name w:val="258F7E14197C4033973F756C7AEBB5587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7E4307C3D8F40629898E6B5A6FB32467">
    <w:name w:val="27E4307C3D8F40629898E6B5A6FB32467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DB1185BC4374D18B0413D146FB408F17">
    <w:name w:val="BDB1185BC4374D18B0413D146FB408F17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D900CA694864B0D8EB1D5F02CAA9DB07">
    <w:name w:val="FD900CA694864B0D8EB1D5F02CAA9DB07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ADEE1C76A240466A9C3BB9792DEF8CF47">
    <w:name w:val="ADEE1C76A240466A9C3BB9792DEF8CF47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F03B2F006B64BE09E605AADB6BE006C7">
    <w:name w:val="5F03B2F006B64BE09E605AADB6BE006C7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C33D3C9E2E748ED9FFFF4BE43D1EF666">
    <w:name w:val="3C33D3C9E2E748ED9FFFF4BE43D1EF666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C48D01C8A0349FB95B89E579BA5950C6">
    <w:name w:val="CC48D01C8A0349FB95B89E579BA5950C6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517A26370AE4199B3CF450D0A9C3DC67">
    <w:name w:val="C517A26370AE4199B3CF450D0A9C3DC67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C2B509B5BA44DC1A90B2C28E89E5C787">
    <w:name w:val="2C2B509B5BA44DC1A90B2C28E89E5C787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84C04270CE942DB90A8A7ED966114497">
    <w:name w:val="A84C04270CE942DB90A8A7ED966114497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DB4962C78BA4DAFA16301E263429F557">
    <w:name w:val="2DB4962C78BA4DAFA16301E263429F557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7D327C1C2EB545168B3187F79A6E9F79">
    <w:name w:val="7D327C1C2EB545168B3187F79A6E9F79"/>
    <w:rsid w:val="008564C9"/>
  </w:style>
  <w:style w:type="paragraph" w:customStyle="1" w:styleId="7D327C1C2EB545168B3187F79A6E9F791">
    <w:name w:val="7D327C1C2EB545168B3187F79A6E9F791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44F8062FEEB4E8D806F664B809269967">
    <w:name w:val="A44F8062FEEB4E8D806F664B809269967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466DABB8C5AB4E42BBD483C94BC4690D8">
    <w:name w:val="466DABB8C5AB4E42BBD483C94BC4690D8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F366273FE87E47F2B67C0829CE719CED8">
    <w:name w:val="F366273FE87E47F2B67C0829CE719CED8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86E5664790424A16B1D8400B781DE1087">
    <w:name w:val="86E5664790424A16B1D8400B781DE1087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D29C44E5D8A34C729350E42E126475E17">
    <w:name w:val="D29C44E5D8A34C729350E42E126475E17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BA0E65D9A134D1A880BE981B478BFBD8">
    <w:name w:val="3BA0E65D9A134D1A880BE981B478BFBD8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A2DEF3888B8419189558FD01A9828628">
    <w:name w:val="1A2DEF3888B8419189558FD01A9828628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58F7E14197C4033973F756C7AEBB5588">
    <w:name w:val="258F7E14197C4033973F756C7AEBB5588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7E4307C3D8F40629898E6B5A6FB32468">
    <w:name w:val="27E4307C3D8F40629898E6B5A6FB32468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DB1185BC4374D18B0413D146FB408F18">
    <w:name w:val="BDB1185BC4374D18B0413D146FB408F18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D900CA694864B0D8EB1D5F02CAA9DB08">
    <w:name w:val="FD900CA694864B0D8EB1D5F02CAA9DB08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ADEE1C76A240466A9C3BB9792DEF8CF48">
    <w:name w:val="ADEE1C76A240466A9C3BB9792DEF8CF48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F03B2F006B64BE09E605AADB6BE006C8">
    <w:name w:val="5F03B2F006B64BE09E605AADB6BE006C8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C33D3C9E2E748ED9FFFF4BE43D1EF667">
    <w:name w:val="3C33D3C9E2E748ED9FFFF4BE43D1EF667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C48D01C8A0349FB95B89E579BA5950C7">
    <w:name w:val="CC48D01C8A0349FB95B89E579BA5950C7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517A26370AE4199B3CF450D0A9C3DC68">
    <w:name w:val="C517A26370AE4199B3CF450D0A9C3DC68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C2B509B5BA44DC1A90B2C28E89E5C788">
    <w:name w:val="2C2B509B5BA44DC1A90B2C28E89E5C788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84C04270CE942DB90A8A7ED966114498">
    <w:name w:val="A84C04270CE942DB90A8A7ED966114498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DB4962C78BA4DAFA16301E263429F558">
    <w:name w:val="2DB4962C78BA4DAFA16301E263429F558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7D327C1C2EB545168B3187F79A6E9F792">
    <w:name w:val="7D327C1C2EB545168B3187F79A6E9F792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44F8062FEEB4E8D806F664B809269968">
    <w:name w:val="A44F8062FEEB4E8D806F664B809269968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466DABB8C5AB4E42BBD483C94BC4690D9">
    <w:name w:val="466DABB8C5AB4E42BBD483C94BC4690D9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F366273FE87E47F2B67C0829CE719CED9">
    <w:name w:val="F366273FE87E47F2B67C0829CE719CED9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86E5664790424A16B1D8400B781DE1088">
    <w:name w:val="86E5664790424A16B1D8400B781DE1088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D29C44E5D8A34C729350E42E126475E18">
    <w:name w:val="D29C44E5D8A34C729350E42E126475E18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BA0E65D9A134D1A880BE981B478BFBD9">
    <w:name w:val="3BA0E65D9A134D1A880BE981B478BFBD9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A2DEF3888B8419189558FD01A9828629">
    <w:name w:val="1A2DEF3888B8419189558FD01A9828629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58F7E14197C4033973F756C7AEBB5589">
    <w:name w:val="258F7E14197C4033973F756C7AEBB5589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7E4307C3D8F40629898E6B5A6FB32469">
    <w:name w:val="27E4307C3D8F40629898E6B5A6FB32469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DB1185BC4374D18B0413D146FB408F19">
    <w:name w:val="BDB1185BC4374D18B0413D146FB408F19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D900CA694864B0D8EB1D5F02CAA9DB09">
    <w:name w:val="FD900CA694864B0D8EB1D5F02CAA9DB09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ADEE1C76A240466A9C3BB9792DEF8CF49">
    <w:name w:val="ADEE1C76A240466A9C3BB9792DEF8CF49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F03B2F006B64BE09E605AADB6BE006C9">
    <w:name w:val="5F03B2F006B64BE09E605AADB6BE006C9"/>
    <w:rsid w:val="008564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C33D3C9E2E748ED9FFFF4BE43D1EF668">
    <w:name w:val="3C33D3C9E2E748ED9FFFF4BE43D1EF668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C48D01C8A0349FB95B89E579BA5950C8">
    <w:name w:val="CC48D01C8A0349FB95B89E579BA5950C8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517A26370AE4199B3CF450D0A9C3DC69">
    <w:name w:val="C517A26370AE4199B3CF450D0A9C3DC69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C2B509B5BA44DC1A90B2C28E89E5C789">
    <w:name w:val="2C2B509B5BA44DC1A90B2C28E89E5C789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84C04270CE942DB90A8A7ED966114499">
    <w:name w:val="A84C04270CE942DB90A8A7ED966114499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DB4962C78BA4DAFA16301E263429F559">
    <w:name w:val="2DB4962C78BA4DAFA16301E263429F559"/>
    <w:rsid w:val="008564C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7D327C1C2EB545168B3187F79A6E9F793">
    <w:name w:val="7D327C1C2EB545168B3187F79A6E9F793"/>
    <w:rsid w:val="00E27E4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44F8062FEEB4E8D806F664B809269969">
    <w:name w:val="A44F8062FEEB4E8D806F664B809269969"/>
    <w:rsid w:val="00E27E4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466DABB8C5AB4E42BBD483C94BC4690D10">
    <w:name w:val="466DABB8C5AB4E42BBD483C94BC4690D10"/>
    <w:rsid w:val="00E27E4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F366273FE87E47F2B67C0829CE719CED10">
    <w:name w:val="F366273FE87E47F2B67C0829CE719CED10"/>
    <w:rsid w:val="00E27E4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86E5664790424A16B1D8400B781DE1089">
    <w:name w:val="86E5664790424A16B1D8400B781DE1089"/>
    <w:rsid w:val="00E27E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D29C44E5D8A34C729350E42E126475E19">
    <w:name w:val="D29C44E5D8A34C729350E42E126475E19"/>
    <w:rsid w:val="00E27E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BA0E65D9A134D1A880BE981B478BFBD10">
    <w:name w:val="3BA0E65D9A134D1A880BE981B478BFBD10"/>
    <w:rsid w:val="00E27E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A2DEF3888B8419189558FD01A98286210">
    <w:name w:val="1A2DEF3888B8419189558FD01A98286210"/>
    <w:rsid w:val="00E27E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58F7E14197C4033973F756C7AEBB55810">
    <w:name w:val="258F7E14197C4033973F756C7AEBB55810"/>
    <w:rsid w:val="00E27E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27E4307C3D8F40629898E6B5A6FB324610">
    <w:name w:val="27E4307C3D8F40629898E6B5A6FB324610"/>
    <w:rsid w:val="00E27E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DB1185BC4374D18B0413D146FB408F110">
    <w:name w:val="BDB1185BC4374D18B0413D146FB408F110"/>
    <w:rsid w:val="00E27E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FD900CA694864B0D8EB1D5F02CAA9DB010">
    <w:name w:val="FD900CA694864B0D8EB1D5F02CAA9DB010"/>
    <w:rsid w:val="00E27E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ADEE1C76A240466A9C3BB9792DEF8CF410">
    <w:name w:val="ADEE1C76A240466A9C3BB9792DEF8CF410"/>
    <w:rsid w:val="00E27E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F03B2F006B64BE09E605AADB6BE006C10">
    <w:name w:val="5F03B2F006B64BE09E605AADB6BE006C10"/>
    <w:rsid w:val="00E27E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3C33D3C9E2E748ED9FFFF4BE43D1EF669">
    <w:name w:val="3C33D3C9E2E748ED9FFFF4BE43D1EF669"/>
    <w:rsid w:val="00E27E4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C48D01C8A0349FB95B89E579BA5950C9">
    <w:name w:val="CC48D01C8A0349FB95B89E579BA5950C9"/>
    <w:rsid w:val="00E27E4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C517A26370AE4199B3CF450D0A9C3DC610">
    <w:name w:val="C517A26370AE4199B3CF450D0A9C3DC610"/>
    <w:rsid w:val="00E27E4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C2B509B5BA44DC1A90B2C28E89E5C7810">
    <w:name w:val="2C2B509B5BA44DC1A90B2C28E89E5C7810"/>
    <w:rsid w:val="00E27E4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A84C04270CE942DB90A8A7ED9661144910">
    <w:name w:val="A84C04270CE942DB90A8A7ED9661144910"/>
    <w:rsid w:val="00E27E4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2DB4962C78BA4DAFA16301E263429F5510">
    <w:name w:val="2DB4962C78BA4DAFA16301E263429F5510"/>
    <w:rsid w:val="00E27E4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lang w:val="en-US" w:eastAsia="en-US"/>
    </w:rPr>
  </w:style>
  <w:style w:type="paragraph" w:customStyle="1" w:styleId="7D327C1C2EB545168B3187F79A6E9F794">
    <w:name w:val="7D327C1C2EB545168B3187F79A6E9F794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44F8062FEEB4E8D806F664B8092699610">
    <w:name w:val="A44F8062FEEB4E8D806F664B8092699610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466DABB8C5AB4E42BBD483C94BC4690D11">
    <w:name w:val="466DABB8C5AB4E42BBD483C94BC4690D11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F366273FE87E47F2B67C0829CE719CED11">
    <w:name w:val="F366273FE87E47F2B67C0829CE719CED11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86E5664790424A16B1D8400B781DE10810">
    <w:name w:val="86E5664790424A16B1D8400B781DE10810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D29C44E5D8A34C729350E42E126475E110">
    <w:name w:val="D29C44E5D8A34C729350E42E126475E110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BA0E65D9A134D1A880BE981B478BFBD11">
    <w:name w:val="3BA0E65D9A134D1A880BE981B478BFBD11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1A2DEF3888B8419189558FD01A98286211">
    <w:name w:val="1A2DEF3888B8419189558FD01A98286211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58F7E14197C4033973F756C7AEBB55811">
    <w:name w:val="258F7E14197C4033973F756C7AEBB55811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7E4307C3D8F40629898E6B5A6FB324611">
    <w:name w:val="27E4307C3D8F40629898E6B5A6FB324611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BDB1185BC4374D18B0413D146FB408F111">
    <w:name w:val="BDB1185BC4374D18B0413D146FB408F111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FD900CA694864B0D8EB1D5F02CAA9DB011">
    <w:name w:val="FD900CA694864B0D8EB1D5F02CAA9DB011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ADEE1C76A240466A9C3BB9792DEF8CF411">
    <w:name w:val="ADEE1C76A240466A9C3BB9792DEF8CF411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5F03B2F006B64BE09E605AADB6BE006C11">
    <w:name w:val="5F03B2F006B64BE09E605AADB6BE006C11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C33D3C9E2E748ED9FFFF4BE43D1EF6610">
    <w:name w:val="3C33D3C9E2E748ED9FFFF4BE43D1EF6610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C48D01C8A0349FB95B89E579BA5950C10">
    <w:name w:val="CC48D01C8A0349FB95B89E579BA5950C10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517A26370AE4199B3CF450D0A9C3DC611">
    <w:name w:val="C517A26370AE4199B3CF450D0A9C3DC611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C2B509B5BA44DC1A90B2C28E89E5C7811">
    <w:name w:val="2C2B509B5BA44DC1A90B2C28E89E5C7811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84C04270CE942DB90A8A7ED9661144911">
    <w:name w:val="A84C04270CE942DB90A8A7ED9661144911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DB4962C78BA4DAFA16301E263429F5511">
    <w:name w:val="2DB4962C78BA4DAFA16301E263429F5511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7D327C1C2EB545168B3187F79A6E9F795">
    <w:name w:val="7D327C1C2EB545168B3187F79A6E9F795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44F8062FEEB4E8D806F664B8092699611">
    <w:name w:val="A44F8062FEEB4E8D806F664B8092699611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466DABB8C5AB4E42BBD483C94BC4690D12">
    <w:name w:val="466DABB8C5AB4E42BBD483C94BC4690D12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F366273FE87E47F2B67C0829CE719CED12">
    <w:name w:val="F366273FE87E47F2B67C0829CE719CED12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86E5664790424A16B1D8400B781DE10811">
    <w:name w:val="86E5664790424A16B1D8400B781DE10811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D29C44E5D8A34C729350E42E126475E111">
    <w:name w:val="D29C44E5D8A34C729350E42E126475E111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BA0E65D9A134D1A880BE981B478BFBD12">
    <w:name w:val="3BA0E65D9A134D1A880BE981B478BFBD12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1A2DEF3888B8419189558FD01A98286212">
    <w:name w:val="1A2DEF3888B8419189558FD01A98286212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58F7E14197C4033973F756C7AEBB55812">
    <w:name w:val="258F7E14197C4033973F756C7AEBB55812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7E4307C3D8F40629898E6B5A6FB324612">
    <w:name w:val="27E4307C3D8F40629898E6B5A6FB324612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BDB1185BC4374D18B0413D146FB408F112">
    <w:name w:val="BDB1185BC4374D18B0413D146FB408F112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FD900CA694864B0D8EB1D5F02CAA9DB012">
    <w:name w:val="FD900CA694864B0D8EB1D5F02CAA9DB012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ADEE1C76A240466A9C3BB9792DEF8CF412">
    <w:name w:val="ADEE1C76A240466A9C3BB9792DEF8CF412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5F03B2F006B64BE09E605AADB6BE006C12">
    <w:name w:val="5F03B2F006B64BE09E605AADB6BE006C12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C33D3C9E2E748ED9FFFF4BE43D1EF6611">
    <w:name w:val="3C33D3C9E2E748ED9FFFF4BE43D1EF6611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C48D01C8A0349FB95B89E579BA5950C11">
    <w:name w:val="CC48D01C8A0349FB95B89E579BA5950C11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517A26370AE4199B3CF450D0A9C3DC612">
    <w:name w:val="C517A26370AE4199B3CF450D0A9C3DC612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C2B509B5BA44DC1A90B2C28E89E5C7812">
    <w:name w:val="2C2B509B5BA44DC1A90B2C28E89E5C7812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84C04270CE942DB90A8A7ED9661144912">
    <w:name w:val="A84C04270CE942DB90A8A7ED9661144912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DB4962C78BA4DAFA16301E263429F5512">
    <w:name w:val="2DB4962C78BA4DAFA16301E263429F5512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7D327C1C2EB545168B3187F79A6E9F796">
    <w:name w:val="7D327C1C2EB545168B3187F79A6E9F796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44F8062FEEB4E8D806F664B8092699612">
    <w:name w:val="A44F8062FEEB4E8D806F664B8092699612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466DABB8C5AB4E42BBD483C94BC4690D13">
    <w:name w:val="466DABB8C5AB4E42BBD483C94BC4690D13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F366273FE87E47F2B67C0829CE719CED13">
    <w:name w:val="F366273FE87E47F2B67C0829CE719CED13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86E5664790424A16B1D8400B781DE10812">
    <w:name w:val="86E5664790424A16B1D8400B781DE10812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D29C44E5D8A34C729350E42E126475E112">
    <w:name w:val="D29C44E5D8A34C729350E42E126475E112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BA0E65D9A134D1A880BE981B478BFBD13">
    <w:name w:val="3BA0E65D9A134D1A880BE981B478BFBD13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1A2DEF3888B8419189558FD01A98286213">
    <w:name w:val="1A2DEF3888B8419189558FD01A98286213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58F7E14197C4033973F756C7AEBB55813">
    <w:name w:val="258F7E14197C4033973F756C7AEBB55813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7E4307C3D8F40629898E6B5A6FB324613">
    <w:name w:val="27E4307C3D8F40629898E6B5A6FB324613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BDB1185BC4374D18B0413D146FB408F113">
    <w:name w:val="BDB1185BC4374D18B0413D146FB408F113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FD900CA694864B0D8EB1D5F02CAA9DB013">
    <w:name w:val="FD900CA694864B0D8EB1D5F02CAA9DB013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ADEE1C76A240466A9C3BB9792DEF8CF413">
    <w:name w:val="ADEE1C76A240466A9C3BB9792DEF8CF413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5F03B2F006B64BE09E605AADB6BE006C13">
    <w:name w:val="5F03B2F006B64BE09E605AADB6BE006C13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C33D3C9E2E748ED9FFFF4BE43D1EF6612">
    <w:name w:val="3C33D3C9E2E748ED9FFFF4BE43D1EF6612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C48D01C8A0349FB95B89E579BA5950C12">
    <w:name w:val="CC48D01C8A0349FB95B89E579BA5950C12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517A26370AE4199B3CF450D0A9C3DC613">
    <w:name w:val="C517A26370AE4199B3CF450D0A9C3DC613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C2B509B5BA44DC1A90B2C28E89E5C7813">
    <w:name w:val="2C2B509B5BA44DC1A90B2C28E89E5C7813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84C04270CE942DB90A8A7ED9661144913">
    <w:name w:val="A84C04270CE942DB90A8A7ED9661144913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DB4962C78BA4DAFA16301E263429F5513">
    <w:name w:val="2DB4962C78BA4DAFA16301E263429F5513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7D327C1C2EB545168B3187F79A6E9F797">
    <w:name w:val="7D327C1C2EB545168B3187F79A6E9F797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44F8062FEEB4E8D806F664B8092699613">
    <w:name w:val="A44F8062FEEB4E8D806F664B8092699613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466DABB8C5AB4E42BBD483C94BC4690D14">
    <w:name w:val="466DABB8C5AB4E42BBD483C94BC4690D14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F366273FE87E47F2B67C0829CE719CED14">
    <w:name w:val="F366273FE87E47F2B67C0829CE719CED14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86E5664790424A16B1D8400B781DE10813">
    <w:name w:val="86E5664790424A16B1D8400B781DE10813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D29C44E5D8A34C729350E42E126475E113">
    <w:name w:val="D29C44E5D8A34C729350E42E126475E113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BA0E65D9A134D1A880BE981B478BFBD14">
    <w:name w:val="3BA0E65D9A134D1A880BE981B478BFBD14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1A2DEF3888B8419189558FD01A98286214">
    <w:name w:val="1A2DEF3888B8419189558FD01A98286214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58F7E14197C4033973F756C7AEBB55814">
    <w:name w:val="258F7E14197C4033973F756C7AEBB55814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7E4307C3D8F40629898E6B5A6FB324614">
    <w:name w:val="27E4307C3D8F40629898E6B5A6FB324614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BDB1185BC4374D18B0413D146FB408F114">
    <w:name w:val="BDB1185BC4374D18B0413D146FB408F114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FD900CA694864B0D8EB1D5F02CAA9DB014">
    <w:name w:val="FD900CA694864B0D8EB1D5F02CAA9DB014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ADEE1C76A240466A9C3BB9792DEF8CF414">
    <w:name w:val="ADEE1C76A240466A9C3BB9792DEF8CF414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5F03B2F006B64BE09E605AADB6BE006C14">
    <w:name w:val="5F03B2F006B64BE09E605AADB6BE006C14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C33D3C9E2E748ED9FFFF4BE43D1EF6613">
    <w:name w:val="3C33D3C9E2E748ED9FFFF4BE43D1EF6613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C48D01C8A0349FB95B89E579BA5950C13">
    <w:name w:val="CC48D01C8A0349FB95B89E579BA5950C13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517A26370AE4199B3CF450D0A9C3DC614">
    <w:name w:val="C517A26370AE4199B3CF450D0A9C3DC614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C2B509B5BA44DC1A90B2C28E89E5C7814">
    <w:name w:val="2C2B509B5BA44DC1A90B2C28E89E5C7814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84C04270CE942DB90A8A7ED9661144914">
    <w:name w:val="A84C04270CE942DB90A8A7ED9661144914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DB4962C78BA4DAFA16301E263429F5514">
    <w:name w:val="2DB4962C78BA4DAFA16301E263429F5514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7D327C1C2EB545168B3187F79A6E9F798">
    <w:name w:val="7D327C1C2EB545168B3187F79A6E9F798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44F8062FEEB4E8D806F664B8092699614">
    <w:name w:val="A44F8062FEEB4E8D806F664B8092699614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466DABB8C5AB4E42BBD483C94BC4690D15">
    <w:name w:val="466DABB8C5AB4E42BBD483C94BC4690D15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F366273FE87E47F2B67C0829CE719CED15">
    <w:name w:val="F366273FE87E47F2B67C0829CE719CED15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86E5664790424A16B1D8400B781DE10814">
    <w:name w:val="86E5664790424A16B1D8400B781DE10814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D29C44E5D8A34C729350E42E126475E114">
    <w:name w:val="D29C44E5D8A34C729350E42E126475E114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BA0E65D9A134D1A880BE981B478BFBD15">
    <w:name w:val="3BA0E65D9A134D1A880BE981B478BFBD15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1A2DEF3888B8419189558FD01A98286215">
    <w:name w:val="1A2DEF3888B8419189558FD01A98286215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58F7E14197C4033973F756C7AEBB55815">
    <w:name w:val="258F7E14197C4033973F756C7AEBB55815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7E4307C3D8F40629898E6B5A6FB324615">
    <w:name w:val="27E4307C3D8F40629898E6B5A6FB324615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BDB1185BC4374D18B0413D146FB408F115">
    <w:name w:val="BDB1185BC4374D18B0413D146FB408F115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FD900CA694864B0D8EB1D5F02CAA9DB015">
    <w:name w:val="FD900CA694864B0D8EB1D5F02CAA9DB015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ADEE1C76A240466A9C3BB9792DEF8CF415">
    <w:name w:val="ADEE1C76A240466A9C3BB9792DEF8CF415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5F03B2F006B64BE09E605AADB6BE006C15">
    <w:name w:val="5F03B2F006B64BE09E605AADB6BE006C15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C33D3C9E2E748ED9FFFF4BE43D1EF6614">
    <w:name w:val="3C33D3C9E2E748ED9FFFF4BE43D1EF6614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C48D01C8A0349FB95B89E579BA5950C14">
    <w:name w:val="CC48D01C8A0349FB95B89E579BA5950C14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517A26370AE4199B3CF450D0A9C3DC615">
    <w:name w:val="C517A26370AE4199B3CF450D0A9C3DC615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C2B509B5BA44DC1A90B2C28E89E5C7815">
    <w:name w:val="2C2B509B5BA44DC1A90B2C28E89E5C7815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84C04270CE942DB90A8A7ED9661144915">
    <w:name w:val="A84C04270CE942DB90A8A7ED9661144915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DB4962C78BA4DAFA16301E263429F5515">
    <w:name w:val="2DB4962C78BA4DAFA16301E263429F5515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7D327C1C2EB545168B3187F79A6E9F799">
    <w:name w:val="7D327C1C2EB545168B3187F79A6E9F799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44F8062FEEB4E8D806F664B8092699615">
    <w:name w:val="A44F8062FEEB4E8D806F664B8092699615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466DABB8C5AB4E42BBD483C94BC4690D16">
    <w:name w:val="466DABB8C5AB4E42BBD483C94BC4690D16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F366273FE87E47F2B67C0829CE719CED16">
    <w:name w:val="F366273FE87E47F2B67C0829CE719CED16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86E5664790424A16B1D8400B781DE10815">
    <w:name w:val="86E5664790424A16B1D8400B781DE10815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D29C44E5D8A34C729350E42E126475E115">
    <w:name w:val="D29C44E5D8A34C729350E42E126475E115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BA0E65D9A134D1A880BE981B478BFBD16">
    <w:name w:val="3BA0E65D9A134D1A880BE981B478BFBD16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1A2DEF3888B8419189558FD01A98286216">
    <w:name w:val="1A2DEF3888B8419189558FD01A98286216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58F7E14197C4033973F756C7AEBB55816">
    <w:name w:val="258F7E14197C4033973F756C7AEBB55816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7E4307C3D8F40629898E6B5A6FB324616">
    <w:name w:val="27E4307C3D8F40629898E6B5A6FB324616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BDB1185BC4374D18B0413D146FB408F116">
    <w:name w:val="BDB1185BC4374D18B0413D146FB408F116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FD900CA694864B0D8EB1D5F02CAA9DB016">
    <w:name w:val="FD900CA694864B0D8EB1D5F02CAA9DB016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ADEE1C76A240466A9C3BB9792DEF8CF416">
    <w:name w:val="ADEE1C76A240466A9C3BB9792DEF8CF416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5F03B2F006B64BE09E605AADB6BE006C16">
    <w:name w:val="5F03B2F006B64BE09E605AADB6BE006C16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C33D3C9E2E748ED9FFFF4BE43D1EF6615">
    <w:name w:val="3C33D3C9E2E748ED9FFFF4BE43D1EF6615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C48D01C8A0349FB95B89E579BA5950C15">
    <w:name w:val="CC48D01C8A0349FB95B89E579BA5950C15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517A26370AE4199B3CF450D0A9C3DC616">
    <w:name w:val="C517A26370AE4199B3CF450D0A9C3DC616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C2B509B5BA44DC1A90B2C28E89E5C7816">
    <w:name w:val="2C2B509B5BA44DC1A90B2C28E89E5C7816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84C04270CE942DB90A8A7ED9661144916">
    <w:name w:val="A84C04270CE942DB90A8A7ED9661144916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DB4962C78BA4DAFA16301E263429F5516">
    <w:name w:val="2DB4962C78BA4DAFA16301E263429F5516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7D327C1C2EB545168B3187F79A6E9F7910">
    <w:name w:val="7D327C1C2EB545168B3187F79A6E9F7910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44F8062FEEB4E8D806F664B8092699616">
    <w:name w:val="A44F8062FEEB4E8D806F664B8092699616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466DABB8C5AB4E42BBD483C94BC4690D17">
    <w:name w:val="466DABB8C5AB4E42BBD483C94BC4690D17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F366273FE87E47F2B67C0829CE719CED17">
    <w:name w:val="F366273FE87E47F2B67C0829CE719CED17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86E5664790424A16B1D8400B781DE10816">
    <w:name w:val="86E5664790424A16B1D8400B781DE10816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D29C44E5D8A34C729350E42E126475E116">
    <w:name w:val="D29C44E5D8A34C729350E42E126475E116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BA0E65D9A134D1A880BE981B478BFBD17">
    <w:name w:val="3BA0E65D9A134D1A880BE981B478BFBD17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1A2DEF3888B8419189558FD01A98286217">
    <w:name w:val="1A2DEF3888B8419189558FD01A98286217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58F7E14197C4033973F756C7AEBB55817">
    <w:name w:val="258F7E14197C4033973F756C7AEBB55817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7E4307C3D8F40629898E6B5A6FB324617">
    <w:name w:val="27E4307C3D8F40629898E6B5A6FB324617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BDB1185BC4374D18B0413D146FB408F117">
    <w:name w:val="BDB1185BC4374D18B0413D146FB408F117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FD900CA694864B0D8EB1D5F02CAA9DB017">
    <w:name w:val="FD900CA694864B0D8EB1D5F02CAA9DB017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ADEE1C76A240466A9C3BB9792DEF8CF417">
    <w:name w:val="ADEE1C76A240466A9C3BB9792DEF8CF417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5F03B2F006B64BE09E605AADB6BE006C17">
    <w:name w:val="5F03B2F006B64BE09E605AADB6BE006C17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C33D3C9E2E748ED9FFFF4BE43D1EF6616">
    <w:name w:val="3C33D3C9E2E748ED9FFFF4BE43D1EF6616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C48D01C8A0349FB95B89E579BA5950C16">
    <w:name w:val="CC48D01C8A0349FB95B89E579BA5950C16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517A26370AE4199B3CF450D0A9C3DC617">
    <w:name w:val="C517A26370AE4199B3CF450D0A9C3DC617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C2B509B5BA44DC1A90B2C28E89E5C7817">
    <w:name w:val="2C2B509B5BA44DC1A90B2C28E89E5C7817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84C04270CE942DB90A8A7ED9661144917">
    <w:name w:val="A84C04270CE942DB90A8A7ED9661144917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DB4962C78BA4DAFA16301E263429F5517">
    <w:name w:val="2DB4962C78BA4DAFA16301E263429F5517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7D327C1C2EB545168B3187F79A6E9F7911">
    <w:name w:val="7D327C1C2EB545168B3187F79A6E9F7911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44F8062FEEB4E8D806F664B8092699617">
    <w:name w:val="A44F8062FEEB4E8D806F664B8092699617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466DABB8C5AB4E42BBD483C94BC4690D18">
    <w:name w:val="466DABB8C5AB4E42BBD483C94BC4690D18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F366273FE87E47F2B67C0829CE719CED18">
    <w:name w:val="F366273FE87E47F2B67C0829CE719CED18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86E5664790424A16B1D8400B781DE10817">
    <w:name w:val="86E5664790424A16B1D8400B781DE10817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D29C44E5D8A34C729350E42E126475E117">
    <w:name w:val="D29C44E5D8A34C729350E42E126475E117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BA0E65D9A134D1A880BE981B478BFBD18">
    <w:name w:val="3BA0E65D9A134D1A880BE981B478BFBD18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1A2DEF3888B8419189558FD01A98286218">
    <w:name w:val="1A2DEF3888B8419189558FD01A98286218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58F7E14197C4033973F756C7AEBB55818">
    <w:name w:val="258F7E14197C4033973F756C7AEBB55818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7E4307C3D8F40629898E6B5A6FB324618">
    <w:name w:val="27E4307C3D8F40629898E6B5A6FB324618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BDB1185BC4374D18B0413D146FB408F118">
    <w:name w:val="BDB1185BC4374D18B0413D146FB408F118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FD900CA694864B0D8EB1D5F02CAA9DB018">
    <w:name w:val="FD900CA694864B0D8EB1D5F02CAA9DB018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ADEE1C76A240466A9C3BB9792DEF8CF418">
    <w:name w:val="ADEE1C76A240466A9C3BB9792DEF8CF418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5F03B2F006B64BE09E605AADB6BE006C18">
    <w:name w:val="5F03B2F006B64BE09E605AADB6BE006C18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C33D3C9E2E748ED9FFFF4BE43D1EF6617">
    <w:name w:val="3C33D3C9E2E748ED9FFFF4BE43D1EF6617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C48D01C8A0349FB95B89E579BA5950C17">
    <w:name w:val="CC48D01C8A0349FB95B89E579BA5950C17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517A26370AE4199B3CF450D0A9C3DC618">
    <w:name w:val="C517A26370AE4199B3CF450D0A9C3DC618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C2B509B5BA44DC1A90B2C28E89E5C7818">
    <w:name w:val="2C2B509B5BA44DC1A90B2C28E89E5C7818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84C04270CE942DB90A8A7ED9661144918">
    <w:name w:val="A84C04270CE942DB90A8A7ED9661144918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DB4962C78BA4DAFA16301E263429F5518">
    <w:name w:val="2DB4962C78BA4DAFA16301E263429F5518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7D327C1C2EB545168B3187F79A6E9F7912">
    <w:name w:val="7D327C1C2EB545168B3187F79A6E9F7912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44F8062FEEB4E8D806F664B8092699618">
    <w:name w:val="A44F8062FEEB4E8D806F664B8092699618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466DABB8C5AB4E42BBD483C94BC4690D19">
    <w:name w:val="466DABB8C5AB4E42BBD483C94BC4690D19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F366273FE87E47F2B67C0829CE719CED19">
    <w:name w:val="F366273FE87E47F2B67C0829CE719CED19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86E5664790424A16B1D8400B781DE10818">
    <w:name w:val="86E5664790424A16B1D8400B781DE10818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D29C44E5D8A34C729350E42E126475E118">
    <w:name w:val="D29C44E5D8A34C729350E42E126475E118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BA0E65D9A134D1A880BE981B478BFBD19">
    <w:name w:val="3BA0E65D9A134D1A880BE981B478BFBD19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1A2DEF3888B8419189558FD01A98286219">
    <w:name w:val="1A2DEF3888B8419189558FD01A98286219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58F7E14197C4033973F756C7AEBB55819">
    <w:name w:val="258F7E14197C4033973F756C7AEBB55819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7E4307C3D8F40629898E6B5A6FB324619">
    <w:name w:val="27E4307C3D8F40629898E6B5A6FB324619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BDB1185BC4374D18B0413D146FB408F119">
    <w:name w:val="BDB1185BC4374D18B0413D146FB408F119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FD900CA694864B0D8EB1D5F02CAA9DB019">
    <w:name w:val="FD900CA694864B0D8EB1D5F02CAA9DB019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ADEE1C76A240466A9C3BB9792DEF8CF419">
    <w:name w:val="ADEE1C76A240466A9C3BB9792DEF8CF419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5F03B2F006B64BE09E605AADB6BE006C19">
    <w:name w:val="5F03B2F006B64BE09E605AADB6BE006C19"/>
    <w:rsid w:val="00B114B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C33D3C9E2E748ED9FFFF4BE43D1EF6618">
    <w:name w:val="3C33D3C9E2E748ED9FFFF4BE43D1EF6618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C48D01C8A0349FB95B89E579BA5950C18">
    <w:name w:val="CC48D01C8A0349FB95B89E579BA5950C18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517A26370AE4199B3CF450D0A9C3DC619">
    <w:name w:val="C517A26370AE4199B3CF450D0A9C3DC619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C2B509B5BA44DC1A90B2C28E89E5C7819">
    <w:name w:val="2C2B509B5BA44DC1A90B2C28E89E5C7819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84C04270CE942DB90A8A7ED9661144919">
    <w:name w:val="A84C04270CE942DB90A8A7ED9661144919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DB4962C78BA4DAFA16301E263429F5519">
    <w:name w:val="2DB4962C78BA4DAFA16301E263429F5519"/>
    <w:rsid w:val="00B114BA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7D327C1C2EB545168B3187F79A6E9F7913">
    <w:name w:val="7D327C1C2EB545168B3187F79A6E9F7913"/>
    <w:rsid w:val="00357ADB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44F8062FEEB4E8D806F664B8092699619">
    <w:name w:val="A44F8062FEEB4E8D806F664B8092699619"/>
    <w:rsid w:val="00357ADB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466DABB8C5AB4E42BBD483C94BC4690D20">
    <w:name w:val="466DABB8C5AB4E42BBD483C94BC4690D20"/>
    <w:rsid w:val="00357ADB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F366273FE87E47F2B67C0829CE719CED20">
    <w:name w:val="F366273FE87E47F2B67C0829CE719CED20"/>
    <w:rsid w:val="00357ADB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86E5664790424A16B1D8400B781DE10819">
    <w:name w:val="86E5664790424A16B1D8400B781DE10819"/>
    <w:rsid w:val="00357A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D29C44E5D8A34C729350E42E126475E119">
    <w:name w:val="D29C44E5D8A34C729350E42E126475E119"/>
    <w:rsid w:val="00357A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BA0E65D9A134D1A880BE981B478BFBD20">
    <w:name w:val="3BA0E65D9A134D1A880BE981B478BFBD20"/>
    <w:rsid w:val="00357A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1A2DEF3888B8419189558FD01A98286220">
    <w:name w:val="1A2DEF3888B8419189558FD01A98286220"/>
    <w:rsid w:val="00357A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58F7E14197C4033973F756C7AEBB55820">
    <w:name w:val="258F7E14197C4033973F756C7AEBB55820"/>
    <w:rsid w:val="00357A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7E4307C3D8F40629898E6B5A6FB324620">
    <w:name w:val="27E4307C3D8F40629898E6B5A6FB324620"/>
    <w:rsid w:val="00357A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BDB1185BC4374D18B0413D146FB408F120">
    <w:name w:val="BDB1185BC4374D18B0413D146FB408F120"/>
    <w:rsid w:val="00357A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FD900CA694864B0D8EB1D5F02CAA9DB020">
    <w:name w:val="FD900CA694864B0D8EB1D5F02CAA9DB020"/>
    <w:rsid w:val="00357A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ADEE1C76A240466A9C3BB9792DEF8CF420">
    <w:name w:val="ADEE1C76A240466A9C3BB9792DEF8CF420"/>
    <w:rsid w:val="00357A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5F03B2F006B64BE09E605AADB6BE006C20">
    <w:name w:val="5F03B2F006B64BE09E605AADB6BE006C20"/>
    <w:rsid w:val="00357A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C33D3C9E2E748ED9FFFF4BE43D1EF6619">
    <w:name w:val="3C33D3C9E2E748ED9FFFF4BE43D1EF6619"/>
    <w:rsid w:val="00357ADB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C48D01C8A0349FB95B89E579BA5950C19">
    <w:name w:val="CC48D01C8A0349FB95B89E579BA5950C19"/>
    <w:rsid w:val="00357ADB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517A26370AE4199B3CF450D0A9C3DC620">
    <w:name w:val="C517A26370AE4199B3CF450D0A9C3DC620"/>
    <w:rsid w:val="00357ADB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C2B509B5BA44DC1A90B2C28E89E5C7820">
    <w:name w:val="2C2B509B5BA44DC1A90B2C28E89E5C7820"/>
    <w:rsid w:val="00357ADB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84C04270CE942DB90A8A7ED9661144920">
    <w:name w:val="A84C04270CE942DB90A8A7ED9661144920"/>
    <w:rsid w:val="00357ADB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DB4962C78BA4DAFA16301E263429F5520">
    <w:name w:val="2DB4962C78BA4DAFA16301E263429F5520"/>
    <w:rsid w:val="00357ADB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7D327C1C2EB545168B3187F79A6E9F7914">
    <w:name w:val="7D327C1C2EB545168B3187F79A6E9F7914"/>
    <w:rsid w:val="002209F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44F8062FEEB4E8D806F664B8092699620">
    <w:name w:val="A44F8062FEEB4E8D806F664B8092699620"/>
    <w:rsid w:val="002209F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466DABB8C5AB4E42BBD483C94BC4690D21">
    <w:name w:val="466DABB8C5AB4E42BBD483C94BC4690D21"/>
    <w:rsid w:val="002209F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F366273FE87E47F2B67C0829CE719CED21">
    <w:name w:val="F366273FE87E47F2B67C0829CE719CED21"/>
    <w:rsid w:val="002209F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86E5664790424A16B1D8400B781DE10820">
    <w:name w:val="86E5664790424A16B1D8400B781DE10820"/>
    <w:rsid w:val="002209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D29C44E5D8A34C729350E42E126475E120">
    <w:name w:val="D29C44E5D8A34C729350E42E126475E120"/>
    <w:rsid w:val="002209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BA0E65D9A134D1A880BE981B478BFBD21">
    <w:name w:val="3BA0E65D9A134D1A880BE981B478BFBD21"/>
    <w:rsid w:val="002209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1A2DEF3888B8419189558FD01A98286221">
    <w:name w:val="1A2DEF3888B8419189558FD01A98286221"/>
    <w:rsid w:val="002209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58F7E14197C4033973F756C7AEBB55821">
    <w:name w:val="258F7E14197C4033973F756C7AEBB55821"/>
    <w:rsid w:val="002209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27E4307C3D8F40629898E6B5A6FB324621">
    <w:name w:val="27E4307C3D8F40629898E6B5A6FB324621"/>
    <w:rsid w:val="002209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BDB1185BC4374D18B0413D146FB408F121">
    <w:name w:val="BDB1185BC4374D18B0413D146FB408F121"/>
    <w:rsid w:val="002209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FD900CA694864B0D8EB1D5F02CAA9DB021">
    <w:name w:val="FD900CA694864B0D8EB1D5F02CAA9DB021"/>
    <w:rsid w:val="002209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ADEE1C76A240466A9C3BB9792DEF8CF421">
    <w:name w:val="ADEE1C76A240466A9C3BB9792DEF8CF421"/>
    <w:rsid w:val="002209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5F03B2F006B64BE09E605AADB6BE006C21">
    <w:name w:val="5F03B2F006B64BE09E605AADB6BE006C21"/>
    <w:rsid w:val="002209F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lang w:val="en-US" w:eastAsia="en-US"/>
    </w:rPr>
  </w:style>
  <w:style w:type="paragraph" w:customStyle="1" w:styleId="3C33D3C9E2E748ED9FFFF4BE43D1EF6620">
    <w:name w:val="3C33D3C9E2E748ED9FFFF4BE43D1EF6620"/>
    <w:rsid w:val="002209F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C48D01C8A0349FB95B89E579BA5950C20">
    <w:name w:val="CC48D01C8A0349FB95B89E579BA5950C20"/>
    <w:rsid w:val="002209F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C517A26370AE4199B3CF450D0A9C3DC621">
    <w:name w:val="C517A26370AE4199B3CF450D0A9C3DC621"/>
    <w:rsid w:val="002209F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C2B509B5BA44DC1A90B2C28E89E5C7821">
    <w:name w:val="2C2B509B5BA44DC1A90B2C28E89E5C7821"/>
    <w:rsid w:val="002209F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A84C04270CE942DB90A8A7ED9661144921">
    <w:name w:val="A84C04270CE942DB90A8A7ED9661144921"/>
    <w:rsid w:val="002209F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  <w:style w:type="paragraph" w:customStyle="1" w:styleId="2DB4962C78BA4DAFA16301E263429F5521">
    <w:name w:val="2DB4962C78BA4DAFA16301E263429F5521"/>
    <w:rsid w:val="002209F9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  <w:sz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0FE8-FB3E-4562-BF73-A033D358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2B6CF35C</Template>
  <TotalTime>31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Guideline</vt:lpstr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Guideline</dc:title>
  <dc:subject>Practice Guideline</dc:subject>
  <dc:creator>Ontario Securities Commission</dc:creator>
  <cp:keywords>Practice Guideline</cp:keywords>
  <cp:lastModifiedBy>Kelsey Coughlin</cp:lastModifiedBy>
  <cp:revision>6</cp:revision>
  <cp:lastPrinted>2019-04-04T14:45:00Z</cp:lastPrinted>
  <dcterms:created xsi:type="dcterms:W3CDTF">2020-01-02T21:10:00Z</dcterms:created>
  <dcterms:modified xsi:type="dcterms:W3CDTF">2020-01-03T16:54:00Z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2018-08-08T00:00:00Z</vt:filetime>
  </property>
</Properties>
</file>